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1"/>
        <w:gridCol w:w="4519"/>
      </w:tblGrid>
      <w:tr w:rsidR="004F6AB9" w14:paraId="0747C80F" w14:textId="77777777" w:rsidTr="00415BA3">
        <w:trPr>
          <w:trHeight w:val="1984"/>
        </w:trPr>
        <w:tc>
          <w:tcPr>
            <w:tcW w:w="4691" w:type="dxa"/>
          </w:tcPr>
          <w:p w14:paraId="08D1D81B" w14:textId="77777777" w:rsidR="004F6AB9" w:rsidRDefault="00306A54" w:rsidP="004F6AB9">
            <w:pPr>
              <w:pStyle w:val="berschrift3"/>
              <w:keepNext w:val="0"/>
              <w:tabs>
                <w:tab w:val="right" w:pos="9072"/>
              </w:tabs>
              <w:spacing w:before="0" w:after="480"/>
              <w:rPr>
                <w:rFonts w:cs="Arial"/>
                <w:sz w:val="28"/>
              </w:rPr>
            </w:pPr>
            <w:bookmarkStart w:id="0" w:name="_GoBack"/>
            <w:bookmarkEnd w:id="0"/>
            <w:r>
              <w:rPr>
                <w:rFonts w:cs="Arial"/>
                <w:sz w:val="28"/>
              </w:rPr>
              <w:t>Projektbeteiligte Personen</w:t>
            </w:r>
          </w:p>
          <w:p w14:paraId="755C2945" w14:textId="77777777" w:rsidR="004F6AB9" w:rsidRDefault="004F6AB9" w:rsidP="004F6AB9">
            <w:pPr>
              <w:spacing w:line="360" w:lineRule="auto"/>
              <w:rPr>
                <w:bCs/>
              </w:rPr>
            </w:pPr>
          </w:p>
        </w:tc>
        <w:tc>
          <w:tcPr>
            <w:tcW w:w="4519" w:type="dxa"/>
          </w:tcPr>
          <w:p w14:paraId="6BA8355F" w14:textId="77777777" w:rsidR="004F6AB9" w:rsidRDefault="004F6AB9" w:rsidP="004F6AB9">
            <w:pPr>
              <w:pStyle w:val="berschrift3"/>
              <w:keepNext w:val="0"/>
              <w:spacing w:before="0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Absender mit Adresse:</w:t>
            </w:r>
          </w:p>
          <w:p w14:paraId="2F1480B6" w14:textId="77777777" w:rsidR="004F6AB9" w:rsidRDefault="004F6AB9" w:rsidP="004F6AB9"/>
          <w:p w14:paraId="409AA20E" w14:textId="77777777" w:rsidR="004F6AB9" w:rsidRDefault="000004C5" w:rsidP="004F6AB9">
            <w:pPr>
              <w:spacing w:line="360" w:lineRule="auto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F6AB9"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="004F6AB9">
              <w:rPr>
                <w:bCs/>
                <w:noProof/>
              </w:rPr>
              <w:t> </w:t>
            </w:r>
            <w:r w:rsidR="004F6AB9">
              <w:rPr>
                <w:bCs/>
                <w:noProof/>
              </w:rPr>
              <w:t> </w:t>
            </w:r>
            <w:r w:rsidR="004F6AB9">
              <w:rPr>
                <w:bCs/>
                <w:noProof/>
              </w:rPr>
              <w:t> </w:t>
            </w:r>
            <w:r w:rsidR="004F6AB9">
              <w:rPr>
                <w:bCs/>
                <w:noProof/>
              </w:rPr>
              <w:t> </w:t>
            </w:r>
            <w:r w:rsidR="004F6AB9"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</w:p>
        </w:tc>
      </w:tr>
      <w:tr w:rsidR="004F6AB9" w14:paraId="3FA4070D" w14:textId="77777777" w:rsidTr="004F6AB9">
        <w:tc>
          <w:tcPr>
            <w:tcW w:w="4691" w:type="dxa"/>
          </w:tcPr>
          <w:p w14:paraId="67D29A2C" w14:textId="77777777" w:rsidR="004F6AB9" w:rsidRDefault="004F6AB9" w:rsidP="004F6AB9">
            <w:pPr>
              <w:pStyle w:val="berschrift3"/>
              <w:keepNext w:val="0"/>
              <w:spacing w:before="0"/>
              <w:rPr>
                <w:rFonts w:cs="Arial"/>
                <w:b w:val="0"/>
                <w:bCs/>
              </w:rPr>
            </w:pPr>
          </w:p>
        </w:tc>
        <w:tc>
          <w:tcPr>
            <w:tcW w:w="4519" w:type="dxa"/>
          </w:tcPr>
          <w:p w14:paraId="15718911" w14:textId="77777777" w:rsidR="004F6AB9" w:rsidRDefault="004F6AB9" w:rsidP="004F6AB9">
            <w:pPr>
              <w:pStyle w:val="berschrift3"/>
              <w:keepNext w:val="0"/>
              <w:spacing w:before="0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 xml:space="preserve">E-Mail: </w:t>
            </w:r>
            <w:r w:rsidR="000004C5">
              <w:rPr>
                <w:rFonts w:cs="Arial"/>
                <w:b w:val="0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cs="Arial"/>
                <w:b w:val="0"/>
                <w:bCs/>
              </w:rPr>
              <w:instrText xml:space="preserve"> FORMTEXT </w:instrText>
            </w:r>
            <w:r w:rsidR="000004C5">
              <w:rPr>
                <w:rFonts w:cs="Arial"/>
                <w:b w:val="0"/>
                <w:bCs/>
              </w:rPr>
            </w:r>
            <w:r w:rsidR="000004C5">
              <w:rPr>
                <w:rFonts w:cs="Arial"/>
                <w:b w:val="0"/>
                <w:bCs/>
              </w:rPr>
              <w:fldChar w:fldCharType="separate"/>
            </w:r>
            <w:r>
              <w:rPr>
                <w:rFonts w:cs="Arial"/>
                <w:b w:val="0"/>
                <w:bCs/>
                <w:noProof/>
              </w:rPr>
              <w:t> </w:t>
            </w:r>
            <w:r>
              <w:rPr>
                <w:rFonts w:cs="Arial"/>
                <w:b w:val="0"/>
                <w:bCs/>
                <w:noProof/>
              </w:rPr>
              <w:t> </w:t>
            </w:r>
            <w:r>
              <w:rPr>
                <w:rFonts w:cs="Arial"/>
                <w:b w:val="0"/>
                <w:bCs/>
                <w:noProof/>
              </w:rPr>
              <w:t> </w:t>
            </w:r>
            <w:r>
              <w:rPr>
                <w:rFonts w:cs="Arial"/>
                <w:b w:val="0"/>
                <w:bCs/>
                <w:noProof/>
              </w:rPr>
              <w:t> </w:t>
            </w:r>
            <w:r>
              <w:rPr>
                <w:rFonts w:cs="Arial"/>
                <w:b w:val="0"/>
                <w:bCs/>
                <w:noProof/>
              </w:rPr>
              <w:t> </w:t>
            </w:r>
            <w:r w:rsidR="000004C5">
              <w:rPr>
                <w:rFonts w:cs="Arial"/>
                <w:b w:val="0"/>
                <w:bCs/>
              </w:rPr>
              <w:fldChar w:fldCharType="end"/>
            </w:r>
            <w:bookmarkEnd w:id="1"/>
          </w:p>
        </w:tc>
      </w:tr>
      <w:tr w:rsidR="004F6AB9" w14:paraId="4B32D15A" w14:textId="77777777" w:rsidTr="004F6AB9">
        <w:tc>
          <w:tcPr>
            <w:tcW w:w="4691" w:type="dxa"/>
          </w:tcPr>
          <w:p w14:paraId="12AF4834" w14:textId="77777777" w:rsidR="004F6AB9" w:rsidRDefault="004F6AB9" w:rsidP="004F6AB9">
            <w:pPr>
              <w:pStyle w:val="berschrift3"/>
              <w:keepNext w:val="0"/>
              <w:spacing w:before="0"/>
              <w:rPr>
                <w:rFonts w:cs="Arial"/>
                <w:b w:val="0"/>
                <w:bCs/>
              </w:rPr>
            </w:pPr>
          </w:p>
        </w:tc>
        <w:tc>
          <w:tcPr>
            <w:tcW w:w="4519" w:type="dxa"/>
          </w:tcPr>
          <w:p w14:paraId="6971BB7E" w14:textId="77777777" w:rsidR="004F6AB9" w:rsidRDefault="004F6AB9" w:rsidP="004F6AB9">
            <w:pPr>
              <w:pStyle w:val="berschrift3"/>
              <w:keepNext w:val="0"/>
              <w:spacing w:before="0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 xml:space="preserve">Steuernummer: </w:t>
            </w:r>
            <w:r w:rsidR="000004C5">
              <w:rPr>
                <w:rFonts w:cs="Arial"/>
                <w:b w:val="0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 w:val="0"/>
                <w:bCs/>
              </w:rPr>
              <w:instrText xml:space="preserve"> FORMTEXT </w:instrText>
            </w:r>
            <w:r w:rsidR="000004C5">
              <w:rPr>
                <w:rFonts w:cs="Arial"/>
                <w:b w:val="0"/>
                <w:bCs/>
              </w:rPr>
            </w:r>
            <w:r w:rsidR="000004C5">
              <w:rPr>
                <w:rFonts w:cs="Arial"/>
                <w:b w:val="0"/>
                <w:bCs/>
              </w:rPr>
              <w:fldChar w:fldCharType="separate"/>
            </w:r>
            <w:r>
              <w:rPr>
                <w:rFonts w:cs="Arial"/>
                <w:b w:val="0"/>
                <w:bCs/>
                <w:noProof/>
              </w:rPr>
              <w:t> </w:t>
            </w:r>
            <w:r>
              <w:rPr>
                <w:rFonts w:cs="Arial"/>
                <w:b w:val="0"/>
                <w:bCs/>
                <w:noProof/>
              </w:rPr>
              <w:t> </w:t>
            </w:r>
            <w:r>
              <w:rPr>
                <w:rFonts w:cs="Arial"/>
                <w:b w:val="0"/>
                <w:bCs/>
                <w:noProof/>
              </w:rPr>
              <w:t> </w:t>
            </w:r>
            <w:r>
              <w:rPr>
                <w:rFonts w:cs="Arial"/>
                <w:b w:val="0"/>
                <w:bCs/>
                <w:noProof/>
              </w:rPr>
              <w:t> </w:t>
            </w:r>
            <w:r>
              <w:rPr>
                <w:rFonts w:cs="Arial"/>
                <w:b w:val="0"/>
                <w:bCs/>
                <w:noProof/>
              </w:rPr>
              <w:t> </w:t>
            </w:r>
            <w:r w:rsidR="000004C5">
              <w:rPr>
                <w:rFonts w:cs="Arial"/>
                <w:b w:val="0"/>
                <w:bCs/>
              </w:rPr>
              <w:fldChar w:fldCharType="end"/>
            </w:r>
          </w:p>
        </w:tc>
      </w:tr>
      <w:tr w:rsidR="004F6AB9" w14:paraId="3F288744" w14:textId="77777777" w:rsidTr="004F6AB9">
        <w:trPr>
          <w:trHeight w:val="1701"/>
        </w:trPr>
        <w:tc>
          <w:tcPr>
            <w:tcW w:w="4691" w:type="dxa"/>
          </w:tcPr>
          <w:p w14:paraId="779637D8" w14:textId="77777777" w:rsidR="004F6AB9" w:rsidRDefault="004F6AB9" w:rsidP="004F6AB9">
            <w:pPr>
              <w:pStyle w:val="berschrift3"/>
              <w:keepNext w:val="0"/>
              <w:rPr>
                <w:rFonts w:cs="Arial"/>
                <w:b w:val="0"/>
                <w:bCs/>
              </w:rPr>
            </w:pPr>
            <w:r>
              <w:rPr>
                <w:rFonts w:cs="Arial"/>
                <w:b w:val="0"/>
                <w:bCs/>
              </w:rPr>
              <w:t>Deutsche Gesellschaft für</w:t>
            </w:r>
          </w:p>
          <w:p w14:paraId="58E9449D" w14:textId="77777777" w:rsidR="004F6AB9" w:rsidRDefault="00653D6E" w:rsidP="004F6AB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Internationale Zusammenarbeit (GI</w:t>
            </w:r>
            <w:r w:rsidR="004F6AB9">
              <w:rPr>
                <w:rFonts w:cs="Arial"/>
                <w:bCs/>
              </w:rPr>
              <w:t>Z) GmbH</w:t>
            </w:r>
          </w:p>
          <w:p w14:paraId="07FA31A6" w14:textId="77777777" w:rsidR="004F6AB9" w:rsidRDefault="004F6AB9" w:rsidP="004F6AB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Dag-</w:t>
            </w:r>
            <w:proofErr w:type="spellStart"/>
            <w:r>
              <w:rPr>
                <w:rFonts w:cs="Arial"/>
                <w:bCs/>
              </w:rPr>
              <w:t>Hammarskjöld</w:t>
            </w:r>
            <w:proofErr w:type="spellEnd"/>
            <w:r>
              <w:rPr>
                <w:rFonts w:cs="Arial"/>
                <w:bCs/>
              </w:rPr>
              <w:t>-Weg 1-5</w:t>
            </w:r>
          </w:p>
          <w:p w14:paraId="244F7563" w14:textId="77777777" w:rsidR="004F6AB9" w:rsidRDefault="004F6AB9" w:rsidP="004F6AB9">
            <w:pPr>
              <w:pStyle w:val="Fuzeile"/>
              <w:tabs>
                <w:tab w:val="clear" w:pos="4819"/>
                <w:tab w:val="clear" w:pos="9071"/>
              </w:tabs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65760 Eschborn</w:t>
            </w:r>
          </w:p>
          <w:p w14:paraId="175726C4" w14:textId="77777777" w:rsidR="004F6AB9" w:rsidRDefault="004F6AB9" w:rsidP="004F6AB9">
            <w:pPr>
              <w:spacing w:line="360" w:lineRule="auto"/>
              <w:rPr>
                <w:bCs/>
              </w:rPr>
            </w:pPr>
          </w:p>
        </w:tc>
        <w:tc>
          <w:tcPr>
            <w:tcW w:w="4519" w:type="dxa"/>
          </w:tcPr>
          <w:p w14:paraId="0576F1D7" w14:textId="77777777" w:rsidR="004F6AB9" w:rsidRDefault="004F6AB9" w:rsidP="004F6AB9">
            <w:pPr>
              <w:pStyle w:val="berschrift3"/>
              <w:keepNext w:val="0"/>
              <w:spacing w:before="480"/>
              <w:rPr>
                <w:rFonts w:cs="Arial"/>
                <w:b w:val="0"/>
                <w:bCs/>
              </w:rPr>
            </w:pPr>
          </w:p>
        </w:tc>
      </w:tr>
    </w:tbl>
    <w:p w14:paraId="10DA2475" w14:textId="77777777" w:rsidR="00C7468A" w:rsidRDefault="00C7468A" w:rsidP="00117360">
      <w:pPr>
        <w:ind w:left="7230" w:hanging="2127"/>
        <w:rPr>
          <w:rFonts w:cs="Arial"/>
          <w:bCs/>
        </w:rPr>
      </w:pPr>
      <w:r>
        <w:rPr>
          <w:rFonts w:cs="Arial"/>
          <w:bCs/>
        </w:rPr>
        <w:t xml:space="preserve">Datum: </w:t>
      </w:r>
      <w:r w:rsidR="00C6627F">
        <w:rPr>
          <w:rFonts w:cs="Arial"/>
          <w:bCs/>
        </w:rPr>
        <w:tab/>
      </w:r>
      <w:r w:rsidR="000004C5">
        <w:rPr>
          <w:rFonts w:cs="Arial"/>
          <w:b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rPr>
          <w:rFonts w:cs="Arial"/>
          <w:bCs/>
        </w:rPr>
        <w:instrText xml:space="preserve"> FORMTEXT </w:instrText>
      </w:r>
      <w:r w:rsidR="000004C5">
        <w:rPr>
          <w:rFonts w:cs="Arial"/>
          <w:bCs/>
        </w:rPr>
      </w:r>
      <w:r w:rsidR="000004C5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 w:rsidR="000004C5">
        <w:rPr>
          <w:rFonts w:cs="Arial"/>
          <w:bCs/>
        </w:rPr>
        <w:fldChar w:fldCharType="end"/>
      </w:r>
      <w:bookmarkEnd w:id="2"/>
    </w:p>
    <w:p w14:paraId="1BB54D6F" w14:textId="77777777" w:rsidR="00C7468A" w:rsidRDefault="00C7468A">
      <w:pPr>
        <w:ind w:left="2977" w:hanging="2977"/>
        <w:rPr>
          <w:rFonts w:cs="Arial"/>
          <w:bCs/>
        </w:rPr>
      </w:pPr>
      <w:r>
        <w:rPr>
          <w:rFonts w:cs="Arial"/>
          <w:bCs/>
        </w:rPr>
        <w:t>Projektbearbeitungsnummer:</w:t>
      </w:r>
      <w:r w:rsidR="00306A54">
        <w:rPr>
          <w:rFonts w:cs="Arial"/>
          <w:bCs/>
        </w:rPr>
        <w:tab/>
      </w:r>
      <w:r w:rsidR="00306A54">
        <w:rPr>
          <w:rFonts w:cs="Arial"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306A54">
        <w:rPr>
          <w:rFonts w:cs="Arial"/>
          <w:bCs/>
        </w:rPr>
        <w:instrText xml:space="preserve"> FORMTEXT </w:instrText>
      </w:r>
      <w:r w:rsidR="00306A54">
        <w:rPr>
          <w:rFonts w:cs="Arial"/>
          <w:bCs/>
        </w:rPr>
      </w:r>
      <w:r w:rsidR="00306A54">
        <w:rPr>
          <w:rFonts w:cs="Arial"/>
          <w:bCs/>
        </w:rPr>
        <w:fldChar w:fldCharType="separate"/>
      </w:r>
      <w:r w:rsidR="00306A54">
        <w:rPr>
          <w:rFonts w:cs="Arial"/>
          <w:bCs/>
          <w:noProof/>
        </w:rPr>
        <w:t> </w:t>
      </w:r>
      <w:r w:rsidR="00306A54">
        <w:rPr>
          <w:rFonts w:cs="Arial"/>
          <w:bCs/>
          <w:noProof/>
        </w:rPr>
        <w:t> </w:t>
      </w:r>
      <w:r w:rsidR="00306A54">
        <w:rPr>
          <w:rFonts w:cs="Arial"/>
          <w:bCs/>
          <w:noProof/>
        </w:rPr>
        <w:t> </w:t>
      </w:r>
      <w:r w:rsidR="00306A54">
        <w:rPr>
          <w:rFonts w:cs="Arial"/>
          <w:bCs/>
          <w:noProof/>
        </w:rPr>
        <w:t> </w:t>
      </w:r>
      <w:r w:rsidR="00306A54">
        <w:rPr>
          <w:rFonts w:cs="Arial"/>
          <w:bCs/>
          <w:noProof/>
        </w:rPr>
        <w:t> </w:t>
      </w:r>
      <w:r w:rsidR="00306A54">
        <w:rPr>
          <w:rFonts w:cs="Arial"/>
          <w:bCs/>
        </w:rPr>
        <w:fldChar w:fldCharType="end"/>
      </w:r>
    </w:p>
    <w:p w14:paraId="15686641" w14:textId="77777777" w:rsidR="00306A54" w:rsidRDefault="00306A54">
      <w:pPr>
        <w:ind w:left="2977" w:hanging="2977"/>
        <w:rPr>
          <w:rFonts w:cs="Arial"/>
          <w:bCs/>
        </w:rPr>
      </w:pPr>
    </w:p>
    <w:p w14:paraId="612797AA" w14:textId="77777777" w:rsidR="00C7468A" w:rsidRDefault="00C7468A">
      <w:pPr>
        <w:ind w:left="2977" w:hanging="2977"/>
        <w:rPr>
          <w:rFonts w:cs="Arial"/>
          <w:bCs/>
        </w:rPr>
      </w:pPr>
      <w:r>
        <w:rPr>
          <w:rFonts w:cs="Arial"/>
          <w:bCs/>
        </w:rPr>
        <w:t xml:space="preserve">Vertragsnummer: </w:t>
      </w:r>
      <w:r>
        <w:rPr>
          <w:rFonts w:cs="Arial"/>
          <w:bCs/>
        </w:rPr>
        <w:tab/>
      </w:r>
      <w:r w:rsidR="000004C5">
        <w:rPr>
          <w:rFonts w:cs="Arial"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>
        <w:rPr>
          <w:rFonts w:cs="Arial"/>
          <w:bCs/>
        </w:rPr>
        <w:instrText xml:space="preserve"> FORMTEXT </w:instrText>
      </w:r>
      <w:r w:rsidR="000004C5">
        <w:rPr>
          <w:rFonts w:cs="Arial"/>
          <w:bCs/>
        </w:rPr>
      </w:r>
      <w:r w:rsidR="000004C5">
        <w:rPr>
          <w:rFonts w:cs="Arial"/>
          <w:bCs/>
        </w:rPr>
        <w:fldChar w:fldCharType="separate"/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>
        <w:rPr>
          <w:rFonts w:cs="Arial"/>
          <w:bCs/>
          <w:noProof/>
        </w:rPr>
        <w:t> </w:t>
      </w:r>
      <w:r w:rsidR="000004C5">
        <w:rPr>
          <w:rFonts w:cs="Arial"/>
          <w:bCs/>
        </w:rPr>
        <w:fldChar w:fldCharType="end"/>
      </w:r>
      <w:bookmarkEnd w:id="3"/>
    </w:p>
    <w:p w14:paraId="46F23C9C" w14:textId="77777777" w:rsidR="00306A54" w:rsidRDefault="00306A54" w:rsidP="00C6627F">
      <w:pPr>
        <w:tabs>
          <w:tab w:val="left" w:pos="1560"/>
        </w:tabs>
        <w:spacing w:before="120" w:after="240"/>
        <w:rPr>
          <w:rFonts w:cs="Arial"/>
          <w:bCs/>
        </w:rPr>
      </w:pPr>
    </w:p>
    <w:p w14:paraId="560BFD12" w14:textId="77777777" w:rsidR="00F23C61" w:rsidRDefault="00F23C61" w:rsidP="00C6627F">
      <w:pPr>
        <w:tabs>
          <w:tab w:val="left" w:pos="1560"/>
        </w:tabs>
        <w:spacing w:before="120" w:after="240"/>
        <w:rPr>
          <w:rFonts w:cs="Arial"/>
          <w:bCs/>
        </w:rPr>
      </w:pPr>
      <w:r>
        <w:rPr>
          <w:rFonts w:cs="Arial"/>
          <w:bCs/>
        </w:rPr>
        <w:t>Sehr geehrte Damen und Herren,</w:t>
      </w:r>
    </w:p>
    <w:p w14:paraId="24F8718F" w14:textId="77777777" w:rsidR="004F6AB9" w:rsidRDefault="00306A54" w:rsidP="00117360">
      <w:pPr>
        <w:tabs>
          <w:tab w:val="left" w:pos="1560"/>
        </w:tabs>
        <w:spacing w:before="120" w:after="240"/>
        <w:rPr>
          <w:rFonts w:cs="Arial"/>
          <w:bCs/>
        </w:rPr>
      </w:pPr>
      <w:r>
        <w:rPr>
          <w:rFonts w:cs="Arial"/>
          <w:bCs/>
        </w:rPr>
        <w:t>als weitere, zum o.a. Ve</w:t>
      </w:r>
      <w:r w:rsidR="00AB5A3B">
        <w:rPr>
          <w:rFonts w:cs="Arial"/>
          <w:bCs/>
        </w:rPr>
        <w:t>rtrag projektbeteiligte Person</w:t>
      </w:r>
      <w:r w:rsidR="00117360">
        <w:rPr>
          <w:rFonts w:cs="Arial"/>
          <w:bCs/>
        </w:rPr>
        <w:t>en</w:t>
      </w:r>
      <w:r>
        <w:rPr>
          <w:rFonts w:cs="Arial"/>
          <w:bCs/>
        </w:rPr>
        <w:t xml:space="preserve"> benennen wir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381"/>
        <w:gridCol w:w="1792"/>
        <w:gridCol w:w="1464"/>
        <w:gridCol w:w="1239"/>
        <w:gridCol w:w="3217"/>
      </w:tblGrid>
      <w:tr w:rsidR="00E05B4F" w:rsidRPr="00A73996" w14:paraId="53EB4A49" w14:textId="77777777" w:rsidTr="00A73996">
        <w:trPr>
          <w:trHeight w:val="1086"/>
        </w:trPr>
        <w:tc>
          <w:tcPr>
            <w:tcW w:w="1098" w:type="dxa"/>
            <w:shd w:val="clear" w:color="auto" w:fill="auto"/>
          </w:tcPr>
          <w:p w14:paraId="6A294281" w14:textId="77777777" w:rsidR="00E05B4F" w:rsidRPr="00A73996" w:rsidRDefault="00E05B4F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  <w:r w:rsidRPr="00A73996">
              <w:rPr>
                <w:rFonts w:cs="Arial"/>
                <w:bCs/>
              </w:rPr>
              <w:t>Anrede</w:t>
            </w:r>
          </w:p>
        </w:tc>
        <w:tc>
          <w:tcPr>
            <w:tcW w:w="1412" w:type="dxa"/>
            <w:shd w:val="clear" w:color="auto" w:fill="auto"/>
          </w:tcPr>
          <w:p w14:paraId="4BE93A9C" w14:textId="77777777" w:rsidR="00E05B4F" w:rsidRPr="00A73996" w:rsidRDefault="00E05B4F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  <w:r w:rsidRPr="00A73996">
              <w:rPr>
                <w:rFonts w:cs="Arial"/>
                <w:bCs/>
              </w:rPr>
              <w:t>Vorname</w:t>
            </w:r>
          </w:p>
        </w:tc>
        <w:tc>
          <w:tcPr>
            <w:tcW w:w="1851" w:type="dxa"/>
            <w:shd w:val="clear" w:color="auto" w:fill="auto"/>
          </w:tcPr>
          <w:p w14:paraId="4D7A5427" w14:textId="77777777" w:rsidR="00E05B4F" w:rsidRPr="00A73996" w:rsidRDefault="00E05B4F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  <w:r w:rsidRPr="00A73996">
              <w:rPr>
                <w:rFonts w:cs="Arial"/>
                <w:bCs/>
              </w:rPr>
              <w:t>Nachname</w:t>
            </w:r>
          </w:p>
        </w:tc>
        <w:tc>
          <w:tcPr>
            <w:tcW w:w="1167" w:type="dxa"/>
            <w:shd w:val="clear" w:color="auto" w:fill="auto"/>
          </w:tcPr>
          <w:p w14:paraId="68FB4211" w14:textId="77777777" w:rsidR="00E05B4F" w:rsidRPr="00A73996" w:rsidRDefault="00E05B4F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  <w:r w:rsidRPr="00A73996">
              <w:rPr>
                <w:rFonts w:cs="Arial"/>
                <w:bCs/>
              </w:rPr>
              <w:t>Organisation</w:t>
            </w:r>
          </w:p>
        </w:tc>
        <w:tc>
          <w:tcPr>
            <w:tcW w:w="1243" w:type="dxa"/>
            <w:shd w:val="clear" w:color="auto" w:fill="auto"/>
          </w:tcPr>
          <w:p w14:paraId="0A228795" w14:textId="77777777" w:rsidR="00E05B4F" w:rsidRPr="00A73996" w:rsidRDefault="00E05B4F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  <w:r w:rsidRPr="00A73996">
              <w:rPr>
                <w:rFonts w:cs="Arial"/>
                <w:bCs/>
              </w:rPr>
              <w:t>Berufsfeld</w:t>
            </w:r>
          </w:p>
        </w:tc>
        <w:tc>
          <w:tcPr>
            <w:tcW w:w="3402" w:type="dxa"/>
            <w:shd w:val="clear" w:color="auto" w:fill="auto"/>
          </w:tcPr>
          <w:p w14:paraId="69B806D7" w14:textId="77777777" w:rsidR="00E05B4F" w:rsidRPr="00A73996" w:rsidRDefault="00E05B4F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  <w:r w:rsidRPr="00A73996">
              <w:rPr>
                <w:rFonts w:cs="Arial"/>
                <w:bCs/>
              </w:rPr>
              <w:t>Funktion/Rolle in der Partnerschaft</w:t>
            </w:r>
          </w:p>
        </w:tc>
      </w:tr>
      <w:tr w:rsidR="00E05B4F" w:rsidRPr="00A73996" w14:paraId="066B51A6" w14:textId="77777777" w:rsidTr="00A73996">
        <w:tc>
          <w:tcPr>
            <w:tcW w:w="1098" w:type="dxa"/>
            <w:shd w:val="clear" w:color="auto" w:fill="auto"/>
          </w:tcPr>
          <w:p w14:paraId="048DA6BE" w14:textId="77777777" w:rsidR="00E05B4F" w:rsidRPr="00A73996" w:rsidRDefault="00E05B4F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</w:p>
        </w:tc>
        <w:tc>
          <w:tcPr>
            <w:tcW w:w="1412" w:type="dxa"/>
            <w:shd w:val="clear" w:color="auto" w:fill="auto"/>
          </w:tcPr>
          <w:p w14:paraId="494280CB" w14:textId="77777777" w:rsidR="00E05B4F" w:rsidRPr="00A73996" w:rsidRDefault="00E05B4F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</w:p>
        </w:tc>
        <w:tc>
          <w:tcPr>
            <w:tcW w:w="1851" w:type="dxa"/>
            <w:shd w:val="clear" w:color="auto" w:fill="auto"/>
          </w:tcPr>
          <w:p w14:paraId="1753C750" w14:textId="77777777" w:rsidR="00E05B4F" w:rsidRPr="00A73996" w:rsidRDefault="00E05B4F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</w:p>
        </w:tc>
        <w:tc>
          <w:tcPr>
            <w:tcW w:w="1167" w:type="dxa"/>
            <w:shd w:val="clear" w:color="auto" w:fill="auto"/>
          </w:tcPr>
          <w:p w14:paraId="0411FA32" w14:textId="77777777" w:rsidR="00E05B4F" w:rsidRPr="00A73996" w:rsidRDefault="00E05B4F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</w:p>
        </w:tc>
        <w:tc>
          <w:tcPr>
            <w:tcW w:w="1243" w:type="dxa"/>
            <w:shd w:val="clear" w:color="auto" w:fill="auto"/>
          </w:tcPr>
          <w:p w14:paraId="40B7F122" w14:textId="77777777" w:rsidR="00E05B4F" w:rsidRPr="00A73996" w:rsidRDefault="00E05B4F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6BAA7C31" w14:textId="77777777" w:rsidR="00E05B4F" w:rsidRPr="00A73996" w:rsidRDefault="00E05B4F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</w:p>
        </w:tc>
      </w:tr>
      <w:tr w:rsidR="00117360" w:rsidRPr="00A73996" w14:paraId="4E44B2A3" w14:textId="77777777" w:rsidTr="00A73996">
        <w:tc>
          <w:tcPr>
            <w:tcW w:w="1098" w:type="dxa"/>
            <w:shd w:val="clear" w:color="auto" w:fill="auto"/>
          </w:tcPr>
          <w:p w14:paraId="5E280BDE" w14:textId="77777777" w:rsidR="00117360" w:rsidRPr="00A73996" w:rsidRDefault="00117360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</w:p>
        </w:tc>
        <w:tc>
          <w:tcPr>
            <w:tcW w:w="1412" w:type="dxa"/>
            <w:shd w:val="clear" w:color="auto" w:fill="auto"/>
          </w:tcPr>
          <w:p w14:paraId="415C3730" w14:textId="77777777" w:rsidR="00117360" w:rsidRPr="00A73996" w:rsidRDefault="00117360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</w:p>
        </w:tc>
        <w:tc>
          <w:tcPr>
            <w:tcW w:w="1851" w:type="dxa"/>
            <w:shd w:val="clear" w:color="auto" w:fill="auto"/>
          </w:tcPr>
          <w:p w14:paraId="09BE09BA" w14:textId="77777777" w:rsidR="00117360" w:rsidRPr="00A73996" w:rsidRDefault="00117360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</w:p>
        </w:tc>
        <w:tc>
          <w:tcPr>
            <w:tcW w:w="1167" w:type="dxa"/>
            <w:shd w:val="clear" w:color="auto" w:fill="auto"/>
          </w:tcPr>
          <w:p w14:paraId="5A87DD84" w14:textId="77777777" w:rsidR="00117360" w:rsidRPr="00A73996" w:rsidRDefault="00117360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</w:p>
        </w:tc>
        <w:tc>
          <w:tcPr>
            <w:tcW w:w="1243" w:type="dxa"/>
            <w:shd w:val="clear" w:color="auto" w:fill="auto"/>
          </w:tcPr>
          <w:p w14:paraId="2949EC98" w14:textId="77777777" w:rsidR="00117360" w:rsidRPr="00A73996" w:rsidRDefault="00117360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14063C51" w14:textId="77777777" w:rsidR="00117360" w:rsidRPr="00A73996" w:rsidRDefault="00117360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</w:p>
        </w:tc>
      </w:tr>
      <w:tr w:rsidR="00117360" w:rsidRPr="00A73996" w14:paraId="7FCB4DAF" w14:textId="77777777" w:rsidTr="00A73996">
        <w:tc>
          <w:tcPr>
            <w:tcW w:w="1098" w:type="dxa"/>
            <w:shd w:val="clear" w:color="auto" w:fill="auto"/>
          </w:tcPr>
          <w:p w14:paraId="3C85EE6F" w14:textId="77777777" w:rsidR="00117360" w:rsidRPr="00A73996" w:rsidRDefault="00117360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</w:p>
        </w:tc>
        <w:tc>
          <w:tcPr>
            <w:tcW w:w="1412" w:type="dxa"/>
            <w:shd w:val="clear" w:color="auto" w:fill="auto"/>
          </w:tcPr>
          <w:p w14:paraId="7918DC48" w14:textId="77777777" w:rsidR="00117360" w:rsidRPr="00A73996" w:rsidRDefault="00117360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</w:p>
        </w:tc>
        <w:tc>
          <w:tcPr>
            <w:tcW w:w="1851" w:type="dxa"/>
            <w:shd w:val="clear" w:color="auto" w:fill="auto"/>
          </w:tcPr>
          <w:p w14:paraId="49C7ACB1" w14:textId="77777777" w:rsidR="00117360" w:rsidRPr="00A73996" w:rsidRDefault="00117360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</w:p>
        </w:tc>
        <w:tc>
          <w:tcPr>
            <w:tcW w:w="1167" w:type="dxa"/>
            <w:shd w:val="clear" w:color="auto" w:fill="auto"/>
          </w:tcPr>
          <w:p w14:paraId="0C38E9EE" w14:textId="77777777" w:rsidR="00117360" w:rsidRPr="00A73996" w:rsidRDefault="00117360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</w:p>
        </w:tc>
        <w:tc>
          <w:tcPr>
            <w:tcW w:w="1243" w:type="dxa"/>
            <w:shd w:val="clear" w:color="auto" w:fill="auto"/>
          </w:tcPr>
          <w:p w14:paraId="7E730AF3" w14:textId="77777777" w:rsidR="00117360" w:rsidRPr="00A73996" w:rsidRDefault="00117360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1E781506" w14:textId="77777777" w:rsidR="00117360" w:rsidRPr="00A73996" w:rsidRDefault="00117360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</w:p>
        </w:tc>
      </w:tr>
      <w:tr w:rsidR="00117360" w:rsidRPr="00A73996" w14:paraId="424367A8" w14:textId="77777777" w:rsidTr="00A73996">
        <w:tc>
          <w:tcPr>
            <w:tcW w:w="1098" w:type="dxa"/>
            <w:shd w:val="clear" w:color="auto" w:fill="auto"/>
          </w:tcPr>
          <w:p w14:paraId="35702FDB" w14:textId="77777777" w:rsidR="00117360" w:rsidRPr="00A73996" w:rsidRDefault="00117360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</w:p>
        </w:tc>
        <w:tc>
          <w:tcPr>
            <w:tcW w:w="1412" w:type="dxa"/>
            <w:shd w:val="clear" w:color="auto" w:fill="auto"/>
          </w:tcPr>
          <w:p w14:paraId="2BE8B303" w14:textId="77777777" w:rsidR="00117360" w:rsidRPr="00A73996" w:rsidRDefault="00117360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</w:p>
        </w:tc>
        <w:tc>
          <w:tcPr>
            <w:tcW w:w="1851" w:type="dxa"/>
            <w:shd w:val="clear" w:color="auto" w:fill="auto"/>
          </w:tcPr>
          <w:p w14:paraId="19283463" w14:textId="77777777" w:rsidR="00117360" w:rsidRPr="00A73996" w:rsidRDefault="00117360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</w:p>
        </w:tc>
        <w:tc>
          <w:tcPr>
            <w:tcW w:w="1167" w:type="dxa"/>
            <w:shd w:val="clear" w:color="auto" w:fill="auto"/>
          </w:tcPr>
          <w:p w14:paraId="366E7994" w14:textId="77777777" w:rsidR="00117360" w:rsidRPr="00A73996" w:rsidRDefault="00117360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</w:p>
        </w:tc>
        <w:tc>
          <w:tcPr>
            <w:tcW w:w="1243" w:type="dxa"/>
            <w:shd w:val="clear" w:color="auto" w:fill="auto"/>
          </w:tcPr>
          <w:p w14:paraId="473B04C6" w14:textId="77777777" w:rsidR="00117360" w:rsidRPr="00A73996" w:rsidRDefault="00117360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</w:p>
        </w:tc>
        <w:tc>
          <w:tcPr>
            <w:tcW w:w="3402" w:type="dxa"/>
            <w:shd w:val="clear" w:color="auto" w:fill="auto"/>
          </w:tcPr>
          <w:p w14:paraId="3E32E9E2" w14:textId="77777777" w:rsidR="00117360" w:rsidRPr="00A73996" w:rsidRDefault="00117360" w:rsidP="00A73996">
            <w:pPr>
              <w:pStyle w:val="Fuzeile"/>
              <w:tabs>
                <w:tab w:val="clear" w:pos="4819"/>
                <w:tab w:val="clear" w:pos="9071"/>
              </w:tabs>
              <w:spacing w:before="720"/>
              <w:rPr>
                <w:rFonts w:cs="Arial"/>
                <w:bCs/>
              </w:rPr>
            </w:pPr>
          </w:p>
        </w:tc>
      </w:tr>
    </w:tbl>
    <w:p w14:paraId="2EEC68BB" w14:textId="77777777" w:rsidR="00F23C61" w:rsidRDefault="00F23C61">
      <w:pPr>
        <w:pStyle w:val="Fuzeile"/>
        <w:tabs>
          <w:tab w:val="clear" w:pos="4819"/>
          <w:tab w:val="clear" w:pos="9071"/>
        </w:tabs>
        <w:spacing w:before="720"/>
        <w:rPr>
          <w:rFonts w:cs="Arial"/>
          <w:bCs/>
        </w:rPr>
      </w:pPr>
    </w:p>
    <w:p w14:paraId="3E7A9976" w14:textId="77777777" w:rsidR="00117360" w:rsidRDefault="00117360">
      <w:pPr>
        <w:pStyle w:val="Fuzeile"/>
        <w:tabs>
          <w:tab w:val="clear" w:pos="4819"/>
          <w:tab w:val="clear" w:pos="9071"/>
        </w:tabs>
        <w:spacing w:before="720"/>
        <w:rPr>
          <w:rFonts w:cs="Arial"/>
          <w:bCs/>
        </w:rPr>
      </w:pPr>
    </w:p>
    <w:p w14:paraId="005E214F" w14:textId="77777777" w:rsidR="00AA0B6F" w:rsidRDefault="00C7468A">
      <w:pPr>
        <w:pBdr>
          <w:top w:val="single" w:sz="4" w:space="3" w:color="auto"/>
        </w:pBdr>
        <w:ind w:right="5670"/>
        <w:rPr>
          <w:rFonts w:cs="Arial"/>
          <w:bCs/>
          <w:sz w:val="18"/>
        </w:rPr>
      </w:pPr>
      <w:r>
        <w:rPr>
          <w:rFonts w:cs="Arial"/>
          <w:bCs/>
          <w:sz w:val="18"/>
        </w:rPr>
        <w:t>Unterschrift</w:t>
      </w:r>
    </w:p>
    <w:sectPr w:rsidR="00AA0B6F" w:rsidSect="006805BE">
      <w:footerReference w:type="default" r:id="rId9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17362" w14:textId="77777777" w:rsidR="00304151" w:rsidRDefault="00304151">
      <w:r>
        <w:separator/>
      </w:r>
    </w:p>
  </w:endnote>
  <w:endnote w:type="continuationSeparator" w:id="0">
    <w:p w14:paraId="1822C44F" w14:textId="77777777" w:rsidR="00304151" w:rsidRDefault="0030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07438" w14:textId="77777777" w:rsidR="00653D6E" w:rsidRPr="00DD19C1" w:rsidRDefault="00DD19C1">
    <w:pPr>
      <w:pStyle w:val="Fuzeile"/>
      <w:rPr>
        <w:sz w:val="16"/>
        <w:szCs w:val="16"/>
      </w:rPr>
    </w:pPr>
    <w:r>
      <w:rPr>
        <w:sz w:val="16"/>
        <w:szCs w:val="16"/>
      </w:rPr>
      <w:t xml:space="preserve">GIZ Form / </w:t>
    </w:r>
    <w:r w:rsidR="00A209ED" w:rsidRPr="00DD19C1">
      <w:rPr>
        <w:sz w:val="16"/>
        <w:szCs w:val="16"/>
      </w:rPr>
      <w:t>Weitere projektbeteiligte Personen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D3828" w14:textId="77777777" w:rsidR="00304151" w:rsidRDefault="00304151">
      <w:r>
        <w:separator/>
      </w:r>
    </w:p>
  </w:footnote>
  <w:footnote w:type="continuationSeparator" w:id="0">
    <w:p w14:paraId="4C187E5F" w14:textId="77777777" w:rsidR="00304151" w:rsidRDefault="00304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0B6F"/>
    <w:rsid w:val="000004C5"/>
    <w:rsid w:val="000666C9"/>
    <w:rsid w:val="000C0668"/>
    <w:rsid w:val="000D1708"/>
    <w:rsid w:val="00117360"/>
    <w:rsid w:val="00276194"/>
    <w:rsid w:val="00304151"/>
    <w:rsid w:val="00306A54"/>
    <w:rsid w:val="00323CE1"/>
    <w:rsid w:val="00376D72"/>
    <w:rsid w:val="00415BA3"/>
    <w:rsid w:val="004F6AB9"/>
    <w:rsid w:val="00563C4A"/>
    <w:rsid w:val="005750D2"/>
    <w:rsid w:val="00653D6E"/>
    <w:rsid w:val="006805BE"/>
    <w:rsid w:val="00734FD5"/>
    <w:rsid w:val="007575C5"/>
    <w:rsid w:val="0093443B"/>
    <w:rsid w:val="00981303"/>
    <w:rsid w:val="00A06377"/>
    <w:rsid w:val="00A209ED"/>
    <w:rsid w:val="00A233F3"/>
    <w:rsid w:val="00A241D7"/>
    <w:rsid w:val="00A277E2"/>
    <w:rsid w:val="00A73996"/>
    <w:rsid w:val="00AA0B6F"/>
    <w:rsid w:val="00AB056E"/>
    <w:rsid w:val="00AB5A3B"/>
    <w:rsid w:val="00B17B80"/>
    <w:rsid w:val="00B409A1"/>
    <w:rsid w:val="00C357DC"/>
    <w:rsid w:val="00C6627F"/>
    <w:rsid w:val="00C7468A"/>
    <w:rsid w:val="00D35F1C"/>
    <w:rsid w:val="00D502FF"/>
    <w:rsid w:val="00DB5123"/>
    <w:rsid w:val="00DD19C1"/>
    <w:rsid w:val="00E05B4F"/>
    <w:rsid w:val="00EA07C5"/>
    <w:rsid w:val="00ED742A"/>
    <w:rsid w:val="00F2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B0065"/>
  <w15:chartTrackingRefBased/>
  <w15:docId w15:val="{F1658B1B-A1F0-4D7A-8A51-A3F169E4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805BE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6805BE"/>
    <w:pPr>
      <w:keepNext/>
      <w:spacing w:before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6805BE"/>
    <w:pPr>
      <w:keepNext/>
      <w:spacing w:before="24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rsid w:val="006805BE"/>
    <w:pPr>
      <w:keepNext/>
      <w:spacing w:before="24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rsid w:val="006805BE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rsid w:val="006805BE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rsid w:val="006805BE"/>
    <w:pPr>
      <w:tabs>
        <w:tab w:val="left" w:pos="567"/>
        <w:tab w:val="left" w:pos="1134"/>
        <w:tab w:val="left" w:pos="1701"/>
      </w:tabs>
      <w:ind w:left="1701" w:hanging="567"/>
    </w:pPr>
  </w:style>
  <w:style w:type="paragraph" w:customStyle="1" w:styleId="DatEinrckung">
    <w:name w:val="Dat.Einrückung"/>
    <w:basedOn w:val="Standard"/>
    <w:rsid w:val="006805BE"/>
    <w:pPr>
      <w:tabs>
        <w:tab w:val="left" w:pos="1474"/>
      </w:tabs>
      <w:ind w:left="1474" w:hanging="1474"/>
    </w:pPr>
  </w:style>
  <w:style w:type="paragraph" w:styleId="Fuzeile">
    <w:name w:val="footer"/>
    <w:basedOn w:val="Standard"/>
    <w:rsid w:val="006805BE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6805BE"/>
    <w:pPr>
      <w:tabs>
        <w:tab w:val="center" w:pos="4819"/>
        <w:tab w:val="right" w:pos="9071"/>
      </w:tabs>
    </w:pPr>
  </w:style>
  <w:style w:type="paragraph" w:styleId="Standardeinzug">
    <w:name w:val="Normal Indent"/>
    <w:basedOn w:val="Standard"/>
    <w:rsid w:val="006805BE"/>
    <w:pPr>
      <w:ind w:left="708"/>
    </w:pPr>
  </w:style>
  <w:style w:type="paragraph" w:styleId="Sprechblasentext">
    <w:name w:val="Balloon Text"/>
    <w:basedOn w:val="Standard"/>
    <w:semiHidden/>
    <w:rsid w:val="00A233F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05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isma\Zuschuss_Anlage_6b_Vorauszahlungsanforder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C359C6FAAF5742A60A832C4A235B0E" ma:contentTypeVersion="10" ma:contentTypeDescription="Ein neues Dokument erstellen." ma:contentTypeScope="" ma:versionID="4310c19a7aedb6a0fa8ebe49f3d0a4f9">
  <xsd:schema xmlns:xsd="http://www.w3.org/2001/XMLSchema" xmlns:xs="http://www.w3.org/2001/XMLSchema" xmlns:p="http://schemas.microsoft.com/office/2006/metadata/properties" xmlns:ns3="908d4c1b-737b-409a-b0f4-655597e5a391" xmlns:ns4="ea52d8af-6fa6-4ddd-b6dd-e1cd63560c21" targetNamespace="http://schemas.microsoft.com/office/2006/metadata/properties" ma:root="true" ma:fieldsID="17617bf02720c4d3b39540dd85bd01eb" ns3:_="" ns4:_="">
    <xsd:import namespace="908d4c1b-737b-409a-b0f4-655597e5a391"/>
    <xsd:import namespace="ea52d8af-6fa6-4ddd-b6dd-e1cd63560c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d4c1b-737b-409a-b0f4-655597e5a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2d8af-6fa6-4ddd-b6dd-e1cd63560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22D1E3-0C87-4A05-AD8D-EF3C8F41F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d4c1b-737b-409a-b0f4-655597e5a391"/>
    <ds:schemaRef ds:uri="ea52d8af-6fa6-4ddd-b6dd-e1cd63560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B72E40-E6A2-453C-80E3-E0C0A549E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D6CEE0-9709-4851-80A0-B6FCD28439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Zuschuss_Anlage_6b_Vorauszahlungsanforderung.dot</Template>
  <TotalTime>0</TotalTime>
  <Pages>1</Pages>
  <Words>65</Words>
  <Characters>526</Characters>
  <Application>Microsoft Office Word</Application>
  <DocSecurity>4</DocSecurity>
  <Lines>75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Vorauszahlungsanforderung Zuschuss, Stand Mai 2005</vt:lpstr>
    </vt:vector>
  </TitlesOfParts>
  <Company>gtz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Vorauszahlungsanforderung Zuschuss, Stand Mai 2005</dc:title>
  <dc:subject/>
  <dc:creator>Katharina Braun</dc:creator>
  <cp:keywords>Vorauszahlungsanforderung Zuschuss</cp:keywords>
  <cp:lastModifiedBy>Braun, Katharina GIZ</cp:lastModifiedBy>
  <cp:revision>2</cp:revision>
  <cp:lastPrinted>2017-07-06T11:23:00Z</cp:lastPrinted>
  <dcterms:created xsi:type="dcterms:W3CDTF">2021-08-05T12:17:00Z</dcterms:created>
  <dcterms:modified xsi:type="dcterms:W3CDTF">2021-08-05T12:17:00Z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0x010100DDC359C6FAAF5742A60A832C4A235B0E</vt:lpwstr>
  </property>
</Properties>
</file>