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519"/>
      </w:tblGrid>
      <w:tr w:rsidR="004F6AB9" w14:paraId="59A818A0" w14:textId="77777777" w:rsidTr="00415BA3">
        <w:trPr>
          <w:trHeight w:val="1984"/>
        </w:trPr>
        <w:tc>
          <w:tcPr>
            <w:tcW w:w="4691" w:type="dxa"/>
          </w:tcPr>
          <w:p w14:paraId="299DDA43" w14:textId="77777777" w:rsidR="004F6AB9" w:rsidRDefault="00306A54" w:rsidP="004F6AB9">
            <w:pPr>
              <w:pStyle w:val="berschrift3"/>
              <w:keepNext w:val="0"/>
              <w:tabs>
                <w:tab w:val="right" w:pos="9072"/>
              </w:tabs>
              <w:spacing w:before="0" w:after="480"/>
              <w:rPr>
                <w:rFonts w:cs="Arial"/>
                <w:sz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</w:rPr>
              <w:t>Projektbeteiligte Personen</w:t>
            </w:r>
          </w:p>
          <w:p w14:paraId="27CB0FF6" w14:textId="77777777" w:rsidR="004F6AB9" w:rsidRDefault="004F6AB9" w:rsidP="004F6AB9">
            <w:pPr>
              <w:spacing w:line="360" w:lineRule="auto"/>
              <w:rPr>
                <w:bCs/>
              </w:rPr>
            </w:pPr>
          </w:p>
        </w:tc>
        <w:tc>
          <w:tcPr>
            <w:tcW w:w="4519" w:type="dxa"/>
          </w:tcPr>
          <w:p w14:paraId="34301F1E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Absender mit Adresse:</w:t>
            </w:r>
          </w:p>
          <w:p w14:paraId="35269811" w14:textId="77777777" w:rsidR="004F6AB9" w:rsidRDefault="004F6AB9" w:rsidP="004F6AB9"/>
          <w:p w14:paraId="24A499AC" w14:textId="77777777" w:rsidR="004F6AB9" w:rsidRDefault="000004C5" w:rsidP="004F6AB9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6AB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F6AB9" w14:paraId="685C208F" w14:textId="77777777" w:rsidTr="004F6AB9">
        <w:tc>
          <w:tcPr>
            <w:tcW w:w="4691" w:type="dxa"/>
          </w:tcPr>
          <w:p w14:paraId="20C5945C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</w:p>
        </w:tc>
        <w:tc>
          <w:tcPr>
            <w:tcW w:w="4519" w:type="dxa"/>
          </w:tcPr>
          <w:p w14:paraId="56D945EB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E-Mail: </w:t>
            </w:r>
            <w:r w:rsidR="000004C5">
              <w:rPr>
                <w:rFonts w:cs="Arial"/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b w:val="0"/>
                <w:bCs/>
              </w:rPr>
              <w:instrText xml:space="preserve"> FORMTEXT </w:instrText>
            </w:r>
            <w:r w:rsidR="000004C5">
              <w:rPr>
                <w:rFonts w:cs="Arial"/>
                <w:b w:val="0"/>
                <w:bCs/>
              </w:rPr>
            </w:r>
            <w:r w:rsidR="000004C5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 w:rsidR="000004C5">
              <w:rPr>
                <w:rFonts w:cs="Arial"/>
                <w:b w:val="0"/>
                <w:bCs/>
              </w:rPr>
              <w:fldChar w:fldCharType="end"/>
            </w:r>
            <w:bookmarkEnd w:id="1"/>
          </w:p>
        </w:tc>
      </w:tr>
      <w:tr w:rsidR="004F6AB9" w14:paraId="4CA73232" w14:textId="77777777" w:rsidTr="004F6AB9">
        <w:tc>
          <w:tcPr>
            <w:tcW w:w="4691" w:type="dxa"/>
          </w:tcPr>
          <w:p w14:paraId="315A0623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</w:p>
        </w:tc>
        <w:tc>
          <w:tcPr>
            <w:tcW w:w="4519" w:type="dxa"/>
          </w:tcPr>
          <w:p w14:paraId="65AA2DAD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Steuernummer: </w:t>
            </w:r>
            <w:r w:rsidR="000004C5">
              <w:rPr>
                <w:rFonts w:cs="Arial"/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FORMTEXT </w:instrText>
            </w:r>
            <w:r w:rsidR="000004C5">
              <w:rPr>
                <w:rFonts w:cs="Arial"/>
                <w:b w:val="0"/>
                <w:bCs/>
              </w:rPr>
            </w:r>
            <w:r w:rsidR="000004C5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 w:rsidR="000004C5">
              <w:rPr>
                <w:rFonts w:cs="Arial"/>
                <w:b w:val="0"/>
                <w:bCs/>
              </w:rPr>
              <w:fldChar w:fldCharType="end"/>
            </w:r>
          </w:p>
        </w:tc>
      </w:tr>
      <w:tr w:rsidR="004F6AB9" w14:paraId="0719C2A3" w14:textId="77777777" w:rsidTr="004F6AB9">
        <w:trPr>
          <w:trHeight w:val="1701"/>
        </w:trPr>
        <w:tc>
          <w:tcPr>
            <w:tcW w:w="4691" w:type="dxa"/>
          </w:tcPr>
          <w:p w14:paraId="453D74AA" w14:textId="77777777" w:rsidR="004F6AB9" w:rsidRDefault="004F6AB9" w:rsidP="004F6AB9">
            <w:pPr>
              <w:pStyle w:val="berschrift3"/>
              <w:keepNext w:val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Deutsche Gesellschaft für</w:t>
            </w:r>
          </w:p>
          <w:p w14:paraId="61B1890E" w14:textId="77777777" w:rsidR="004F6AB9" w:rsidRDefault="00653D6E" w:rsidP="004F6AB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Internationale Zusammenarbeit (GI</w:t>
            </w:r>
            <w:r w:rsidR="004F6AB9">
              <w:rPr>
                <w:rFonts w:cs="Arial"/>
                <w:bCs/>
              </w:rPr>
              <w:t>Z) GmbH</w:t>
            </w:r>
          </w:p>
          <w:p w14:paraId="72E3BC1E" w14:textId="77777777" w:rsidR="004F6AB9" w:rsidRDefault="004F6AB9" w:rsidP="004F6AB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Dag-</w:t>
            </w:r>
            <w:proofErr w:type="spellStart"/>
            <w:r>
              <w:rPr>
                <w:rFonts w:cs="Arial"/>
                <w:bCs/>
              </w:rPr>
              <w:t>Hammarskjöld</w:t>
            </w:r>
            <w:proofErr w:type="spellEnd"/>
            <w:r>
              <w:rPr>
                <w:rFonts w:cs="Arial"/>
                <w:bCs/>
              </w:rPr>
              <w:t>-Weg 1-5</w:t>
            </w:r>
          </w:p>
          <w:p w14:paraId="25B4C987" w14:textId="77777777" w:rsidR="004F6AB9" w:rsidRDefault="004F6AB9" w:rsidP="004F6AB9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65760 Eschborn</w:t>
            </w:r>
          </w:p>
          <w:p w14:paraId="23A418FC" w14:textId="77777777" w:rsidR="004F6AB9" w:rsidRDefault="004F6AB9" w:rsidP="004F6AB9">
            <w:pPr>
              <w:spacing w:line="360" w:lineRule="auto"/>
              <w:rPr>
                <w:bCs/>
              </w:rPr>
            </w:pPr>
          </w:p>
        </w:tc>
        <w:tc>
          <w:tcPr>
            <w:tcW w:w="4519" w:type="dxa"/>
          </w:tcPr>
          <w:p w14:paraId="695F4653" w14:textId="77777777" w:rsidR="004F6AB9" w:rsidRDefault="004F6AB9" w:rsidP="004F6AB9">
            <w:pPr>
              <w:pStyle w:val="berschrift3"/>
              <w:keepNext w:val="0"/>
              <w:spacing w:before="480"/>
              <w:rPr>
                <w:rFonts w:cs="Arial"/>
                <w:b w:val="0"/>
                <w:bCs/>
              </w:rPr>
            </w:pPr>
          </w:p>
        </w:tc>
      </w:tr>
    </w:tbl>
    <w:p w14:paraId="024C8A96" w14:textId="77777777" w:rsidR="00C7468A" w:rsidRDefault="00C7468A" w:rsidP="00117360">
      <w:pPr>
        <w:ind w:left="7230" w:hanging="2127"/>
        <w:rPr>
          <w:rFonts w:cs="Arial"/>
          <w:bCs/>
        </w:rPr>
      </w:pPr>
      <w:r>
        <w:rPr>
          <w:rFonts w:cs="Arial"/>
          <w:bCs/>
        </w:rPr>
        <w:t xml:space="preserve">Datum: </w:t>
      </w:r>
      <w:r w:rsidR="00C6627F">
        <w:rPr>
          <w:rFonts w:cs="Arial"/>
          <w:bCs/>
        </w:rPr>
        <w:tab/>
      </w:r>
      <w:r w:rsidR="000004C5">
        <w:rPr>
          <w:rFonts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="Arial"/>
          <w:bCs/>
        </w:rPr>
        <w:instrText xml:space="preserve"> FORMTEXT </w:instrText>
      </w:r>
      <w:r w:rsidR="000004C5">
        <w:rPr>
          <w:rFonts w:cs="Arial"/>
          <w:bCs/>
        </w:rPr>
      </w:r>
      <w:r w:rsidR="000004C5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0004C5">
        <w:rPr>
          <w:rFonts w:cs="Arial"/>
          <w:bCs/>
        </w:rPr>
        <w:fldChar w:fldCharType="end"/>
      </w:r>
      <w:bookmarkEnd w:id="2"/>
    </w:p>
    <w:p w14:paraId="4D6D45C7" w14:textId="77777777" w:rsidR="00C7468A" w:rsidRDefault="00C7468A">
      <w:pPr>
        <w:ind w:left="2977" w:hanging="2977"/>
        <w:rPr>
          <w:rFonts w:cs="Arial"/>
          <w:bCs/>
        </w:rPr>
      </w:pPr>
      <w:r>
        <w:rPr>
          <w:rFonts w:cs="Arial"/>
          <w:bCs/>
        </w:rPr>
        <w:t>Projektbearbeitungsnummer:</w:t>
      </w:r>
      <w:r w:rsidR="00306A54">
        <w:rPr>
          <w:rFonts w:cs="Arial"/>
          <w:bCs/>
        </w:rPr>
        <w:tab/>
      </w:r>
      <w:r w:rsidR="00306A54"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06A54">
        <w:rPr>
          <w:rFonts w:cs="Arial"/>
          <w:bCs/>
        </w:rPr>
        <w:instrText xml:space="preserve"> FORMTEXT </w:instrText>
      </w:r>
      <w:r w:rsidR="00306A54">
        <w:rPr>
          <w:rFonts w:cs="Arial"/>
          <w:bCs/>
        </w:rPr>
      </w:r>
      <w:r w:rsidR="00306A54">
        <w:rPr>
          <w:rFonts w:cs="Arial"/>
          <w:bCs/>
        </w:rPr>
        <w:fldChar w:fldCharType="separate"/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</w:rPr>
        <w:fldChar w:fldCharType="end"/>
      </w:r>
    </w:p>
    <w:p w14:paraId="741AC05A" w14:textId="77777777" w:rsidR="00306A54" w:rsidRDefault="00306A54">
      <w:pPr>
        <w:ind w:left="2977" w:hanging="2977"/>
        <w:rPr>
          <w:rFonts w:cs="Arial"/>
          <w:bCs/>
        </w:rPr>
      </w:pPr>
    </w:p>
    <w:p w14:paraId="41524477" w14:textId="77777777" w:rsidR="00C7468A" w:rsidRDefault="00C7468A">
      <w:pPr>
        <w:ind w:left="2977" w:hanging="2977"/>
        <w:rPr>
          <w:rFonts w:cs="Arial"/>
          <w:bCs/>
        </w:rPr>
      </w:pPr>
      <w:r>
        <w:rPr>
          <w:rFonts w:cs="Arial"/>
          <w:bCs/>
        </w:rPr>
        <w:t xml:space="preserve">Vertragsnummer: </w:t>
      </w:r>
      <w:r>
        <w:rPr>
          <w:rFonts w:cs="Arial"/>
          <w:bCs/>
        </w:rPr>
        <w:tab/>
      </w:r>
      <w:r w:rsidR="000004C5"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  <w:bCs/>
        </w:rPr>
        <w:instrText xml:space="preserve"> FORMTEXT </w:instrText>
      </w:r>
      <w:r w:rsidR="000004C5">
        <w:rPr>
          <w:rFonts w:cs="Arial"/>
          <w:bCs/>
        </w:rPr>
      </w:r>
      <w:r w:rsidR="000004C5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0004C5">
        <w:rPr>
          <w:rFonts w:cs="Arial"/>
          <w:bCs/>
        </w:rPr>
        <w:fldChar w:fldCharType="end"/>
      </w:r>
      <w:bookmarkEnd w:id="3"/>
    </w:p>
    <w:p w14:paraId="0C19682B" w14:textId="77777777" w:rsidR="00306A54" w:rsidRDefault="00306A54" w:rsidP="00C6627F">
      <w:pPr>
        <w:tabs>
          <w:tab w:val="left" w:pos="1560"/>
        </w:tabs>
        <w:spacing w:before="120" w:after="240"/>
        <w:rPr>
          <w:rFonts w:cs="Arial"/>
          <w:bCs/>
        </w:rPr>
      </w:pPr>
    </w:p>
    <w:p w14:paraId="45BDF26B" w14:textId="77777777" w:rsidR="00F23C61" w:rsidRDefault="00F23C61" w:rsidP="00C6627F">
      <w:pPr>
        <w:tabs>
          <w:tab w:val="left" w:pos="1560"/>
        </w:tabs>
        <w:spacing w:before="120" w:after="240"/>
        <w:rPr>
          <w:rFonts w:cs="Arial"/>
          <w:bCs/>
        </w:rPr>
      </w:pPr>
      <w:r>
        <w:rPr>
          <w:rFonts w:cs="Arial"/>
          <w:bCs/>
        </w:rPr>
        <w:t>Sehr geehrte Damen und Herren,</w:t>
      </w:r>
    </w:p>
    <w:p w14:paraId="2309C093" w14:textId="77777777" w:rsidR="004F6AB9" w:rsidRDefault="00306A54" w:rsidP="00117360">
      <w:pPr>
        <w:tabs>
          <w:tab w:val="left" w:pos="1560"/>
        </w:tabs>
        <w:spacing w:before="120" w:after="240"/>
        <w:rPr>
          <w:rFonts w:cs="Arial"/>
          <w:bCs/>
        </w:rPr>
      </w:pPr>
      <w:r>
        <w:rPr>
          <w:rFonts w:cs="Arial"/>
          <w:bCs/>
        </w:rPr>
        <w:t>als weitere, zum o.a. Ve</w:t>
      </w:r>
      <w:r w:rsidR="00AB5A3B">
        <w:rPr>
          <w:rFonts w:cs="Arial"/>
          <w:bCs/>
        </w:rPr>
        <w:t>rtrag projektbeteiligte Person</w:t>
      </w:r>
      <w:r w:rsidR="00117360">
        <w:rPr>
          <w:rFonts w:cs="Arial"/>
          <w:bCs/>
        </w:rPr>
        <w:t>en</w:t>
      </w:r>
      <w:r>
        <w:rPr>
          <w:rFonts w:cs="Arial"/>
          <w:bCs/>
        </w:rPr>
        <w:t xml:space="preserve"> benennen wir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81"/>
        <w:gridCol w:w="1792"/>
        <w:gridCol w:w="1464"/>
        <w:gridCol w:w="1239"/>
        <w:gridCol w:w="3217"/>
      </w:tblGrid>
      <w:tr w:rsidR="00E05B4F" w:rsidRPr="00A73996" w14:paraId="40FEB4CB" w14:textId="77777777" w:rsidTr="00A73996">
        <w:trPr>
          <w:trHeight w:val="1086"/>
        </w:trPr>
        <w:tc>
          <w:tcPr>
            <w:tcW w:w="1098" w:type="dxa"/>
            <w:shd w:val="clear" w:color="auto" w:fill="auto"/>
          </w:tcPr>
          <w:p w14:paraId="482D88BD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Anrede</w:t>
            </w:r>
          </w:p>
        </w:tc>
        <w:tc>
          <w:tcPr>
            <w:tcW w:w="1412" w:type="dxa"/>
            <w:shd w:val="clear" w:color="auto" w:fill="auto"/>
          </w:tcPr>
          <w:p w14:paraId="15E3A37D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Vorname</w:t>
            </w:r>
          </w:p>
        </w:tc>
        <w:tc>
          <w:tcPr>
            <w:tcW w:w="1851" w:type="dxa"/>
            <w:shd w:val="clear" w:color="auto" w:fill="auto"/>
          </w:tcPr>
          <w:p w14:paraId="5903AA4E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Nachname</w:t>
            </w:r>
          </w:p>
        </w:tc>
        <w:tc>
          <w:tcPr>
            <w:tcW w:w="1167" w:type="dxa"/>
            <w:shd w:val="clear" w:color="auto" w:fill="auto"/>
          </w:tcPr>
          <w:p w14:paraId="7CA95F81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Organisation</w:t>
            </w:r>
          </w:p>
        </w:tc>
        <w:tc>
          <w:tcPr>
            <w:tcW w:w="1243" w:type="dxa"/>
            <w:shd w:val="clear" w:color="auto" w:fill="auto"/>
          </w:tcPr>
          <w:p w14:paraId="08C1CAA8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Berufsfeld</w:t>
            </w:r>
          </w:p>
        </w:tc>
        <w:tc>
          <w:tcPr>
            <w:tcW w:w="3402" w:type="dxa"/>
            <w:shd w:val="clear" w:color="auto" w:fill="auto"/>
          </w:tcPr>
          <w:p w14:paraId="0D884D00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Funktion/Rolle in der Partnerschaft</w:t>
            </w:r>
          </w:p>
        </w:tc>
      </w:tr>
      <w:tr w:rsidR="00E05B4F" w:rsidRPr="00A73996" w14:paraId="18D9F3E1" w14:textId="77777777" w:rsidTr="00A73996">
        <w:tc>
          <w:tcPr>
            <w:tcW w:w="1098" w:type="dxa"/>
            <w:shd w:val="clear" w:color="auto" w:fill="auto"/>
          </w:tcPr>
          <w:p w14:paraId="066AA7A4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44ADF487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608AB07D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43A19642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290E3C91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236514E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  <w:tr w:rsidR="00117360" w:rsidRPr="00A73996" w14:paraId="128775DA" w14:textId="77777777" w:rsidTr="00A73996">
        <w:tc>
          <w:tcPr>
            <w:tcW w:w="1098" w:type="dxa"/>
            <w:shd w:val="clear" w:color="auto" w:fill="auto"/>
          </w:tcPr>
          <w:p w14:paraId="7C6DD0B5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1BECA505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60836EA1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2D38111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5AF3BFAC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40D050C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  <w:tr w:rsidR="00117360" w:rsidRPr="00A73996" w14:paraId="0D693421" w14:textId="77777777" w:rsidTr="00A73996">
        <w:tc>
          <w:tcPr>
            <w:tcW w:w="1098" w:type="dxa"/>
            <w:shd w:val="clear" w:color="auto" w:fill="auto"/>
          </w:tcPr>
          <w:p w14:paraId="71C0F386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124B58E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6F9DC405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1275DF91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4F0E78F2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7942A96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  <w:tr w:rsidR="00117360" w:rsidRPr="00A73996" w14:paraId="50A799D1" w14:textId="77777777" w:rsidTr="00A73996">
        <w:tc>
          <w:tcPr>
            <w:tcW w:w="1098" w:type="dxa"/>
            <w:shd w:val="clear" w:color="auto" w:fill="auto"/>
          </w:tcPr>
          <w:p w14:paraId="18017E87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0C5FBECA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5026F245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0129255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228995FB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34B73D6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</w:tbl>
    <w:p w14:paraId="48C4CA8B" w14:textId="77777777" w:rsidR="00F23C61" w:rsidRDefault="00F23C61">
      <w:pPr>
        <w:pStyle w:val="Fuzeile"/>
        <w:tabs>
          <w:tab w:val="clear" w:pos="4819"/>
          <w:tab w:val="clear" w:pos="9071"/>
        </w:tabs>
        <w:spacing w:before="720"/>
        <w:rPr>
          <w:rFonts w:cs="Arial"/>
          <w:bCs/>
        </w:rPr>
      </w:pPr>
    </w:p>
    <w:p w14:paraId="409B0FF6" w14:textId="77777777" w:rsidR="00117360" w:rsidRDefault="00117360">
      <w:pPr>
        <w:pStyle w:val="Fuzeile"/>
        <w:tabs>
          <w:tab w:val="clear" w:pos="4819"/>
          <w:tab w:val="clear" w:pos="9071"/>
        </w:tabs>
        <w:spacing w:before="720"/>
        <w:rPr>
          <w:rFonts w:cs="Arial"/>
          <w:bCs/>
        </w:rPr>
      </w:pPr>
    </w:p>
    <w:p w14:paraId="17C02590" w14:textId="77777777" w:rsidR="00AA0B6F" w:rsidRDefault="00C7468A">
      <w:pPr>
        <w:pBdr>
          <w:top w:val="single" w:sz="4" w:space="3" w:color="auto"/>
        </w:pBdr>
        <w:ind w:right="5670"/>
        <w:rPr>
          <w:rFonts w:cs="Arial"/>
          <w:bCs/>
          <w:sz w:val="18"/>
        </w:rPr>
      </w:pPr>
      <w:r>
        <w:rPr>
          <w:rFonts w:cs="Arial"/>
          <w:bCs/>
          <w:sz w:val="18"/>
        </w:rPr>
        <w:t>Unterschrift</w:t>
      </w:r>
    </w:p>
    <w:sectPr w:rsidR="00AA0B6F" w:rsidSect="006805BE"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ADD7" w14:textId="77777777" w:rsidR="00A73996" w:rsidRDefault="00A73996">
      <w:r>
        <w:separator/>
      </w:r>
    </w:p>
  </w:endnote>
  <w:endnote w:type="continuationSeparator" w:id="0">
    <w:p w14:paraId="326F6071" w14:textId="77777777" w:rsidR="00A73996" w:rsidRDefault="00A7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2EF9" w14:textId="77777777" w:rsidR="00653D6E" w:rsidRDefault="00A209ED">
    <w:pPr>
      <w:pStyle w:val="Fuzeile"/>
      <w:rPr>
        <w:sz w:val="18"/>
      </w:rPr>
    </w:pPr>
    <w:r>
      <w:t>Weitere projektbeteiligte Personen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2C44" w14:textId="77777777" w:rsidR="00A73996" w:rsidRDefault="00A73996">
      <w:r>
        <w:separator/>
      </w:r>
    </w:p>
  </w:footnote>
  <w:footnote w:type="continuationSeparator" w:id="0">
    <w:p w14:paraId="135DEE18" w14:textId="77777777" w:rsidR="00A73996" w:rsidRDefault="00A7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0B6F"/>
    <w:rsid w:val="000004C5"/>
    <w:rsid w:val="000666C9"/>
    <w:rsid w:val="000C0668"/>
    <w:rsid w:val="000D1708"/>
    <w:rsid w:val="00117360"/>
    <w:rsid w:val="00276194"/>
    <w:rsid w:val="00306A54"/>
    <w:rsid w:val="00376D72"/>
    <w:rsid w:val="00415BA3"/>
    <w:rsid w:val="004F6AB9"/>
    <w:rsid w:val="00563C4A"/>
    <w:rsid w:val="005750D2"/>
    <w:rsid w:val="00653D6E"/>
    <w:rsid w:val="00666298"/>
    <w:rsid w:val="006805BE"/>
    <w:rsid w:val="00734FD5"/>
    <w:rsid w:val="007575C5"/>
    <w:rsid w:val="00891350"/>
    <w:rsid w:val="0093443B"/>
    <w:rsid w:val="00981303"/>
    <w:rsid w:val="00A06377"/>
    <w:rsid w:val="00A209ED"/>
    <w:rsid w:val="00A233F3"/>
    <w:rsid w:val="00A241D7"/>
    <w:rsid w:val="00A277E2"/>
    <w:rsid w:val="00A73996"/>
    <w:rsid w:val="00AA0B6F"/>
    <w:rsid w:val="00AB056E"/>
    <w:rsid w:val="00AB5A3B"/>
    <w:rsid w:val="00B17B80"/>
    <w:rsid w:val="00B409A1"/>
    <w:rsid w:val="00C357DC"/>
    <w:rsid w:val="00C6627F"/>
    <w:rsid w:val="00C7468A"/>
    <w:rsid w:val="00D35F1C"/>
    <w:rsid w:val="00D502FF"/>
    <w:rsid w:val="00E05B4F"/>
    <w:rsid w:val="00EA07C5"/>
    <w:rsid w:val="00ED742A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FE4DE"/>
  <w15:chartTrackingRefBased/>
  <w15:docId w15:val="{F7F3B95D-4472-42F1-B6F3-6CCC3AB1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05B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805BE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805BE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805BE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6805BE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6805BE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6805BE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6805BE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6805B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805BE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6805BE"/>
    <w:pPr>
      <w:ind w:left="708"/>
    </w:pPr>
  </w:style>
  <w:style w:type="paragraph" w:styleId="Sprechblasentext">
    <w:name w:val="Balloon Text"/>
    <w:basedOn w:val="Standard"/>
    <w:semiHidden/>
    <w:rsid w:val="00A233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sma\Zuschuss_Anlage_6b_Vorauszahlungsanford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418E18D6E8D4A984A19C3ADF8C761" ma:contentTypeVersion="13" ma:contentTypeDescription="Ein neues Dokument erstellen." ma:contentTypeScope="" ma:versionID="64cdf56e4565aee8f12c6c79fd77a941">
  <xsd:schema xmlns:xsd="http://www.w3.org/2001/XMLSchema" xmlns:xs="http://www.w3.org/2001/XMLSchema" xmlns:p="http://schemas.microsoft.com/office/2006/metadata/properties" xmlns:ns3="9d27b9f4-92ee-4e14-8af4-b098f50eff2e" xmlns:ns4="00346330-0490-4d4e-8075-d773fddd6d0e" targetNamespace="http://schemas.microsoft.com/office/2006/metadata/properties" ma:root="true" ma:fieldsID="9c3d4a16bba795c3887274ba39a700d5" ns3:_="" ns4:_="">
    <xsd:import namespace="9d27b9f4-92ee-4e14-8af4-b098f50eff2e"/>
    <xsd:import namespace="00346330-0490-4d4e-8075-d773fddd6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b9f4-92ee-4e14-8af4-b098f50ef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330-0490-4d4e-8075-d773fddd6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865F1-23AA-4E45-9436-DD65141A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b9f4-92ee-4e14-8af4-b098f50eff2e"/>
    <ds:schemaRef ds:uri="00346330-0490-4d4e-8075-d773fddd6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D58BB-21CA-48D6-B12B-4F7D26B05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5A963-297C-497C-97AF-D0444F5C0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Zuschuss_Anlage_6b_Vorauszahlungsanforderung.dot</Template>
  <TotalTime>0</TotalTime>
  <Pages>1</Pages>
  <Words>65</Words>
  <Characters>526</Characters>
  <Application>Microsoft Office Word</Application>
  <DocSecurity>0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Vorauszahlungsanforderung Zuschuss, Stand Mai 2005</vt:lpstr>
    </vt:vector>
  </TitlesOfParts>
  <Company>gtz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Vorauszahlungsanforderung Zuschuss, Stand Mai 2005</dc:title>
  <dc:subject/>
  <dc:creator>Liva Haensel</dc:creator>
  <cp:keywords>Vorauszahlungsanforderung Zuschuss</cp:keywords>
  <cp:lastModifiedBy>Haensel, Liva GIZ</cp:lastModifiedBy>
  <cp:revision>2</cp:revision>
  <cp:lastPrinted>2017-07-06T11:23:00Z</cp:lastPrinted>
  <dcterms:created xsi:type="dcterms:W3CDTF">2021-03-09T16:52:00Z</dcterms:created>
  <dcterms:modified xsi:type="dcterms:W3CDTF">2021-03-09T16:52:00Z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0x010100E01418E18D6E8D4A984A19C3ADF8C761</vt:lpwstr>
  </property>
</Properties>
</file>