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F335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46A0A7C8" w14:textId="26340B5F" w:rsidR="00DE4696" w:rsidRDefault="00A10306" w:rsidP="00A10306">
      <w:pPr>
        <w:tabs>
          <w:tab w:val="left" w:pos="7760"/>
        </w:tabs>
        <w:rPr>
          <w:rFonts w:asciiTheme="majorHAnsi" w:hAnsiTheme="majorHAnsi"/>
          <w:color w:val="0073A0"/>
          <w:sz w:val="40"/>
          <w:szCs w:val="40"/>
          <w:lang w:val="de-DE"/>
        </w:rPr>
      </w:pPr>
      <w:r>
        <w:rPr>
          <w:rFonts w:asciiTheme="majorHAnsi" w:hAnsiTheme="majorHAnsi"/>
          <w:color w:val="0073A0"/>
          <w:sz w:val="40"/>
          <w:szCs w:val="40"/>
          <w:lang w:val="de-DE"/>
        </w:rPr>
        <w:tab/>
      </w:r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 wp14:anchorId="35A4F0F0" wp14:editId="74BD198D">
            <wp:simplePos x="0" y="0"/>
            <wp:positionH relativeFrom="column">
              <wp:posOffset>3551555</wp:posOffset>
            </wp:positionH>
            <wp:positionV relativeFrom="page">
              <wp:posOffset>38100</wp:posOffset>
            </wp:positionV>
            <wp:extent cx="3180080" cy="1454150"/>
            <wp:effectExtent l="0" t="0" r="127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454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F823" w14:textId="4787A850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3A50D323" w14:textId="791DA48D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013EB26F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33D4C44A" w14:textId="42A4222A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651BE849" wp14:editId="1AE31C57">
            <wp:extent cx="2539014" cy="1482152"/>
            <wp:effectExtent l="0" t="0" r="0" b="381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2FBD972-7844-4217-A989-3664CEA9FA4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14" cy="14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8ADD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7699165F" w14:textId="6AF0D2D2" w:rsidR="00DE4696" w:rsidRPr="00DE4696" w:rsidRDefault="00770858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  <w:r w:rsidRPr="00DE4696">
        <w:rPr>
          <w:rFonts w:asciiTheme="majorHAnsi" w:hAnsiTheme="majorHAnsi"/>
          <w:color w:val="0073A0"/>
          <w:sz w:val="40"/>
          <w:szCs w:val="40"/>
          <w:lang w:val="de-DE"/>
        </w:rPr>
        <w:t>Projektantrag</w:t>
      </w:r>
      <w:r w:rsidR="00B618CD" w:rsidRPr="00DE4696">
        <w:rPr>
          <w:rFonts w:asciiTheme="majorHAnsi" w:hAnsiTheme="majorHAnsi"/>
          <w:color w:val="0073A0"/>
          <w:sz w:val="40"/>
          <w:szCs w:val="40"/>
          <w:lang w:val="de-DE"/>
        </w:rPr>
        <w:t>s-</w:t>
      </w:r>
      <w:r w:rsidR="00B618CD" w:rsidRPr="00DE4696">
        <w:rPr>
          <w:rFonts w:asciiTheme="majorHAnsi" w:hAnsiTheme="majorHAnsi"/>
          <w:b/>
          <w:bCs/>
          <w:color w:val="0073A0"/>
          <w:sz w:val="40"/>
          <w:szCs w:val="40"/>
          <w:u w:val="single"/>
          <w:lang w:val="de-DE"/>
        </w:rPr>
        <w:t>Skizze</w:t>
      </w:r>
      <w:r w:rsidRPr="00DE4696">
        <w:rPr>
          <w:rFonts w:asciiTheme="majorHAnsi" w:hAnsiTheme="majorHAnsi"/>
          <w:color w:val="0073A0"/>
          <w:sz w:val="40"/>
          <w:szCs w:val="40"/>
          <w:lang w:val="de-DE"/>
        </w:rPr>
        <w:t xml:space="preserve"> </w:t>
      </w:r>
    </w:p>
    <w:p w14:paraId="58FC7760" w14:textId="7C9B8DBA" w:rsidR="00D52B6C" w:rsidRPr="00770858" w:rsidRDefault="00770858" w:rsidP="0004708B">
      <w:pPr>
        <w:jc w:val="center"/>
        <w:rPr>
          <w:rFonts w:asciiTheme="majorHAnsi" w:hAnsiTheme="majorHAnsi"/>
          <w:color w:val="0073A0"/>
          <w:sz w:val="32"/>
          <w:szCs w:val="32"/>
          <w:lang w:val="de-DE"/>
        </w:rPr>
      </w:pPr>
      <w:r w:rsidRPr="00770858">
        <w:rPr>
          <w:rFonts w:asciiTheme="majorHAnsi" w:hAnsiTheme="majorHAnsi"/>
          <w:color w:val="0073A0"/>
          <w:sz w:val="32"/>
          <w:szCs w:val="32"/>
          <w:lang w:val="de-DE"/>
        </w:rPr>
        <w:t xml:space="preserve">Klinikpartnerschaften </w:t>
      </w:r>
      <w:r w:rsidR="0004708B">
        <w:rPr>
          <w:rFonts w:asciiTheme="majorHAnsi" w:hAnsiTheme="majorHAnsi"/>
          <w:color w:val="0073A0"/>
          <w:sz w:val="32"/>
          <w:szCs w:val="32"/>
          <w:lang w:val="de-DE"/>
        </w:rPr>
        <w:br/>
        <w:t xml:space="preserve">Förderlinie </w:t>
      </w:r>
      <w:r w:rsidRPr="00770858">
        <w:rPr>
          <w:rFonts w:asciiTheme="majorHAnsi" w:hAnsiTheme="majorHAnsi"/>
          <w:color w:val="0073A0"/>
          <w:sz w:val="32"/>
          <w:szCs w:val="32"/>
          <w:lang w:val="de-DE"/>
        </w:rPr>
        <w:t>Academic</w:t>
      </w:r>
    </w:p>
    <w:p w14:paraId="687C741E" w14:textId="77777777" w:rsidR="001859C3" w:rsidRPr="00770858" w:rsidRDefault="001859C3" w:rsidP="001859C3">
      <w:pPr>
        <w:rPr>
          <w:lang w:val="de-DE"/>
        </w:rPr>
      </w:pPr>
    </w:p>
    <w:p w14:paraId="097F7F5D" w14:textId="77777777" w:rsidR="001859C3" w:rsidRPr="00770858" w:rsidRDefault="001859C3" w:rsidP="001859C3">
      <w:pPr>
        <w:rPr>
          <w:lang w:val="de-DE"/>
        </w:rPr>
      </w:pPr>
    </w:p>
    <w:p w14:paraId="7B45CBCD" w14:textId="77777777" w:rsidR="00DB7D74" w:rsidRPr="00770858" w:rsidRDefault="00DB7D74" w:rsidP="001859C3">
      <w:pPr>
        <w:rPr>
          <w:lang w:val="de-DE"/>
        </w:rPr>
      </w:pPr>
    </w:p>
    <w:p w14:paraId="3FA88071" w14:textId="77777777" w:rsidR="00DB7D74" w:rsidRPr="00770858" w:rsidRDefault="00DB7D74" w:rsidP="001859C3">
      <w:pPr>
        <w:rPr>
          <w:lang w:val="de-DE"/>
        </w:rPr>
      </w:pPr>
    </w:p>
    <w:p w14:paraId="736E61B3" w14:textId="77777777" w:rsidR="001859C3" w:rsidRPr="00770858" w:rsidRDefault="001859C3" w:rsidP="001859C3">
      <w:pPr>
        <w:rPr>
          <w:lang w:val="de-DE"/>
        </w:rPr>
      </w:pPr>
    </w:p>
    <w:p w14:paraId="6CA70C1B" w14:textId="4A19FCA0" w:rsidR="001859C3" w:rsidRPr="00770858" w:rsidRDefault="00770858" w:rsidP="001859C3">
      <w:pPr>
        <w:jc w:val="center"/>
        <w:rPr>
          <w:rFonts w:ascii="Arial Rounded MT Bold" w:hAnsi="Arial Rounded MT Bold" w:cstheme="minorHAnsi"/>
          <w:b/>
          <w:sz w:val="40"/>
          <w:lang w:val="de-DE"/>
        </w:rPr>
      </w:pPr>
      <w:r w:rsidRPr="00770858">
        <w:rPr>
          <w:rFonts w:ascii="Arial Rounded MT Bold" w:hAnsi="Arial Rounded MT Bold" w:cstheme="minorHAnsi"/>
          <w:b/>
          <w:sz w:val="40"/>
          <w:lang w:val="de-DE"/>
        </w:rPr>
        <w:t>Projekttitel</w:t>
      </w:r>
    </w:p>
    <w:p w14:paraId="5F886037" w14:textId="2FFB4D12" w:rsidR="001859C3" w:rsidRPr="00770858" w:rsidRDefault="001859C3" w:rsidP="001859C3">
      <w:pPr>
        <w:pStyle w:val="BrandName"/>
        <w:jc w:val="center"/>
        <w:rPr>
          <w:lang w:val="de-DE"/>
        </w:rPr>
      </w:pPr>
      <w:r w:rsidRPr="00770858">
        <w:rPr>
          <w:lang w:val="de-DE"/>
        </w:rPr>
        <w:t>&lt;</w:t>
      </w:r>
      <w:r w:rsidR="00501F21">
        <w:rPr>
          <w:lang w:val="de-DE"/>
        </w:rPr>
        <w:t>Bewerbungs-ID</w:t>
      </w:r>
      <w:r w:rsidRPr="00770858">
        <w:rPr>
          <w:lang w:val="de-DE"/>
        </w:rPr>
        <w:t>&gt;</w:t>
      </w:r>
    </w:p>
    <w:p w14:paraId="0A2ED363" w14:textId="025816B9" w:rsidR="001859C3" w:rsidRPr="00EC2790" w:rsidRDefault="001859C3" w:rsidP="001859C3">
      <w:pPr>
        <w:jc w:val="center"/>
        <w:rPr>
          <w:rFonts w:cstheme="minorHAnsi"/>
          <w:lang w:val="de-DE"/>
        </w:rPr>
      </w:pPr>
      <w:r w:rsidRPr="00EC2790">
        <w:rPr>
          <w:rFonts w:cstheme="minorHAnsi"/>
          <w:lang w:val="de-DE"/>
        </w:rPr>
        <w:t>&lt;Dat</w:t>
      </w:r>
      <w:r w:rsidR="00EC2790" w:rsidRPr="00EC2790">
        <w:rPr>
          <w:rFonts w:cstheme="minorHAnsi"/>
          <w:lang w:val="de-DE"/>
        </w:rPr>
        <w:t>um</w:t>
      </w:r>
      <w:r w:rsidRPr="00EC2790">
        <w:rPr>
          <w:rFonts w:cstheme="minorHAnsi"/>
          <w:lang w:val="de-DE"/>
        </w:rPr>
        <w:t>&gt;</w:t>
      </w:r>
    </w:p>
    <w:p w14:paraId="417022CE" w14:textId="77777777" w:rsidR="001859C3" w:rsidRPr="00EC2790" w:rsidRDefault="001859C3">
      <w:pPr>
        <w:spacing w:after="160" w:line="259" w:lineRule="auto"/>
        <w:rPr>
          <w:rFonts w:asciiTheme="majorHAnsi" w:hAnsiTheme="majorHAnsi"/>
          <w:color w:val="0073A0"/>
          <w:sz w:val="32"/>
          <w:szCs w:val="32"/>
          <w:lang w:val="de-DE"/>
        </w:rPr>
      </w:pPr>
      <w:r w:rsidRPr="00EC2790">
        <w:rPr>
          <w:rFonts w:cstheme="minorHAnsi"/>
          <w:lang w:val="de-DE"/>
        </w:rPr>
        <w:br w:type="page"/>
      </w:r>
    </w:p>
    <w:p w14:paraId="05F40844" w14:textId="70AFDAAF" w:rsidR="001859C3" w:rsidRPr="00EC2790" w:rsidRDefault="00EC2790" w:rsidP="00EC2790">
      <w:pPr>
        <w:pStyle w:val="berschrift1"/>
        <w:rPr>
          <w:lang w:val="de-DE"/>
        </w:rPr>
      </w:pPr>
      <w:r>
        <w:rPr>
          <w:lang w:val="de-DE"/>
        </w:rPr>
        <w:lastRenderedPageBreak/>
        <w:t xml:space="preserve">Institutionen </w:t>
      </w:r>
    </w:p>
    <w:p w14:paraId="7DEDBA7E" w14:textId="35041318" w:rsidR="001859C3" w:rsidRPr="00EC2790" w:rsidRDefault="00EB60C7" w:rsidP="00405758">
      <w:pPr>
        <w:pStyle w:val="berschrift2"/>
        <w:rPr>
          <w:lang w:val="de-DE"/>
        </w:rPr>
      </w:pPr>
      <w:r>
        <w:rPr>
          <w:lang w:val="de-DE"/>
        </w:rPr>
        <w:br/>
      </w:r>
      <w:r w:rsidR="00EC2790" w:rsidRPr="00EC2790">
        <w:rPr>
          <w:lang w:val="de-DE"/>
        </w:rPr>
        <w:t>1.1 Kurzbeschreibung der Organisation</w:t>
      </w:r>
      <w:r w:rsidR="00EC2790">
        <w:rPr>
          <w:lang w:val="de-DE"/>
        </w:rPr>
        <w:t>(</w:t>
      </w:r>
      <w:r w:rsidR="00EC2790" w:rsidRPr="00EC2790">
        <w:rPr>
          <w:lang w:val="de-DE"/>
        </w:rPr>
        <w:t>en</w:t>
      </w:r>
      <w:r w:rsidR="00EC2790">
        <w:rPr>
          <w:lang w:val="de-DE"/>
        </w:rPr>
        <w:t>)</w:t>
      </w:r>
      <w:r w:rsidR="00EC2790" w:rsidRPr="00EC2790">
        <w:rPr>
          <w:lang w:val="de-DE"/>
        </w:rPr>
        <w:t xml:space="preserve"> in D</w:t>
      </w:r>
      <w:r w:rsidR="00EC2790">
        <w:rPr>
          <w:lang w:val="de-DE"/>
        </w:rPr>
        <w:t>eutschland</w:t>
      </w:r>
    </w:p>
    <w:p w14:paraId="37CE88E9" w14:textId="12FFDFC8" w:rsidR="00B9236B" w:rsidRPr="00421839" w:rsidRDefault="00826FB7" w:rsidP="007D16B4">
      <w:pPr>
        <w:pStyle w:val="KeinLeerraum"/>
        <w:spacing w:line="240" w:lineRule="auto"/>
        <w:jc w:val="left"/>
        <w:rPr>
          <w:b/>
        </w:rPr>
      </w:pPr>
      <w:bookmarkStart w:id="0" w:name="_Toc38874359"/>
      <w:bookmarkStart w:id="1" w:name="_Toc39575640"/>
      <w:bookmarkStart w:id="2" w:name="_Toc62206455"/>
      <w:bookmarkStart w:id="3" w:name="_Toc62206593"/>
      <w:bookmarkStart w:id="4" w:name="_Toc62207004"/>
      <w:r w:rsidRPr="4F77D18B">
        <w:rPr>
          <w:rFonts w:asciiTheme="minorHAnsi" w:eastAsiaTheme="minorEastAsia" w:hAnsiTheme="minorHAnsi" w:cstheme="minorBidi"/>
          <w:color w:val="auto"/>
        </w:rPr>
        <w:t xml:space="preserve">Bitte geben Sie eine </w:t>
      </w:r>
      <w:r w:rsidRPr="4F77D18B">
        <w:rPr>
          <w:rFonts w:asciiTheme="minorHAnsi" w:eastAsiaTheme="minorEastAsia" w:hAnsiTheme="minorHAnsi" w:cstheme="minorBidi"/>
          <w:b/>
          <w:color w:val="auto"/>
        </w:rPr>
        <w:t>Kurzbeschreibung zu Ihrer Organisation</w:t>
      </w:r>
      <w:r w:rsidRPr="4F77D18B">
        <w:rPr>
          <w:rFonts w:asciiTheme="minorHAnsi" w:eastAsiaTheme="minorEastAsia" w:hAnsiTheme="minorHAnsi" w:cstheme="minorBidi"/>
          <w:color w:val="auto"/>
        </w:rPr>
        <w:t xml:space="preserve">. Diese </w:t>
      </w:r>
      <w:r w:rsidR="001D7C50">
        <w:rPr>
          <w:rFonts w:asciiTheme="minorHAnsi" w:eastAsiaTheme="minorEastAsia" w:hAnsiTheme="minorHAnsi" w:cstheme="minorBidi"/>
          <w:color w:val="auto"/>
        </w:rPr>
        <w:t>enthält</w:t>
      </w:r>
      <w:r w:rsidRPr="4F77D18B">
        <w:rPr>
          <w:rFonts w:asciiTheme="minorHAnsi" w:eastAsiaTheme="minorEastAsia" w:hAnsiTheme="minorHAnsi" w:cstheme="minorBidi"/>
          <w:color w:val="auto"/>
        </w:rPr>
        <w:t xml:space="preserve"> Angaben zum </w:t>
      </w:r>
      <w:r w:rsidRPr="4F77D18B">
        <w:rPr>
          <w:rFonts w:asciiTheme="minorHAnsi" w:eastAsiaTheme="minorEastAsia" w:hAnsiTheme="minorHAnsi" w:cstheme="minorBidi"/>
          <w:b/>
          <w:color w:val="auto"/>
        </w:rPr>
        <w:t>Zweck</w:t>
      </w:r>
      <w:r w:rsidRPr="4F77D18B">
        <w:rPr>
          <w:rFonts w:asciiTheme="minorHAnsi" w:eastAsiaTheme="minorEastAsia" w:hAnsiTheme="minorHAnsi" w:cstheme="minorBidi"/>
          <w:color w:val="auto"/>
        </w:rPr>
        <w:t xml:space="preserve">, zum </w:t>
      </w:r>
      <w:r w:rsidRPr="4F77D18B">
        <w:rPr>
          <w:rFonts w:asciiTheme="minorHAnsi" w:eastAsiaTheme="minorEastAsia" w:hAnsiTheme="minorHAnsi" w:cstheme="minorBidi"/>
          <w:b/>
          <w:color w:val="auto"/>
        </w:rPr>
        <w:t>Aufbau</w:t>
      </w:r>
      <w:r w:rsidRPr="4F77D18B">
        <w:rPr>
          <w:rFonts w:asciiTheme="minorHAnsi" w:eastAsiaTheme="minorEastAsia" w:hAnsiTheme="minorHAnsi" w:cstheme="minorBidi"/>
          <w:color w:val="auto"/>
        </w:rPr>
        <w:t xml:space="preserve">, zur </w:t>
      </w:r>
      <w:r w:rsidRPr="4F77D18B">
        <w:rPr>
          <w:rFonts w:asciiTheme="minorHAnsi" w:eastAsiaTheme="minorEastAsia" w:hAnsiTheme="minorHAnsi" w:cstheme="minorBidi"/>
          <w:b/>
          <w:color w:val="auto"/>
        </w:rPr>
        <w:t>Struktur</w:t>
      </w:r>
      <w:r w:rsidRPr="4F77D18B">
        <w:rPr>
          <w:rFonts w:asciiTheme="minorHAnsi" w:eastAsiaTheme="minorEastAsia" w:hAnsiTheme="minorHAnsi" w:cstheme="minorBidi"/>
          <w:color w:val="auto"/>
        </w:rPr>
        <w:t xml:space="preserve"> sowie zum </w:t>
      </w:r>
      <w:r w:rsidRPr="4F77D18B">
        <w:rPr>
          <w:rFonts w:asciiTheme="minorHAnsi" w:eastAsiaTheme="minorEastAsia" w:hAnsiTheme="minorHAnsi" w:cstheme="minorBidi"/>
          <w:b/>
          <w:color w:val="auto"/>
        </w:rPr>
        <w:t>Personal</w:t>
      </w:r>
      <w:r w:rsidRPr="4F77D18B">
        <w:rPr>
          <w:rFonts w:asciiTheme="minorHAnsi" w:eastAsiaTheme="minorEastAsia" w:hAnsiTheme="minorHAnsi" w:cstheme="minorBidi"/>
          <w:color w:val="auto"/>
        </w:rPr>
        <w:t>. [max. 1</w:t>
      </w:r>
      <w:r w:rsidR="00DE4696">
        <w:rPr>
          <w:rFonts w:asciiTheme="minorHAnsi" w:eastAsiaTheme="minorEastAsia" w:hAnsiTheme="minorHAnsi" w:cstheme="minorBidi"/>
          <w:color w:val="auto"/>
        </w:rPr>
        <w:t>.</w:t>
      </w:r>
      <w:r w:rsidR="678FD555" w:rsidRPr="4F77D18B">
        <w:rPr>
          <w:rFonts w:asciiTheme="minorHAnsi" w:eastAsiaTheme="minorEastAsia" w:hAnsiTheme="minorHAnsi" w:cstheme="minorBidi"/>
          <w:color w:val="auto"/>
        </w:rPr>
        <w:t>5</w:t>
      </w:r>
      <w:r w:rsidRPr="4F77D18B">
        <w:rPr>
          <w:rFonts w:asciiTheme="minorHAnsi" w:eastAsiaTheme="minorEastAsia" w:hAnsiTheme="minorHAnsi" w:cstheme="minorBidi"/>
          <w:color w:val="auto"/>
        </w:rPr>
        <w:t>00 Zeichen pro Institution</w:t>
      </w:r>
      <w:r w:rsidR="00B618CD">
        <w:rPr>
          <w:rFonts w:asciiTheme="minorHAnsi" w:eastAsiaTheme="minorEastAsia" w:hAnsiTheme="minorHAnsi" w:cstheme="minorBidi"/>
          <w:color w:val="auto"/>
        </w:rPr>
        <w:t xml:space="preserve"> inkl. Leerzeichen</w:t>
      </w:r>
      <w:r w:rsidRPr="4F77D18B">
        <w:rPr>
          <w:rFonts w:asciiTheme="minorHAnsi" w:eastAsiaTheme="minorEastAsia" w:hAnsiTheme="minorHAnsi" w:cstheme="minorBidi"/>
          <w:color w:val="auto"/>
        </w:rPr>
        <w:t>]</w:t>
      </w:r>
      <w:bookmarkStart w:id="5" w:name="_Toc38874361"/>
      <w:bookmarkStart w:id="6" w:name="_Toc39575642"/>
      <w:bookmarkStart w:id="7" w:name="_Toc62206457"/>
      <w:bookmarkStart w:id="8" w:name="_Toc62206595"/>
      <w:bookmarkStart w:id="9" w:name="_Toc62207006"/>
      <w:bookmarkEnd w:id="0"/>
      <w:bookmarkEnd w:id="1"/>
      <w:bookmarkEnd w:id="2"/>
      <w:bookmarkEnd w:id="3"/>
      <w:bookmarkEnd w:id="4"/>
      <w:r w:rsidR="00B9236B" w:rsidRPr="00B9236B">
        <w:rPr>
          <w:b/>
        </w:rPr>
        <w:t xml:space="preserve"> </w:t>
      </w:r>
    </w:p>
    <w:p w14:paraId="09672F09" w14:textId="77777777" w:rsidR="00B9236B" w:rsidRPr="002A01B7" w:rsidRDefault="00B9236B" w:rsidP="00B9236B">
      <w:pPr>
        <w:pStyle w:val="berschrift2"/>
        <w:numPr>
          <w:ilvl w:val="0"/>
          <w:numId w:val="0"/>
        </w:numPr>
        <w:rPr>
          <w:lang w:val="de-DE"/>
        </w:rPr>
      </w:pPr>
    </w:p>
    <w:p w14:paraId="614CA8ED" w14:textId="4DFACB8B" w:rsidR="00826FB7" w:rsidRPr="00521077" w:rsidRDefault="00826FB7" w:rsidP="00826FB7">
      <w:pPr>
        <w:rPr>
          <w:lang w:val="de-DE"/>
        </w:rPr>
      </w:pPr>
    </w:p>
    <w:p w14:paraId="295F6971" w14:textId="30ADBE7D" w:rsidR="00826FB7" w:rsidRPr="00521077" w:rsidRDefault="00826FB7" w:rsidP="00826FB7">
      <w:pPr>
        <w:rPr>
          <w:lang w:val="de-DE"/>
        </w:rPr>
      </w:pPr>
    </w:p>
    <w:p w14:paraId="2337B77A" w14:textId="4B7E5E82" w:rsidR="00826FB7" w:rsidRPr="00521077" w:rsidRDefault="00826FB7" w:rsidP="00826FB7">
      <w:pPr>
        <w:rPr>
          <w:lang w:val="de-DE"/>
        </w:rPr>
      </w:pPr>
    </w:p>
    <w:p w14:paraId="49FC75BF" w14:textId="753DF607" w:rsidR="00B9236B" w:rsidRPr="00521077" w:rsidRDefault="00B9236B" w:rsidP="00826FB7">
      <w:pPr>
        <w:rPr>
          <w:lang w:val="de-DE"/>
        </w:rPr>
      </w:pPr>
    </w:p>
    <w:bookmarkEnd w:id="5"/>
    <w:bookmarkEnd w:id="6"/>
    <w:bookmarkEnd w:id="7"/>
    <w:bookmarkEnd w:id="8"/>
    <w:bookmarkEnd w:id="9"/>
    <w:p w14:paraId="1B84532E" w14:textId="4F9B9334" w:rsidR="00AE1989" w:rsidRPr="00290709" w:rsidRDefault="00AE1989" w:rsidP="00826FB7">
      <w:pPr>
        <w:pStyle w:val="berschrift2"/>
        <w:numPr>
          <w:ilvl w:val="0"/>
          <w:numId w:val="0"/>
        </w:numPr>
        <w:pBdr>
          <w:top w:val="single" w:sz="8" w:space="25" w:color="0271A1" w:themeColor="accent1"/>
        </w:pBdr>
        <w:rPr>
          <w:lang w:val="de-DE"/>
        </w:rPr>
      </w:pPr>
      <w:r w:rsidRPr="00290709">
        <w:rPr>
          <w:lang w:val="de-DE"/>
        </w:rPr>
        <w:t>1.2 Kurzbeschreibung der Partnerorganisation(en)</w:t>
      </w:r>
    </w:p>
    <w:p w14:paraId="37FC58FA" w14:textId="0C93CDE8" w:rsidR="00D267E8" w:rsidRPr="00501F21" w:rsidRDefault="00826FB7" w:rsidP="4F77D18B">
      <w:pPr>
        <w:pStyle w:val="berschrift2"/>
        <w:numPr>
          <w:ilvl w:val="1"/>
          <w:numId w:val="0"/>
        </w:numPr>
        <w:pBdr>
          <w:top w:val="single" w:sz="8" w:space="25" w:color="0271A1" w:themeColor="accent1"/>
        </w:pBdr>
        <w:rPr>
          <w:rFonts w:asciiTheme="minorHAnsi" w:eastAsiaTheme="minorEastAsia" w:hAnsiTheme="minorHAnsi" w:cstheme="minorBidi"/>
          <w:color w:val="auto"/>
          <w:lang w:val="de-DE"/>
        </w:rPr>
      </w:pP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Bitte geben Sie eine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Kurzbeschreibung zu de</w:t>
      </w:r>
      <w:r w:rsidR="00501F21"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r/n beteiligten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 xml:space="preserve"> Partnerorganisation</w:t>
      </w:r>
      <w:r w:rsidR="00501F21"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/en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. Diese </w:t>
      </w:r>
      <w:r w:rsidR="001D7C50">
        <w:rPr>
          <w:rFonts w:asciiTheme="minorHAnsi" w:eastAsiaTheme="minorEastAsia" w:hAnsiTheme="minorHAnsi" w:cstheme="minorBidi"/>
          <w:color w:val="auto"/>
          <w:lang w:val="de-DE"/>
        </w:rPr>
        <w:t xml:space="preserve">enthält 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Angaben zum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Zweck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, zum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Aufbau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, zur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Struktur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 sowie zum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>Personal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. Bitten gehen Sie </w:t>
      </w:r>
      <w:r w:rsidR="001D7C50">
        <w:rPr>
          <w:rFonts w:asciiTheme="minorHAnsi" w:eastAsiaTheme="minorEastAsia" w:hAnsiTheme="minorHAnsi" w:cstheme="minorBidi"/>
          <w:color w:val="auto"/>
          <w:lang w:val="de-DE"/>
        </w:rPr>
        <w:t>dabei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 auch auf die </w:t>
      </w:r>
      <w:r w:rsidRPr="4F77D18B">
        <w:rPr>
          <w:rFonts w:asciiTheme="minorHAnsi" w:eastAsiaTheme="minorEastAsia" w:hAnsiTheme="minorHAnsi" w:cstheme="minorBidi"/>
          <w:b/>
          <w:color w:val="auto"/>
          <w:lang w:val="de-DE"/>
        </w:rPr>
        <w:t xml:space="preserve">Anbindung der Organisation an das öffentliche Gesundheitssystem </w:t>
      </w:r>
      <w:r w:rsidR="1AF7DE01" w:rsidRPr="4F77D18B">
        <w:rPr>
          <w:rFonts w:asciiTheme="minorHAnsi" w:eastAsiaTheme="minorEastAsia" w:hAnsiTheme="minorHAnsi" w:cstheme="minorBidi"/>
          <w:b/>
          <w:bCs/>
          <w:color w:val="auto"/>
          <w:lang w:val="de-DE"/>
        </w:rPr>
        <w:t>des Partnerlandes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 xml:space="preserve"> ein. [max. 1</w:t>
      </w:r>
      <w:r w:rsidR="00DE4696">
        <w:rPr>
          <w:rFonts w:asciiTheme="minorHAnsi" w:eastAsiaTheme="minorEastAsia" w:hAnsiTheme="minorHAnsi" w:cstheme="minorBidi"/>
          <w:color w:val="auto"/>
          <w:lang w:val="de-DE"/>
        </w:rPr>
        <w:t>.</w:t>
      </w:r>
      <w:r w:rsidR="001064AA" w:rsidRPr="4F77D18B">
        <w:rPr>
          <w:rFonts w:asciiTheme="minorHAnsi" w:eastAsiaTheme="minorEastAsia" w:hAnsiTheme="minorHAnsi" w:cstheme="minorBidi"/>
          <w:color w:val="auto"/>
          <w:lang w:val="de-DE"/>
        </w:rPr>
        <w:t>5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>00 Zeichen pro Institution</w:t>
      </w:r>
      <w:r w:rsidR="00B618CD" w:rsidRPr="00EF33C0">
        <w:rPr>
          <w:rFonts w:asciiTheme="minorHAnsi" w:eastAsiaTheme="minorEastAsia" w:hAnsiTheme="minorHAnsi" w:cstheme="minorBidi"/>
          <w:color w:val="auto"/>
          <w:lang w:val="de-DE"/>
        </w:rPr>
        <w:t xml:space="preserve"> inkl. Leerzeichen</w:t>
      </w:r>
      <w:r w:rsidRPr="4F77D18B">
        <w:rPr>
          <w:rFonts w:asciiTheme="minorHAnsi" w:eastAsiaTheme="minorEastAsia" w:hAnsiTheme="minorHAnsi" w:cstheme="minorBidi"/>
          <w:color w:val="auto"/>
          <w:lang w:val="de-DE"/>
        </w:rPr>
        <w:t>]</w:t>
      </w:r>
    </w:p>
    <w:p w14:paraId="1170198B" w14:textId="3CB327D4" w:rsidR="00FF3720" w:rsidRPr="00146D58" w:rsidRDefault="00FF3720" w:rsidP="003D0D98">
      <w:pPr>
        <w:pStyle w:val="berschrift2"/>
        <w:numPr>
          <w:ilvl w:val="0"/>
          <w:numId w:val="0"/>
        </w:numPr>
        <w:rPr>
          <w:color w:val="auto"/>
          <w:sz w:val="24"/>
          <w:szCs w:val="24"/>
          <w:lang w:val="de-DE"/>
        </w:rPr>
      </w:pPr>
      <w:bookmarkStart w:id="10" w:name="_Toc62206460"/>
      <w:bookmarkStart w:id="11" w:name="_Toc62206598"/>
      <w:bookmarkStart w:id="12" w:name="_Toc62207009"/>
    </w:p>
    <w:p w14:paraId="78DD1B2B" w14:textId="22DA4798" w:rsidR="00826FB7" w:rsidRPr="00146D58" w:rsidRDefault="00826FB7" w:rsidP="00826FB7">
      <w:pPr>
        <w:rPr>
          <w:lang w:val="de-DE"/>
        </w:rPr>
      </w:pPr>
    </w:p>
    <w:bookmarkEnd w:id="10"/>
    <w:bookmarkEnd w:id="11"/>
    <w:bookmarkEnd w:id="12"/>
    <w:p w14:paraId="240BDEC0" w14:textId="6EF82A94" w:rsidR="009B3E02" w:rsidRPr="00146D58" w:rsidRDefault="009B3E02" w:rsidP="00D267E8">
      <w:pPr>
        <w:rPr>
          <w:lang w:val="de-DE"/>
        </w:rPr>
      </w:pPr>
    </w:p>
    <w:p w14:paraId="249C4C49" w14:textId="77777777" w:rsidR="00B9236B" w:rsidRDefault="00B9236B" w:rsidP="00C56711">
      <w:pPr>
        <w:rPr>
          <w:lang w:val="de-DE"/>
        </w:rPr>
      </w:pPr>
    </w:p>
    <w:p w14:paraId="1FB05A21" w14:textId="77777777" w:rsidR="00B9236B" w:rsidRPr="00146D58" w:rsidRDefault="00B9236B" w:rsidP="00C56711">
      <w:pPr>
        <w:rPr>
          <w:lang w:val="de-DE"/>
        </w:rPr>
      </w:pPr>
    </w:p>
    <w:p w14:paraId="603A05E5" w14:textId="77777777" w:rsidR="00C56711" w:rsidRPr="00146D58" w:rsidRDefault="00C56711" w:rsidP="00C56711">
      <w:pPr>
        <w:rPr>
          <w:lang w:val="de-DE"/>
        </w:rPr>
      </w:pPr>
    </w:p>
    <w:p w14:paraId="4AA92847" w14:textId="2644054F" w:rsidR="00BF7F50" w:rsidRPr="00290709" w:rsidRDefault="00E743C2" w:rsidP="009436AA">
      <w:pPr>
        <w:pStyle w:val="berschrift2"/>
        <w:numPr>
          <w:ilvl w:val="0"/>
          <w:numId w:val="0"/>
        </w:numPr>
        <w:pBdr>
          <w:top w:val="single" w:sz="8" w:space="25" w:color="0271A1" w:themeColor="accent1"/>
        </w:pBdr>
        <w:rPr>
          <w:lang w:val="de-DE"/>
        </w:rPr>
      </w:pPr>
      <w:r w:rsidRPr="00290709">
        <w:rPr>
          <w:lang w:val="de-DE"/>
        </w:rPr>
        <w:t>1.3 Kurzbeschreibung der Partnerschaft</w:t>
      </w:r>
    </w:p>
    <w:p w14:paraId="0EBA03A4" w14:textId="6717757A" w:rsidR="00E743C2" w:rsidRPr="00290709" w:rsidRDefault="00E743C2" w:rsidP="007D16B4">
      <w:pPr>
        <w:pStyle w:val="KeinLeerraum"/>
        <w:spacing w:line="240" w:lineRule="auto"/>
        <w:rPr>
          <w:rFonts w:asciiTheme="minorHAnsi" w:hAnsiTheme="minorHAnsi" w:cstheme="minorBidi"/>
        </w:rPr>
      </w:pPr>
      <w:r w:rsidRPr="35DEBF51">
        <w:rPr>
          <w:rFonts w:asciiTheme="minorHAnsi" w:hAnsiTheme="minorHAnsi" w:cstheme="minorBidi"/>
        </w:rPr>
        <w:t xml:space="preserve">Bitte beschreiben Sie kurz Ihre Partnerschaft. Erläutern Sie die </w:t>
      </w:r>
      <w:r w:rsidRPr="35DEBF51">
        <w:rPr>
          <w:rFonts w:asciiTheme="minorHAnsi" w:hAnsiTheme="minorHAnsi" w:cstheme="minorBidi"/>
          <w:b/>
        </w:rPr>
        <w:t>Struktur der Kooperation</w:t>
      </w:r>
      <w:r w:rsidRPr="35DEBF51">
        <w:rPr>
          <w:rFonts w:asciiTheme="minorHAnsi" w:hAnsiTheme="minorHAnsi" w:cstheme="minorBidi"/>
        </w:rPr>
        <w:t xml:space="preserve">, indem Sie die Aufteilung der </w:t>
      </w:r>
      <w:r w:rsidRPr="35DEBF51">
        <w:rPr>
          <w:rFonts w:asciiTheme="minorHAnsi" w:hAnsiTheme="minorHAnsi" w:cstheme="minorBidi"/>
          <w:b/>
        </w:rPr>
        <w:t>Handlungsbereiche und Verantwortlichkeiten</w:t>
      </w:r>
      <w:r w:rsidRPr="35DEBF51">
        <w:rPr>
          <w:rFonts w:asciiTheme="minorHAnsi" w:hAnsiTheme="minorHAnsi" w:cstheme="minorBidi"/>
        </w:rPr>
        <w:t xml:space="preserve"> der beteiligten Personen</w:t>
      </w:r>
      <w:r w:rsidR="001D7C50">
        <w:rPr>
          <w:rFonts w:asciiTheme="minorHAnsi" w:hAnsiTheme="minorHAnsi" w:cstheme="minorBidi"/>
        </w:rPr>
        <w:t>(</w:t>
      </w:r>
      <w:r w:rsidRPr="35DEBF51">
        <w:rPr>
          <w:rFonts w:asciiTheme="minorHAnsi" w:hAnsiTheme="minorHAnsi" w:cstheme="minorBidi"/>
        </w:rPr>
        <w:t>gruppen</w:t>
      </w:r>
      <w:r w:rsidR="001D7C50">
        <w:rPr>
          <w:rFonts w:asciiTheme="minorHAnsi" w:hAnsiTheme="minorHAnsi" w:cstheme="minorBidi"/>
        </w:rPr>
        <w:t>)</w:t>
      </w:r>
      <w:r w:rsidRPr="35DEBF51">
        <w:rPr>
          <w:rFonts w:asciiTheme="minorHAnsi" w:hAnsiTheme="minorHAnsi" w:cstheme="minorBidi"/>
        </w:rPr>
        <w:t xml:space="preserve"> schildern. </w:t>
      </w:r>
      <w:r w:rsidR="00B618CD" w:rsidRPr="4F77D18B">
        <w:rPr>
          <w:rFonts w:asciiTheme="minorHAnsi" w:eastAsiaTheme="minorEastAsia" w:hAnsiTheme="minorHAnsi" w:cstheme="minorBidi"/>
          <w:color w:val="auto"/>
        </w:rPr>
        <w:t xml:space="preserve">[max. </w:t>
      </w:r>
      <w:r w:rsidR="00B618CD">
        <w:rPr>
          <w:rFonts w:asciiTheme="minorHAnsi" w:eastAsiaTheme="minorEastAsia" w:hAnsiTheme="minorHAnsi" w:cstheme="minorBidi"/>
          <w:color w:val="auto"/>
        </w:rPr>
        <w:t>2.0</w:t>
      </w:r>
      <w:r w:rsidR="00B618CD" w:rsidRPr="4F77D18B">
        <w:rPr>
          <w:rFonts w:asciiTheme="minorHAnsi" w:eastAsiaTheme="minorEastAsia" w:hAnsiTheme="minorHAnsi" w:cstheme="minorBidi"/>
          <w:color w:val="auto"/>
        </w:rPr>
        <w:t xml:space="preserve">00 Zeichen </w:t>
      </w:r>
      <w:r w:rsidR="00B618CD">
        <w:rPr>
          <w:rFonts w:asciiTheme="minorHAnsi" w:eastAsiaTheme="minorEastAsia" w:hAnsiTheme="minorHAnsi" w:cstheme="minorBidi"/>
          <w:color w:val="auto"/>
        </w:rPr>
        <w:t>inkl. Leerzeichen</w:t>
      </w:r>
      <w:r w:rsidR="00B618CD" w:rsidRPr="4F77D18B">
        <w:rPr>
          <w:rFonts w:asciiTheme="minorHAnsi" w:eastAsiaTheme="minorEastAsia" w:hAnsiTheme="minorHAnsi" w:cstheme="minorBidi"/>
          <w:color w:val="auto"/>
        </w:rPr>
        <w:t>]</w:t>
      </w:r>
    </w:p>
    <w:p w14:paraId="344D89CB" w14:textId="04C52DFB" w:rsidR="001859C3" w:rsidRPr="00072E80" w:rsidRDefault="001859C3" w:rsidP="35DEBF51">
      <w:pPr>
        <w:pStyle w:val="berschrift2"/>
        <w:rPr>
          <w:lang w:val="de-DE"/>
        </w:rPr>
      </w:pPr>
    </w:p>
    <w:p w14:paraId="0A35C1BE" w14:textId="5A236E3E" w:rsidR="001859C3" w:rsidRPr="00072E80" w:rsidRDefault="001859C3" w:rsidP="35DEBF51">
      <w:pPr>
        <w:rPr>
          <w:lang w:val="de-DE"/>
        </w:rPr>
      </w:pPr>
    </w:p>
    <w:p w14:paraId="63127974" w14:textId="7DB77182" w:rsidR="00FA525F" w:rsidRPr="00072E80" w:rsidRDefault="00FA525F" w:rsidP="00FA525F">
      <w:pPr>
        <w:rPr>
          <w:lang w:val="de-DE"/>
        </w:rPr>
      </w:pPr>
    </w:p>
    <w:p w14:paraId="018A964B" w14:textId="14970CFF" w:rsidR="00FA525F" w:rsidRPr="00072E80" w:rsidRDefault="00FA525F" w:rsidP="00FA525F">
      <w:pPr>
        <w:rPr>
          <w:lang w:val="de-DE"/>
        </w:rPr>
      </w:pPr>
    </w:p>
    <w:p w14:paraId="4DFC9238" w14:textId="6D824DE0" w:rsidR="00B9236B" w:rsidRDefault="00B9236B" w:rsidP="00FA525F">
      <w:pPr>
        <w:rPr>
          <w:lang w:val="de-DE"/>
        </w:rPr>
      </w:pPr>
    </w:p>
    <w:p w14:paraId="3AF27AEB" w14:textId="77777777" w:rsidR="00B9236B" w:rsidRPr="00072E80" w:rsidRDefault="00B9236B" w:rsidP="00FA525F">
      <w:pPr>
        <w:rPr>
          <w:lang w:val="de-DE"/>
        </w:rPr>
      </w:pPr>
    </w:p>
    <w:p w14:paraId="392024EC" w14:textId="77777777" w:rsidR="00FA525F" w:rsidRPr="00072E80" w:rsidRDefault="00FA525F" w:rsidP="00FA525F">
      <w:pPr>
        <w:rPr>
          <w:lang w:val="de-DE"/>
        </w:rPr>
      </w:pPr>
    </w:p>
    <w:p w14:paraId="436D3676" w14:textId="6E653313" w:rsidR="00FA525F" w:rsidRPr="00EC2790" w:rsidRDefault="00FA525F" w:rsidP="00FA525F">
      <w:pPr>
        <w:pStyle w:val="berschrift1"/>
        <w:rPr>
          <w:lang w:val="de-DE"/>
        </w:rPr>
      </w:pPr>
      <w:r>
        <w:rPr>
          <w:lang w:val="de-DE"/>
        </w:rPr>
        <w:lastRenderedPageBreak/>
        <w:t>Relevanz</w:t>
      </w:r>
    </w:p>
    <w:p w14:paraId="4FCF1D6A" w14:textId="01D2908D" w:rsidR="00FA525F" w:rsidRPr="00B618CD" w:rsidRDefault="00FA525F" w:rsidP="00B618CD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  <w:bookmarkStart w:id="13" w:name="_Hlk75452680"/>
    </w:p>
    <w:bookmarkEnd w:id="13"/>
    <w:p w14:paraId="6433C62C" w14:textId="538AD425" w:rsidR="00CB0262" w:rsidRDefault="00FA525F" w:rsidP="007D16B4">
      <w:pPr>
        <w:pStyle w:val="KeinLeerraum"/>
        <w:spacing w:line="240" w:lineRule="auto"/>
        <w:rPr>
          <w:rFonts w:asciiTheme="minorHAnsi" w:hAnsiTheme="minorHAnsi" w:cstheme="minorBidi"/>
        </w:rPr>
      </w:pPr>
      <w:r w:rsidRPr="185078C9">
        <w:rPr>
          <w:rFonts w:asciiTheme="minorHAnsi" w:hAnsiTheme="minorHAnsi" w:cstheme="minorBidi"/>
        </w:rPr>
        <w:t xml:space="preserve">Bitte leiten Sie </w:t>
      </w:r>
      <w:r w:rsidR="413056B6" w:rsidRPr="185078C9">
        <w:rPr>
          <w:rFonts w:asciiTheme="minorHAnsi" w:hAnsiTheme="minorHAnsi" w:cstheme="minorBidi"/>
        </w:rPr>
        <w:t xml:space="preserve">systematisch </w:t>
      </w:r>
      <w:r w:rsidRPr="185078C9">
        <w:rPr>
          <w:rFonts w:asciiTheme="minorHAnsi" w:hAnsiTheme="minorHAnsi" w:cstheme="minorBidi"/>
        </w:rPr>
        <w:t xml:space="preserve">den </w:t>
      </w:r>
      <w:r w:rsidRPr="185078C9">
        <w:rPr>
          <w:rFonts w:asciiTheme="minorHAnsi" w:hAnsiTheme="minorHAnsi" w:cstheme="minorBidi"/>
          <w:b/>
        </w:rPr>
        <w:t>Bedarf</w:t>
      </w:r>
      <w:r w:rsidRPr="185078C9">
        <w:rPr>
          <w:rFonts w:asciiTheme="minorHAnsi" w:hAnsiTheme="minorHAnsi" w:cstheme="minorBidi"/>
        </w:rPr>
        <w:t xml:space="preserve"> für das Projekt </w:t>
      </w:r>
      <w:r w:rsidR="43D2EB9E" w:rsidRPr="185078C9">
        <w:rPr>
          <w:rFonts w:asciiTheme="minorHAnsi" w:hAnsiTheme="minorHAnsi" w:cstheme="minorBidi"/>
        </w:rPr>
        <w:t xml:space="preserve">aus </w:t>
      </w:r>
      <w:r w:rsidR="001D7C50">
        <w:rPr>
          <w:rFonts w:asciiTheme="minorHAnsi" w:hAnsiTheme="minorHAnsi" w:cstheme="minorBidi"/>
        </w:rPr>
        <w:t xml:space="preserve">der </w:t>
      </w:r>
      <w:r w:rsidR="43D2EB9E" w:rsidRPr="185078C9">
        <w:rPr>
          <w:rFonts w:asciiTheme="minorHAnsi" w:hAnsiTheme="minorHAnsi" w:cstheme="minorBidi"/>
        </w:rPr>
        <w:t xml:space="preserve">Partnerschaftsperspektive </w:t>
      </w:r>
      <w:r w:rsidRPr="185078C9">
        <w:rPr>
          <w:rFonts w:asciiTheme="minorHAnsi" w:hAnsiTheme="minorHAnsi" w:cstheme="minorBidi"/>
        </w:rPr>
        <w:t>her</w:t>
      </w:r>
      <w:r w:rsidR="00EE4802">
        <w:rPr>
          <w:rFonts w:asciiTheme="minorHAnsi" w:hAnsiTheme="minorHAnsi" w:cstheme="minorBidi"/>
        </w:rPr>
        <w:t xml:space="preserve">. </w:t>
      </w:r>
      <w:r w:rsidR="059F6BAA" w:rsidRPr="003614EF">
        <w:rPr>
          <w:rFonts w:asciiTheme="minorHAnsi" w:hAnsiTheme="minorHAnsi" w:cstheme="minorBidi"/>
          <w:color w:val="000000" w:themeColor="text1"/>
        </w:rPr>
        <w:t xml:space="preserve">Beschreiben </w:t>
      </w:r>
      <w:r w:rsidR="001D7C50">
        <w:rPr>
          <w:rFonts w:asciiTheme="minorHAnsi" w:hAnsiTheme="minorHAnsi" w:cstheme="minorBidi"/>
          <w:color w:val="000000" w:themeColor="text1"/>
        </w:rPr>
        <w:t>S</w:t>
      </w:r>
      <w:r w:rsidR="059F6BAA" w:rsidRPr="003614EF">
        <w:rPr>
          <w:rFonts w:asciiTheme="minorHAnsi" w:hAnsiTheme="minorHAnsi" w:cstheme="minorBidi"/>
          <w:color w:val="000000" w:themeColor="text1"/>
        </w:rPr>
        <w:t xml:space="preserve">ie </w:t>
      </w:r>
      <w:r w:rsidR="00EE4802">
        <w:rPr>
          <w:rFonts w:asciiTheme="minorHAnsi" w:hAnsiTheme="minorHAnsi" w:cstheme="minorBidi"/>
          <w:color w:val="000000" w:themeColor="text1"/>
        </w:rPr>
        <w:t xml:space="preserve">dabei </w:t>
      </w:r>
      <w:r w:rsidR="059F6BAA" w:rsidRPr="003614EF">
        <w:rPr>
          <w:rFonts w:asciiTheme="minorHAnsi" w:hAnsiTheme="minorHAnsi" w:cstheme="minorBidi"/>
          <w:color w:val="000000" w:themeColor="text1"/>
        </w:rPr>
        <w:t xml:space="preserve">die </w:t>
      </w:r>
      <w:r w:rsidR="059F6BAA" w:rsidRPr="007D16B4">
        <w:rPr>
          <w:rFonts w:asciiTheme="minorHAnsi" w:hAnsiTheme="minorHAnsi" w:cstheme="minorBidi"/>
          <w:b/>
          <w:bCs/>
          <w:color w:val="000000" w:themeColor="text1"/>
        </w:rPr>
        <w:t>Forschungs- bzw. Versorgungslücke</w:t>
      </w:r>
      <w:r w:rsidR="00604960" w:rsidRPr="003614EF">
        <w:rPr>
          <w:rFonts w:asciiTheme="minorHAnsi" w:hAnsiTheme="minorHAnsi" w:cstheme="minorBidi"/>
          <w:color w:val="000000" w:themeColor="text1"/>
        </w:rPr>
        <w:t>,</w:t>
      </w:r>
      <w:r w:rsidR="059F6BAA" w:rsidRPr="003614EF">
        <w:rPr>
          <w:rFonts w:asciiTheme="minorHAnsi" w:hAnsiTheme="minorHAnsi" w:cstheme="minorBidi"/>
          <w:color w:val="000000" w:themeColor="text1"/>
        </w:rPr>
        <w:t xml:space="preserve"> die adressiert werden soll</w:t>
      </w:r>
      <w:r w:rsidR="006D0BEC" w:rsidRPr="003614EF">
        <w:rPr>
          <w:rFonts w:asciiTheme="minorHAnsi" w:hAnsiTheme="minorHAnsi" w:cstheme="minorBidi"/>
          <w:color w:val="000000" w:themeColor="text1"/>
        </w:rPr>
        <w:t>.</w:t>
      </w:r>
      <w:r w:rsidR="00EE4802">
        <w:rPr>
          <w:rFonts w:asciiTheme="minorHAnsi" w:hAnsiTheme="minorHAnsi" w:cstheme="minorBidi"/>
          <w:color w:val="000000" w:themeColor="text1"/>
        </w:rPr>
        <w:t xml:space="preserve"> </w:t>
      </w:r>
      <w:r w:rsidR="00CB0262" w:rsidRPr="35DEBF51">
        <w:rPr>
          <w:rFonts w:asciiTheme="minorHAnsi" w:hAnsiTheme="minorHAnsi" w:cstheme="minorBidi"/>
        </w:rPr>
        <w:t xml:space="preserve">Bitte </w:t>
      </w:r>
      <w:r w:rsidR="00EE4802">
        <w:rPr>
          <w:rFonts w:asciiTheme="minorHAnsi" w:hAnsiTheme="minorHAnsi" w:cstheme="minorBidi"/>
        </w:rPr>
        <w:t>nennen</w:t>
      </w:r>
      <w:r w:rsidR="00CB0262" w:rsidRPr="35DEBF51">
        <w:rPr>
          <w:rFonts w:asciiTheme="minorHAnsi" w:hAnsiTheme="minorHAnsi" w:cstheme="minorBidi"/>
        </w:rPr>
        <w:t xml:space="preserve"> Sie die </w:t>
      </w:r>
      <w:r w:rsidR="00CB0262" w:rsidRPr="007D16B4">
        <w:rPr>
          <w:rFonts w:asciiTheme="minorHAnsi" w:hAnsiTheme="minorHAnsi" w:cstheme="minorBidi"/>
          <w:b/>
          <w:bCs/>
        </w:rPr>
        <w:t>Zielgruppe</w:t>
      </w:r>
      <w:r w:rsidR="1A8F3949" w:rsidRPr="007D16B4">
        <w:rPr>
          <w:rFonts w:asciiTheme="minorHAnsi" w:hAnsiTheme="minorHAnsi" w:cstheme="minorBidi"/>
          <w:b/>
          <w:bCs/>
        </w:rPr>
        <w:t>n</w:t>
      </w:r>
      <w:r w:rsidR="00CB0262" w:rsidRPr="35DEBF51">
        <w:rPr>
          <w:rFonts w:asciiTheme="minorHAnsi" w:hAnsiTheme="minorHAnsi" w:cstheme="minorBidi"/>
        </w:rPr>
        <w:t xml:space="preserve"> und gehen Sie dabei auf die besonderen Bedarfe vulnerabler Gruppen ein.</w:t>
      </w:r>
    </w:p>
    <w:p w14:paraId="04395A17" w14:textId="392D69C5" w:rsidR="003614EF" w:rsidRDefault="001D7C50" w:rsidP="007D16B4">
      <w:pPr>
        <w:pStyle w:val="KeinLeerraum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B0262">
        <w:rPr>
          <w:rFonts w:asciiTheme="minorHAnsi" w:hAnsiTheme="minorHAnsi" w:cstheme="minorHAnsi"/>
        </w:rPr>
        <w:t>tellen Sie</w:t>
      </w:r>
      <w:r w:rsidR="00604960">
        <w:rPr>
          <w:rFonts w:asciiTheme="minorHAnsi" w:hAnsiTheme="minorHAnsi" w:cstheme="minorHAnsi"/>
        </w:rPr>
        <w:t>,</w:t>
      </w:r>
      <w:r w:rsidR="00CB0262">
        <w:rPr>
          <w:rFonts w:asciiTheme="minorHAnsi" w:hAnsiTheme="minorHAnsi" w:cstheme="minorHAnsi"/>
        </w:rPr>
        <w:t xml:space="preserve"> wo möglich</w:t>
      </w:r>
      <w:r w:rsidR="00604960">
        <w:rPr>
          <w:rFonts w:asciiTheme="minorHAnsi" w:hAnsiTheme="minorHAnsi" w:cstheme="minorHAnsi"/>
        </w:rPr>
        <w:t>,</w:t>
      </w:r>
      <w:r w:rsidR="00CB0262">
        <w:rPr>
          <w:rFonts w:asciiTheme="minorHAnsi" w:hAnsiTheme="minorHAnsi" w:cstheme="minorHAnsi"/>
        </w:rPr>
        <w:t xml:space="preserve"> einen Bezug zu </w:t>
      </w:r>
      <w:r w:rsidR="00CB0262" w:rsidRPr="007D16B4">
        <w:rPr>
          <w:rFonts w:asciiTheme="minorHAnsi" w:hAnsiTheme="minorHAnsi" w:cstheme="minorHAnsi"/>
          <w:b/>
          <w:bCs/>
        </w:rPr>
        <w:t xml:space="preserve">nationalen Strategien bzw. zum </w:t>
      </w:r>
      <w:r w:rsidR="00FA525F" w:rsidRPr="007D16B4">
        <w:rPr>
          <w:rFonts w:asciiTheme="minorHAnsi" w:hAnsiTheme="minorHAnsi" w:cstheme="minorHAnsi"/>
          <w:b/>
          <w:bCs/>
        </w:rPr>
        <w:t>Landeskontext</w:t>
      </w:r>
      <w:r w:rsidR="00CB0262">
        <w:rPr>
          <w:rFonts w:asciiTheme="minorHAnsi" w:hAnsiTheme="minorHAnsi" w:cstheme="minorHAnsi"/>
        </w:rPr>
        <w:t xml:space="preserve"> her</w:t>
      </w:r>
      <w:r w:rsidR="003614EF">
        <w:rPr>
          <w:rFonts w:asciiTheme="minorHAnsi" w:hAnsiTheme="minorHAnsi" w:cstheme="minorHAnsi"/>
        </w:rPr>
        <w:t xml:space="preserve"> und erläutern Sie</w:t>
      </w:r>
      <w:r w:rsidR="003614EF" w:rsidRPr="00FA525F">
        <w:rPr>
          <w:rFonts w:asciiTheme="minorHAnsi" w:hAnsiTheme="minorHAnsi" w:cstheme="minorHAnsi"/>
        </w:rPr>
        <w:t xml:space="preserve">, inwieweit es </w:t>
      </w:r>
      <w:r w:rsidR="003614EF" w:rsidRPr="007D16B4">
        <w:rPr>
          <w:rFonts w:asciiTheme="minorHAnsi" w:hAnsiTheme="minorHAnsi" w:cstheme="minorHAnsi"/>
          <w:b/>
          <w:bCs/>
        </w:rPr>
        <w:t>Synergien</w:t>
      </w:r>
      <w:r w:rsidR="003614EF" w:rsidRPr="00FA525F">
        <w:rPr>
          <w:rFonts w:asciiTheme="minorHAnsi" w:hAnsiTheme="minorHAnsi" w:cstheme="minorHAnsi"/>
        </w:rPr>
        <w:t xml:space="preserve"> mit lokalen oder internationalen Akteuren gibt.</w:t>
      </w:r>
      <w:r w:rsidR="003614EF">
        <w:rPr>
          <w:rFonts w:asciiTheme="minorHAnsi" w:hAnsiTheme="minorHAnsi" w:cstheme="minorHAnsi"/>
        </w:rPr>
        <w:t xml:space="preserve"> </w:t>
      </w:r>
      <w:r w:rsidR="003614EF" w:rsidRPr="003614EF">
        <w:rPr>
          <w:rFonts w:asciiTheme="minorHAnsi" w:hAnsiTheme="minorHAnsi" w:cstheme="minorHAnsi"/>
        </w:rPr>
        <w:t>[max. 4.000 Zeichen inkl. Leerzeichen]</w:t>
      </w:r>
    </w:p>
    <w:p w14:paraId="09F327FE" w14:textId="63C80647" w:rsidR="00604960" w:rsidRDefault="00604960" w:rsidP="00604960">
      <w:pPr>
        <w:pStyle w:val="berschrift2"/>
        <w:rPr>
          <w:rFonts w:asciiTheme="minorHAnsi" w:eastAsiaTheme="minorEastAsia" w:hAnsiTheme="minorHAnsi" w:cstheme="minorBidi"/>
          <w:color w:val="000000" w:themeColor="text1"/>
          <w:lang w:val="de-DE"/>
        </w:rPr>
      </w:pPr>
    </w:p>
    <w:p w14:paraId="0B8717FA" w14:textId="467EB610" w:rsidR="00290709" w:rsidRPr="006D0BEC" w:rsidRDefault="00290709" w:rsidP="00290709">
      <w:pPr>
        <w:rPr>
          <w:lang w:val="de-DE"/>
        </w:rPr>
      </w:pPr>
    </w:p>
    <w:p w14:paraId="061B5B1C" w14:textId="65E8D95F" w:rsidR="00290709" w:rsidRDefault="00290709" w:rsidP="00290709">
      <w:pPr>
        <w:rPr>
          <w:lang w:val="de-DE"/>
        </w:rPr>
      </w:pPr>
    </w:p>
    <w:p w14:paraId="30E8061A" w14:textId="755AA3F1" w:rsidR="00885EDE" w:rsidRDefault="00885EDE" w:rsidP="00290709">
      <w:pPr>
        <w:rPr>
          <w:lang w:val="de-DE"/>
        </w:rPr>
      </w:pPr>
    </w:p>
    <w:p w14:paraId="315055F4" w14:textId="5D520DDB" w:rsidR="00885EDE" w:rsidRDefault="00885EDE" w:rsidP="00290709">
      <w:pPr>
        <w:rPr>
          <w:lang w:val="de-DE"/>
        </w:rPr>
      </w:pPr>
    </w:p>
    <w:p w14:paraId="2FEA7C3A" w14:textId="77777777" w:rsidR="00885EDE" w:rsidRPr="006D0BEC" w:rsidRDefault="00885EDE" w:rsidP="00290709">
      <w:pPr>
        <w:rPr>
          <w:lang w:val="de-DE"/>
        </w:rPr>
      </w:pPr>
    </w:p>
    <w:p w14:paraId="27C1F172" w14:textId="220C9B7C" w:rsidR="00290709" w:rsidRDefault="00290709" w:rsidP="00290709">
      <w:pPr>
        <w:rPr>
          <w:lang w:val="de-DE"/>
        </w:rPr>
      </w:pPr>
    </w:p>
    <w:p w14:paraId="58B5A6A8" w14:textId="77777777" w:rsidR="00885EDE" w:rsidRPr="006D0BEC" w:rsidRDefault="00885EDE" w:rsidP="00290709">
      <w:pPr>
        <w:rPr>
          <w:lang w:val="de-DE"/>
        </w:rPr>
      </w:pPr>
    </w:p>
    <w:p w14:paraId="6499CF75" w14:textId="2843F0B4" w:rsidR="001859C3" w:rsidRPr="00861F49" w:rsidRDefault="008B4456" w:rsidP="001859C3">
      <w:pPr>
        <w:pStyle w:val="berschrift1"/>
        <w:rPr>
          <w:szCs w:val="28"/>
          <w:lang w:val="de-DE"/>
        </w:rPr>
      </w:pPr>
      <w:r w:rsidRPr="008B4456">
        <w:rPr>
          <w:lang w:val="de-DE"/>
        </w:rPr>
        <w:t xml:space="preserve"> Beschreibung des Projektes</w:t>
      </w:r>
    </w:p>
    <w:p w14:paraId="304D4C91" w14:textId="3434B42C" w:rsidR="006A4BDA" w:rsidRPr="006A4BDA" w:rsidRDefault="00C65473" w:rsidP="00CE4127">
      <w:pPr>
        <w:pStyle w:val="berschrift2"/>
        <w:pBdr>
          <w:top w:val="single" w:sz="8" w:space="0" w:color="0271A1" w:themeColor="accent1"/>
        </w:pBdr>
        <w:rPr>
          <w:color w:val="0070C0"/>
          <w:lang w:val="de-DE"/>
        </w:rPr>
      </w:pPr>
      <w:r w:rsidRPr="00F559FC">
        <w:rPr>
          <w:lang w:val="de-DE"/>
        </w:rPr>
        <w:br/>
      </w:r>
      <w:r w:rsidR="006A4BDA" w:rsidRPr="00CE4127">
        <w:t>3.1 Beschreibung des Projektes</w:t>
      </w:r>
    </w:p>
    <w:p w14:paraId="27C75D8F" w14:textId="62E0C74C" w:rsidR="00CC1E92" w:rsidRDefault="00861F49" w:rsidP="00CC1E92">
      <w:pPr>
        <w:pStyle w:val="KeinLeerraum"/>
        <w:spacing w:line="240" w:lineRule="auto"/>
        <w:rPr>
          <w:rFonts w:asciiTheme="minorHAnsi" w:hAnsiTheme="minorHAnsi" w:cstheme="minorHAnsi"/>
        </w:rPr>
      </w:pPr>
      <w:r w:rsidRPr="05F199E4">
        <w:rPr>
          <w:rFonts w:asciiTheme="minorHAnsi" w:hAnsiTheme="minorHAnsi" w:cstheme="minorBidi"/>
        </w:rPr>
        <w:t>Bitte beschreiben Sie</w:t>
      </w:r>
      <w:r w:rsidR="009436AA" w:rsidRPr="05F199E4">
        <w:rPr>
          <w:rFonts w:asciiTheme="minorHAnsi" w:hAnsiTheme="minorHAnsi" w:cstheme="minorBidi"/>
        </w:rPr>
        <w:t xml:space="preserve"> </w:t>
      </w:r>
      <w:r w:rsidR="001D7C50">
        <w:rPr>
          <w:rFonts w:asciiTheme="minorHAnsi" w:hAnsiTheme="minorHAnsi" w:cstheme="minorBidi"/>
        </w:rPr>
        <w:t xml:space="preserve">die </w:t>
      </w:r>
      <w:r w:rsidR="001D7C50" w:rsidRPr="05F199E4">
        <w:rPr>
          <w:rFonts w:asciiTheme="minorHAnsi" w:hAnsiTheme="minorHAnsi" w:cstheme="minorBidi"/>
          <w:b/>
        </w:rPr>
        <w:t>Arbeitspakete</w:t>
      </w:r>
      <w:r w:rsidR="001D7C50" w:rsidRPr="05F199E4">
        <w:rPr>
          <w:rFonts w:asciiTheme="minorHAnsi" w:hAnsiTheme="minorHAnsi" w:cstheme="minorBidi"/>
        </w:rPr>
        <w:t xml:space="preserve"> </w:t>
      </w:r>
      <w:r w:rsidR="001D7C50">
        <w:rPr>
          <w:rFonts w:asciiTheme="minorHAnsi" w:hAnsiTheme="minorHAnsi" w:cstheme="minorBidi"/>
        </w:rPr>
        <w:t>und die</w:t>
      </w:r>
      <w:r w:rsidR="00430000">
        <w:rPr>
          <w:rFonts w:asciiTheme="minorHAnsi" w:hAnsiTheme="minorHAnsi" w:cstheme="minorBidi"/>
        </w:rPr>
        <w:t xml:space="preserve"> </w:t>
      </w:r>
      <w:r w:rsidR="00F559FC" w:rsidRPr="05F199E4">
        <w:rPr>
          <w:rFonts w:asciiTheme="minorHAnsi" w:hAnsiTheme="minorHAnsi" w:cstheme="minorBidi"/>
          <w:b/>
        </w:rPr>
        <w:t xml:space="preserve">Aktivitäten </w:t>
      </w:r>
      <w:r w:rsidR="00501F21" w:rsidRPr="05F199E4">
        <w:rPr>
          <w:rFonts w:asciiTheme="minorHAnsi" w:hAnsiTheme="minorHAnsi" w:cstheme="minorBidi"/>
        </w:rPr>
        <w:t>d</w:t>
      </w:r>
      <w:r w:rsidR="00F559FC" w:rsidRPr="05F199E4">
        <w:rPr>
          <w:rFonts w:asciiTheme="minorHAnsi" w:hAnsiTheme="minorHAnsi" w:cstheme="minorBidi"/>
        </w:rPr>
        <w:t>e</w:t>
      </w:r>
      <w:r w:rsidR="00501F21" w:rsidRPr="05F199E4">
        <w:rPr>
          <w:rFonts w:asciiTheme="minorHAnsi" w:hAnsiTheme="minorHAnsi" w:cstheme="minorBidi"/>
        </w:rPr>
        <w:t>s Projekt</w:t>
      </w:r>
      <w:r w:rsidR="00F559FC" w:rsidRPr="05F199E4">
        <w:rPr>
          <w:rFonts w:asciiTheme="minorHAnsi" w:hAnsiTheme="minorHAnsi" w:cstheme="minorBidi"/>
        </w:rPr>
        <w:t>s</w:t>
      </w:r>
      <w:r w:rsidR="00501F21" w:rsidRPr="05F199E4">
        <w:rPr>
          <w:rFonts w:asciiTheme="minorHAnsi" w:hAnsiTheme="minorHAnsi" w:cstheme="minorBidi"/>
        </w:rPr>
        <w:t xml:space="preserve"> </w:t>
      </w:r>
      <w:r w:rsidR="001D7C50">
        <w:rPr>
          <w:rFonts w:asciiTheme="minorHAnsi" w:hAnsiTheme="minorHAnsi" w:cstheme="minorBidi"/>
        </w:rPr>
        <w:t>sowie</w:t>
      </w:r>
      <w:r w:rsidR="001D7C50" w:rsidRPr="05F199E4">
        <w:rPr>
          <w:rFonts w:asciiTheme="minorHAnsi" w:hAnsiTheme="minorHAnsi" w:cstheme="minorBidi"/>
        </w:rPr>
        <w:t xml:space="preserve"> </w:t>
      </w:r>
      <w:r w:rsidR="00F559FC" w:rsidRPr="05F199E4">
        <w:rPr>
          <w:rFonts w:asciiTheme="minorHAnsi" w:hAnsiTheme="minorHAnsi" w:cstheme="minorBidi"/>
        </w:rPr>
        <w:t>sein</w:t>
      </w:r>
      <w:r w:rsidR="00F559FC" w:rsidRPr="00F559FC">
        <w:t xml:space="preserve"> </w:t>
      </w:r>
      <w:r w:rsidR="00F559FC" w:rsidRPr="05F199E4">
        <w:rPr>
          <w:rFonts w:asciiTheme="minorHAnsi" w:hAnsiTheme="minorHAnsi" w:cstheme="minorBidi"/>
          <w:b/>
        </w:rPr>
        <w:t>übergeordnetes Ziel</w:t>
      </w:r>
      <w:r w:rsidR="00F559FC" w:rsidRPr="05F199E4">
        <w:rPr>
          <w:rFonts w:asciiTheme="minorHAnsi" w:hAnsiTheme="minorHAnsi" w:cstheme="minorBidi"/>
        </w:rPr>
        <w:t xml:space="preserve">. </w:t>
      </w:r>
      <w:r w:rsidR="00885EDE" w:rsidRPr="05F199E4">
        <w:rPr>
          <w:rFonts w:asciiTheme="minorHAnsi" w:eastAsiaTheme="minorEastAsia" w:hAnsiTheme="minorHAnsi" w:cstheme="minorBidi"/>
          <w:color w:val="auto"/>
        </w:rPr>
        <w:t xml:space="preserve">[max. </w:t>
      </w:r>
      <w:r w:rsidR="00885EDE">
        <w:rPr>
          <w:rFonts w:asciiTheme="minorHAnsi" w:eastAsiaTheme="minorEastAsia" w:hAnsiTheme="minorHAnsi" w:cstheme="minorBidi"/>
          <w:color w:val="auto"/>
        </w:rPr>
        <w:t>3.0</w:t>
      </w:r>
      <w:r w:rsidR="00885EDE" w:rsidRPr="4F77D18B">
        <w:rPr>
          <w:rFonts w:asciiTheme="minorHAnsi" w:eastAsiaTheme="minorEastAsia" w:hAnsiTheme="minorHAnsi" w:cstheme="minorBidi"/>
          <w:color w:val="auto"/>
        </w:rPr>
        <w:t xml:space="preserve">00 Zeichen </w:t>
      </w:r>
      <w:r w:rsidR="00885EDE">
        <w:rPr>
          <w:rFonts w:asciiTheme="minorHAnsi" w:eastAsiaTheme="minorEastAsia" w:hAnsiTheme="minorHAnsi" w:cstheme="minorBidi"/>
          <w:color w:val="auto"/>
        </w:rPr>
        <w:t>inkl. Leerzeichen</w:t>
      </w:r>
      <w:r w:rsidR="00885EDE" w:rsidRPr="4F77D18B">
        <w:rPr>
          <w:rFonts w:asciiTheme="minorHAnsi" w:eastAsiaTheme="minorEastAsia" w:hAnsiTheme="minorHAnsi" w:cstheme="minorBidi"/>
          <w:color w:val="auto"/>
        </w:rPr>
        <w:t>]</w:t>
      </w:r>
      <w:r w:rsidR="00CC1E92" w:rsidRPr="00CC1E92">
        <w:rPr>
          <w:rFonts w:asciiTheme="minorHAnsi" w:hAnsiTheme="minorHAnsi" w:cstheme="minorHAnsi"/>
        </w:rPr>
        <w:t xml:space="preserve"> </w:t>
      </w:r>
    </w:p>
    <w:p w14:paraId="265CEBDA" w14:textId="77777777" w:rsidR="00CC1E92" w:rsidRDefault="00CC1E92" w:rsidP="00CC1E92">
      <w:pPr>
        <w:pStyle w:val="berschrift2"/>
        <w:rPr>
          <w:rFonts w:asciiTheme="minorHAnsi" w:eastAsiaTheme="minorEastAsia" w:hAnsiTheme="minorHAnsi" w:cstheme="minorBidi"/>
          <w:color w:val="000000" w:themeColor="text1"/>
          <w:lang w:val="de-DE"/>
        </w:rPr>
      </w:pPr>
    </w:p>
    <w:p w14:paraId="44A048D9" w14:textId="58FAE739" w:rsidR="0004708B" w:rsidRDefault="0004708B" w:rsidP="35DEBF51">
      <w:pPr>
        <w:rPr>
          <w:lang w:val="de-DE"/>
        </w:rPr>
      </w:pPr>
    </w:p>
    <w:p w14:paraId="4AD3F1FE" w14:textId="217DE067" w:rsidR="008274CD" w:rsidRDefault="008274CD" w:rsidP="008274CD">
      <w:pPr>
        <w:rPr>
          <w:lang w:val="de-DE"/>
        </w:rPr>
      </w:pPr>
    </w:p>
    <w:p w14:paraId="7516812B" w14:textId="77777777" w:rsidR="00885EDE" w:rsidRDefault="00885EDE" w:rsidP="008274CD">
      <w:pPr>
        <w:rPr>
          <w:lang w:val="de-DE"/>
        </w:rPr>
      </w:pPr>
    </w:p>
    <w:p w14:paraId="0DEB7490" w14:textId="1AA0E2DA" w:rsidR="00501F21" w:rsidRDefault="00501F21" w:rsidP="008274CD">
      <w:pPr>
        <w:rPr>
          <w:lang w:val="de-DE"/>
        </w:rPr>
      </w:pPr>
    </w:p>
    <w:p w14:paraId="292B7E72" w14:textId="7189CA58" w:rsidR="00885EDE" w:rsidRDefault="00885EDE" w:rsidP="008274CD">
      <w:pPr>
        <w:rPr>
          <w:lang w:val="de-DE"/>
        </w:rPr>
      </w:pPr>
    </w:p>
    <w:p w14:paraId="1321B5FD" w14:textId="2EEAA936" w:rsidR="00885EDE" w:rsidRDefault="00885EDE" w:rsidP="008274CD">
      <w:pPr>
        <w:rPr>
          <w:lang w:val="de-DE"/>
        </w:rPr>
      </w:pPr>
    </w:p>
    <w:p w14:paraId="7B6A594D" w14:textId="6DFFD9C3" w:rsidR="00885EDE" w:rsidRDefault="00885EDE" w:rsidP="008274CD">
      <w:pPr>
        <w:rPr>
          <w:lang w:val="de-DE"/>
        </w:rPr>
      </w:pPr>
    </w:p>
    <w:p w14:paraId="0B520F8B" w14:textId="77777777" w:rsidR="00885EDE" w:rsidRDefault="00885EDE" w:rsidP="008274CD">
      <w:pPr>
        <w:rPr>
          <w:lang w:val="de-DE"/>
        </w:rPr>
      </w:pPr>
    </w:p>
    <w:p w14:paraId="691491BD" w14:textId="77777777" w:rsidR="00501F21" w:rsidRDefault="00501F21" w:rsidP="008274CD">
      <w:pPr>
        <w:rPr>
          <w:lang w:val="de-DE"/>
        </w:rPr>
      </w:pPr>
    </w:p>
    <w:p w14:paraId="5263275E" w14:textId="77777777" w:rsidR="00E424E5" w:rsidRPr="004349E6" w:rsidRDefault="00E424E5" w:rsidP="00421839">
      <w:pPr>
        <w:pStyle w:val="berschrift2"/>
        <w:rPr>
          <w:lang w:val="de-DE"/>
        </w:rPr>
        <w:sectPr w:rsidR="00E424E5" w:rsidRPr="004349E6" w:rsidSect="00A10306">
          <w:headerReference w:type="default" r:id="rId13"/>
          <w:footerReference w:type="default" r:id="rId14"/>
          <w:headerReference w:type="first" r:id="rId15"/>
          <w:pgSz w:w="11906" w:h="16838"/>
          <w:pgMar w:top="1489" w:right="991" w:bottom="1134" w:left="1276" w:header="573" w:footer="510" w:gutter="0"/>
          <w:pgNumType w:start="1"/>
          <w:cols w:space="708"/>
          <w:docGrid w:linePitch="360"/>
        </w:sectPr>
      </w:pPr>
      <w:bookmarkStart w:id="14" w:name="_Toc10967119"/>
      <w:bookmarkStart w:id="15" w:name="_Toc38874372"/>
      <w:bookmarkStart w:id="16" w:name="_Toc39575653"/>
      <w:bookmarkStart w:id="17" w:name="_Toc62205817"/>
      <w:bookmarkStart w:id="18" w:name="_Toc62207020"/>
    </w:p>
    <w:p w14:paraId="20546F3C" w14:textId="473B67AD" w:rsidR="00421839" w:rsidRPr="00E666F4" w:rsidRDefault="00421839" w:rsidP="00421839">
      <w:pPr>
        <w:pStyle w:val="berschrift2"/>
      </w:pPr>
      <w:r>
        <w:lastRenderedPageBreak/>
        <w:t>3.</w:t>
      </w:r>
      <w:r w:rsidR="00430000">
        <w:t>2</w:t>
      </w:r>
      <w:r>
        <w:t xml:space="preserve"> Budget</w:t>
      </w:r>
    </w:p>
    <w:p w14:paraId="1C1A78F6" w14:textId="1F7393AB" w:rsidR="009A3E9E" w:rsidRPr="00492A13" w:rsidRDefault="00C01238" w:rsidP="009A3E9E">
      <w:pPr>
        <w:rPr>
          <w:lang w:val="de-DE"/>
        </w:rPr>
      </w:pPr>
      <w:r w:rsidRPr="00C01238">
        <w:rPr>
          <w:lang w:val="de-DE"/>
        </w:rPr>
        <w:t>Bi</w:t>
      </w:r>
      <w:r>
        <w:rPr>
          <w:lang w:val="de-DE"/>
        </w:rPr>
        <w:t xml:space="preserve">tte </w:t>
      </w:r>
      <w:r w:rsidR="00EE4802">
        <w:rPr>
          <w:lang w:val="de-DE"/>
        </w:rPr>
        <w:t>stellen</w:t>
      </w:r>
      <w:r>
        <w:rPr>
          <w:lang w:val="de-DE"/>
        </w:rPr>
        <w:t xml:space="preserve"> Sie die Verteilung der Kosten </w:t>
      </w:r>
      <w:r w:rsidR="00E436E8">
        <w:rPr>
          <w:lang w:val="de-DE"/>
        </w:rPr>
        <w:t>in den</w:t>
      </w:r>
      <w:r>
        <w:rPr>
          <w:lang w:val="de-DE"/>
        </w:rPr>
        <w:t xml:space="preserve"> Budgetzeilen</w:t>
      </w:r>
      <w:r w:rsidR="00EE4802">
        <w:rPr>
          <w:lang w:val="de-DE"/>
        </w:rPr>
        <w:t xml:space="preserve"> dar</w:t>
      </w:r>
      <w:r>
        <w:rPr>
          <w:lang w:val="de-DE"/>
        </w:rPr>
        <w:t>.</w:t>
      </w:r>
    </w:p>
    <w:p w14:paraId="4BE8F563" w14:textId="77777777" w:rsidR="009A3E9E" w:rsidRPr="00492A13" w:rsidRDefault="009A3E9E" w:rsidP="009A3E9E">
      <w:pPr>
        <w:pStyle w:val="berschrift2"/>
        <w:numPr>
          <w:ilvl w:val="0"/>
          <w:numId w:val="0"/>
        </w:numPr>
        <w:rPr>
          <w:lang w:val="de-DE"/>
        </w:rPr>
      </w:pPr>
    </w:p>
    <w:tbl>
      <w:tblPr>
        <w:tblW w:w="13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835"/>
        <w:gridCol w:w="8260"/>
        <w:gridCol w:w="1804"/>
      </w:tblGrid>
      <w:tr w:rsidR="0006028F" w:rsidRPr="00405758" w14:paraId="59D89190" w14:textId="77777777" w:rsidTr="00B9236B">
        <w:trPr>
          <w:trHeight w:val="93"/>
        </w:trPr>
        <w:tc>
          <w:tcPr>
            <w:tcW w:w="387" w:type="dxa"/>
            <w:shd w:val="clear" w:color="auto" w:fill="E5E5E5" w:themeFill="accent5" w:themeFillTint="66"/>
          </w:tcPr>
          <w:p w14:paraId="49CD01FD" w14:textId="77777777" w:rsidR="0006028F" w:rsidRPr="00C01238" w:rsidRDefault="0006028F" w:rsidP="002B6029">
            <w:pPr>
              <w:pStyle w:val="CharitTabelle"/>
              <w:rPr>
                <w:b/>
                <w:lang w:val="de-DE"/>
              </w:rPr>
            </w:pPr>
          </w:p>
        </w:tc>
        <w:tc>
          <w:tcPr>
            <w:tcW w:w="2835" w:type="dxa"/>
            <w:shd w:val="clear" w:color="auto" w:fill="E5E5E5" w:themeFill="accent5" w:themeFillTint="66"/>
          </w:tcPr>
          <w:p w14:paraId="58D21BA7" w14:textId="7A658B13" w:rsidR="0006028F" w:rsidRPr="00405758" w:rsidRDefault="0006028F" w:rsidP="002B6029">
            <w:pPr>
              <w:pStyle w:val="CharitTabelle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8260" w:type="dxa"/>
            <w:shd w:val="clear" w:color="auto" w:fill="E5E5E5" w:themeFill="accent5" w:themeFillTint="66"/>
          </w:tcPr>
          <w:p w14:paraId="0F7BC038" w14:textId="445C028C" w:rsidR="0006028F" w:rsidRPr="00405758" w:rsidRDefault="0006028F" w:rsidP="002B6029">
            <w:pPr>
              <w:pStyle w:val="CharitTabelle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804" w:type="dxa"/>
            <w:shd w:val="clear" w:color="auto" w:fill="E5E5E5" w:themeFill="accent5" w:themeFillTint="66"/>
          </w:tcPr>
          <w:p w14:paraId="1989E310" w14:textId="314EF668" w:rsidR="0006028F" w:rsidRPr="00405758" w:rsidRDefault="0006028F" w:rsidP="0006028F">
            <w:pPr>
              <w:pStyle w:val="CharitTabelle"/>
              <w:rPr>
                <w:b/>
              </w:rPr>
            </w:pPr>
            <w:r>
              <w:rPr>
                <w:b/>
              </w:rPr>
              <w:t>Betrag</w:t>
            </w:r>
            <w:r w:rsidRPr="00405758">
              <w:rPr>
                <w:b/>
              </w:rPr>
              <w:t xml:space="preserve"> in EUR</w:t>
            </w:r>
          </w:p>
        </w:tc>
      </w:tr>
      <w:tr w:rsidR="0006028F" w:rsidRPr="00405758" w14:paraId="0208021A" w14:textId="77777777" w:rsidTr="00B9236B">
        <w:trPr>
          <w:trHeight w:val="93"/>
        </w:trPr>
        <w:tc>
          <w:tcPr>
            <w:tcW w:w="387" w:type="dxa"/>
          </w:tcPr>
          <w:p w14:paraId="2F47811E" w14:textId="77777777" w:rsidR="0006028F" w:rsidRPr="00405758" w:rsidRDefault="0006028F" w:rsidP="00B9236B">
            <w:pPr>
              <w:pStyle w:val="CharitTabelle"/>
              <w:spacing w:before="120" w:after="120"/>
            </w:pPr>
            <w:r>
              <w:t>1</w:t>
            </w:r>
          </w:p>
        </w:tc>
        <w:tc>
          <w:tcPr>
            <w:tcW w:w="2835" w:type="dxa"/>
          </w:tcPr>
          <w:p w14:paraId="6531307E" w14:textId="77777777" w:rsidR="0006028F" w:rsidRPr="00405758" w:rsidRDefault="0006028F" w:rsidP="00B9236B">
            <w:pPr>
              <w:pStyle w:val="CharitTabelle"/>
              <w:spacing w:before="120" w:after="120"/>
            </w:pPr>
            <w:r w:rsidRPr="00405758">
              <w:t>Person</w:t>
            </w:r>
            <w:r>
              <w:t>a</w:t>
            </w:r>
            <w:r w:rsidRPr="00405758">
              <w:t>l</w:t>
            </w:r>
            <w:r>
              <w:t>kosten</w:t>
            </w:r>
            <w:r w:rsidRPr="00405758">
              <w:t xml:space="preserve"> </w:t>
            </w:r>
          </w:p>
        </w:tc>
        <w:tc>
          <w:tcPr>
            <w:tcW w:w="8260" w:type="dxa"/>
          </w:tcPr>
          <w:p w14:paraId="2B1E2E63" w14:textId="519E1465" w:rsidR="00501F21" w:rsidRPr="00405758" w:rsidRDefault="00501F21" w:rsidP="00B9236B">
            <w:pPr>
              <w:pStyle w:val="CharitTabelle"/>
            </w:pPr>
            <w:r>
              <w:t xml:space="preserve"> </w:t>
            </w:r>
          </w:p>
        </w:tc>
        <w:tc>
          <w:tcPr>
            <w:tcW w:w="1804" w:type="dxa"/>
          </w:tcPr>
          <w:p w14:paraId="3FE652EC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2D931D33" w14:textId="77777777" w:rsidTr="00B9236B">
        <w:trPr>
          <w:trHeight w:val="93"/>
        </w:trPr>
        <w:tc>
          <w:tcPr>
            <w:tcW w:w="387" w:type="dxa"/>
          </w:tcPr>
          <w:p w14:paraId="66E13587" w14:textId="77777777" w:rsidR="0006028F" w:rsidRDefault="0006028F" w:rsidP="00B9236B">
            <w:pPr>
              <w:pStyle w:val="CharitTabelle"/>
              <w:spacing w:before="120" w:after="120"/>
            </w:pPr>
            <w:r>
              <w:t>2</w:t>
            </w:r>
          </w:p>
        </w:tc>
        <w:tc>
          <w:tcPr>
            <w:tcW w:w="2835" w:type="dxa"/>
          </w:tcPr>
          <w:p w14:paraId="68CF63E2" w14:textId="299402C9" w:rsidR="0006028F" w:rsidRPr="00405758" w:rsidRDefault="0006028F" w:rsidP="00B9236B">
            <w:pPr>
              <w:pStyle w:val="CharitTabelle"/>
              <w:spacing w:before="120" w:after="120"/>
            </w:pPr>
            <w:r>
              <w:t>Externe Expert</w:t>
            </w:r>
            <w:r w:rsidR="00E436E8">
              <w:t>*innen</w:t>
            </w:r>
            <w:r>
              <w:t xml:space="preserve"> / Consultants</w:t>
            </w:r>
          </w:p>
        </w:tc>
        <w:tc>
          <w:tcPr>
            <w:tcW w:w="8260" w:type="dxa"/>
          </w:tcPr>
          <w:p w14:paraId="7737BC9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304A4DB0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3B850DA9" w14:textId="77777777" w:rsidTr="00B9236B">
        <w:trPr>
          <w:trHeight w:val="93"/>
        </w:trPr>
        <w:tc>
          <w:tcPr>
            <w:tcW w:w="387" w:type="dxa"/>
          </w:tcPr>
          <w:p w14:paraId="0126359D" w14:textId="77777777" w:rsidR="0006028F" w:rsidRDefault="0006028F" w:rsidP="00B9236B">
            <w:pPr>
              <w:pStyle w:val="CharitTabelle"/>
              <w:spacing w:before="120" w:after="120"/>
            </w:pPr>
            <w:r>
              <w:t>3</w:t>
            </w:r>
          </w:p>
        </w:tc>
        <w:tc>
          <w:tcPr>
            <w:tcW w:w="2835" w:type="dxa"/>
          </w:tcPr>
          <w:p w14:paraId="31E3772B" w14:textId="661938F9" w:rsidR="0006028F" w:rsidRPr="00405758" w:rsidRDefault="0006028F" w:rsidP="00B9236B">
            <w:pPr>
              <w:pStyle w:val="CharitTabelle"/>
              <w:spacing w:before="120" w:after="120"/>
            </w:pPr>
            <w:r>
              <w:t>Transportkosten / Reisekosten</w:t>
            </w:r>
          </w:p>
        </w:tc>
        <w:tc>
          <w:tcPr>
            <w:tcW w:w="8260" w:type="dxa"/>
          </w:tcPr>
          <w:p w14:paraId="7E5F69C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2D694B93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156DB833" w14:textId="77777777" w:rsidTr="00B9236B">
        <w:trPr>
          <w:trHeight w:val="93"/>
        </w:trPr>
        <w:tc>
          <w:tcPr>
            <w:tcW w:w="387" w:type="dxa"/>
          </w:tcPr>
          <w:p w14:paraId="4A340EAB" w14:textId="77777777" w:rsidR="0006028F" w:rsidRDefault="0006028F" w:rsidP="00B9236B">
            <w:pPr>
              <w:pStyle w:val="CharitTabelle"/>
              <w:spacing w:before="120" w:after="120"/>
            </w:pPr>
            <w:r>
              <w:t>4</w:t>
            </w:r>
          </w:p>
        </w:tc>
        <w:tc>
          <w:tcPr>
            <w:tcW w:w="2835" w:type="dxa"/>
          </w:tcPr>
          <w:p w14:paraId="4A239A9A" w14:textId="77777777" w:rsidR="0006028F" w:rsidRDefault="0006028F" w:rsidP="00B9236B">
            <w:pPr>
              <w:pStyle w:val="CharitTabelle"/>
              <w:spacing w:before="120" w:after="120"/>
            </w:pPr>
            <w:r>
              <w:t>Veranstaltungskosten</w:t>
            </w:r>
          </w:p>
        </w:tc>
        <w:tc>
          <w:tcPr>
            <w:tcW w:w="8260" w:type="dxa"/>
          </w:tcPr>
          <w:p w14:paraId="52EECFAD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2EA1EF7F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891644" w14:paraId="50F31B60" w14:textId="77777777" w:rsidTr="00B9236B">
        <w:trPr>
          <w:trHeight w:val="93"/>
        </w:trPr>
        <w:tc>
          <w:tcPr>
            <w:tcW w:w="387" w:type="dxa"/>
          </w:tcPr>
          <w:p w14:paraId="15EE0077" w14:textId="77777777" w:rsidR="0006028F" w:rsidRDefault="0006028F" w:rsidP="00B9236B">
            <w:pPr>
              <w:pStyle w:val="CharitTabelle"/>
              <w:spacing w:before="120" w:after="120"/>
            </w:pPr>
            <w:r>
              <w:t>5</w:t>
            </w:r>
          </w:p>
        </w:tc>
        <w:tc>
          <w:tcPr>
            <w:tcW w:w="2835" w:type="dxa"/>
          </w:tcPr>
          <w:p w14:paraId="66948D33" w14:textId="709FD9B7" w:rsidR="0006028F" w:rsidRPr="004F74CE" w:rsidRDefault="0006028F" w:rsidP="00B9236B">
            <w:pPr>
              <w:pStyle w:val="CharitTabelle"/>
              <w:spacing w:before="120" w:after="120"/>
              <w:rPr>
                <w:lang w:val="de-DE"/>
              </w:rPr>
            </w:pPr>
            <w:r w:rsidRPr="004F74CE">
              <w:rPr>
                <w:lang w:val="de-DE"/>
              </w:rPr>
              <w:t xml:space="preserve">Beschaffung von Sachgütern </w:t>
            </w:r>
            <w:r w:rsidR="00C01238" w:rsidRPr="004F74CE">
              <w:rPr>
                <w:lang w:val="de-DE"/>
              </w:rPr>
              <w:t>(max. 30 %</w:t>
            </w:r>
            <w:r w:rsidR="06020DB5" w:rsidRPr="004F74CE">
              <w:rPr>
                <w:lang w:val="de-DE"/>
              </w:rPr>
              <w:t xml:space="preserve"> der Fördersumme</w:t>
            </w:r>
            <w:r w:rsidR="00C01238" w:rsidRPr="004F74CE">
              <w:rPr>
                <w:lang w:val="de-DE"/>
              </w:rPr>
              <w:t>)</w:t>
            </w:r>
          </w:p>
        </w:tc>
        <w:tc>
          <w:tcPr>
            <w:tcW w:w="8260" w:type="dxa"/>
          </w:tcPr>
          <w:p w14:paraId="6BF9D1AA" w14:textId="77777777" w:rsidR="0006028F" w:rsidRPr="004F74CE" w:rsidRDefault="0006028F" w:rsidP="00B9236B">
            <w:pPr>
              <w:pStyle w:val="CharitTabelle"/>
              <w:rPr>
                <w:lang w:val="de-DE"/>
              </w:rPr>
            </w:pPr>
          </w:p>
        </w:tc>
        <w:tc>
          <w:tcPr>
            <w:tcW w:w="1804" w:type="dxa"/>
          </w:tcPr>
          <w:p w14:paraId="69ED556D" w14:textId="77777777" w:rsidR="0006028F" w:rsidRPr="004F74CE" w:rsidRDefault="0006028F" w:rsidP="00B9236B">
            <w:pPr>
              <w:pStyle w:val="CharitTabelle"/>
              <w:spacing w:before="120" w:after="120"/>
              <w:jc w:val="right"/>
              <w:rPr>
                <w:lang w:val="de-DE"/>
              </w:rPr>
            </w:pPr>
          </w:p>
        </w:tc>
      </w:tr>
      <w:tr w:rsidR="0006028F" w:rsidRPr="00405758" w14:paraId="0CF3199C" w14:textId="77777777" w:rsidTr="00B9236B">
        <w:trPr>
          <w:trHeight w:val="93"/>
        </w:trPr>
        <w:tc>
          <w:tcPr>
            <w:tcW w:w="387" w:type="dxa"/>
          </w:tcPr>
          <w:p w14:paraId="2F8788D9" w14:textId="77777777" w:rsidR="0006028F" w:rsidRPr="00405758" w:rsidRDefault="0006028F" w:rsidP="00B9236B">
            <w:pPr>
              <w:pStyle w:val="CharitTabelle"/>
              <w:spacing w:before="120" w:after="120"/>
            </w:pPr>
            <w:r>
              <w:t>6</w:t>
            </w:r>
          </w:p>
        </w:tc>
        <w:tc>
          <w:tcPr>
            <w:tcW w:w="2835" w:type="dxa"/>
          </w:tcPr>
          <w:p w14:paraId="7D99CB63" w14:textId="6C4EB919" w:rsidR="0006028F" w:rsidRPr="00405758" w:rsidRDefault="0006028F" w:rsidP="00B9236B">
            <w:pPr>
              <w:pStyle w:val="CharitTabelle"/>
              <w:spacing w:before="120" w:after="120"/>
            </w:pPr>
            <w:r>
              <w:t>Sonstige Kosten / Verbrauchsmaterialien</w:t>
            </w:r>
            <w:r w:rsidRPr="00405758">
              <w:t xml:space="preserve"> </w:t>
            </w:r>
          </w:p>
        </w:tc>
        <w:tc>
          <w:tcPr>
            <w:tcW w:w="8260" w:type="dxa"/>
          </w:tcPr>
          <w:p w14:paraId="101C9E0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34E6951C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44B57589" w14:textId="77777777" w:rsidTr="00B9236B">
        <w:trPr>
          <w:trHeight w:val="93"/>
        </w:trPr>
        <w:tc>
          <w:tcPr>
            <w:tcW w:w="387" w:type="dxa"/>
          </w:tcPr>
          <w:p w14:paraId="1BFDF98D" w14:textId="6E40197A" w:rsidR="0006028F" w:rsidRDefault="00C01238" w:rsidP="00B9236B">
            <w:pPr>
              <w:pStyle w:val="CharitTabelle"/>
              <w:spacing w:before="120" w:after="120"/>
            </w:pPr>
            <w:r>
              <w:t>7</w:t>
            </w:r>
          </w:p>
        </w:tc>
        <w:tc>
          <w:tcPr>
            <w:tcW w:w="2835" w:type="dxa"/>
          </w:tcPr>
          <w:p w14:paraId="795B5024" w14:textId="654B11FB" w:rsidR="0006028F" w:rsidRDefault="0006028F" w:rsidP="00B9236B">
            <w:pPr>
              <w:pStyle w:val="CharitTabelle"/>
              <w:spacing w:before="120" w:after="120"/>
            </w:pPr>
            <w:r>
              <w:t xml:space="preserve">Verwaltungsgemeinkosten </w:t>
            </w:r>
            <w:r w:rsidR="065D0072">
              <w:t>/ Overhead</w:t>
            </w:r>
            <w:r w:rsidR="00430000">
              <w:t>s</w:t>
            </w:r>
          </w:p>
        </w:tc>
        <w:tc>
          <w:tcPr>
            <w:tcW w:w="8260" w:type="dxa"/>
          </w:tcPr>
          <w:p w14:paraId="3F1E5E94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0B1F2404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A635B0" w:rsidRPr="00405758" w14:paraId="1D43ACA0" w14:textId="77777777" w:rsidTr="00B9236B">
        <w:trPr>
          <w:trHeight w:val="93"/>
        </w:trPr>
        <w:tc>
          <w:tcPr>
            <w:tcW w:w="387" w:type="dxa"/>
            <w:shd w:val="clear" w:color="auto" w:fill="E5E5E5" w:themeFill="accent5" w:themeFillTint="66"/>
          </w:tcPr>
          <w:p w14:paraId="4C060536" w14:textId="77777777" w:rsidR="00A635B0" w:rsidRPr="00405758" w:rsidRDefault="00A635B0" w:rsidP="00B9236B">
            <w:pPr>
              <w:pStyle w:val="CharitTabelle"/>
              <w:spacing w:before="120" w:after="120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5E5E5" w:themeFill="accent5" w:themeFillTint="66"/>
          </w:tcPr>
          <w:p w14:paraId="1E02BB57" w14:textId="6C198095" w:rsidR="00A635B0" w:rsidRPr="00405758" w:rsidRDefault="00430000" w:rsidP="00B9236B">
            <w:pPr>
              <w:pStyle w:val="CharitTabelle"/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Gesamtsumme</w:t>
            </w:r>
          </w:p>
        </w:tc>
        <w:tc>
          <w:tcPr>
            <w:tcW w:w="8260" w:type="dxa"/>
            <w:shd w:val="clear" w:color="auto" w:fill="E5E5E5" w:themeFill="accent5" w:themeFillTint="66"/>
          </w:tcPr>
          <w:p w14:paraId="69D9C076" w14:textId="77777777" w:rsidR="00A635B0" w:rsidRPr="00405758" w:rsidRDefault="00A635B0" w:rsidP="00B9236B">
            <w:pPr>
              <w:pStyle w:val="CharitTabelle"/>
              <w:spacing w:before="120" w:after="120"/>
              <w:rPr>
                <w:b/>
              </w:rPr>
            </w:pPr>
          </w:p>
        </w:tc>
        <w:tc>
          <w:tcPr>
            <w:tcW w:w="1804" w:type="dxa"/>
            <w:shd w:val="clear" w:color="auto" w:fill="E5E5E5" w:themeFill="accent5" w:themeFillTint="66"/>
          </w:tcPr>
          <w:p w14:paraId="61B9501F" w14:textId="77777777" w:rsidR="00A635B0" w:rsidRPr="00405758" w:rsidRDefault="00A635B0" w:rsidP="00B9236B">
            <w:pPr>
              <w:pStyle w:val="CharitTabelle"/>
              <w:spacing w:before="120" w:after="120"/>
              <w:jc w:val="right"/>
              <w:rPr>
                <w:b/>
                <w:u w:val="single"/>
              </w:rPr>
            </w:pPr>
          </w:p>
        </w:tc>
      </w:tr>
    </w:tbl>
    <w:p w14:paraId="162D29E4" w14:textId="09518A91" w:rsidR="0006028F" w:rsidRPr="00885EDE" w:rsidRDefault="0006028F" w:rsidP="00421839">
      <w:pPr>
        <w:pStyle w:val="KeinLeerraum"/>
        <w:jc w:val="left"/>
        <w:rPr>
          <w:rFonts w:asciiTheme="minorHAnsi" w:hAnsiTheme="minorHAnsi" w:cstheme="minorBidi"/>
          <w:color w:val="auto"/>
          <w:bdr w:val="none" w:sz="0" w:space="0" w:color="auto" w:frame="1"/>
        </w:rPr>
      </w:pPr>
    </w:p>
    <w:bookmarkEnd w:id="14"/>
    <w:bookmarkEnd w:id="15"/>
    <w:bookmarkEnd w:id="16"/>
    <w:bookmarkEnd w:id="17"/>
    <w:bookmarkEnd w:id="18"/>
    <w:p w14:paraId="5FCA05AF" w14:textId="4D1E0AC0" w:rsidR="00E424E5" w:rsidRPr="00885EDE" w:rsidRDefault="00E424E5" w:rsidP="05F199E4">
      <w:pPr>
        <w:pStyle w:val="berschrift1"/>
        <w:numPr>
          <w:ilvl w:val="0"/>
          <w:numId w:val="0"/>
        </w:numPr>
        <w:rPr>
          <w:rFonts w:ascii="Arial Rounded MT Bold" w:hAnsi="Arial Rounded MT Bold"/>
          <w:szCs w:val="28"/>
          <w:lang w:val="de-DE"/>
        </w:rPr>
        <w:sectPr w:rsidR="00E424E5" w:rsidRPr="00885EDE" w:rsidSect="003059E6">
          <w:pgSz w:w="16838" w:h="11906" w:orient="landscape"/>
          <w:pgMar w:top="1276" w:right="1489" w:bottom="991" w:left="1134" w:header="573" w:footer="510" w:gutter="0"/>
          <w:cols w:space="708"/>
          <w:docGrid w:linePitch="360"/>
        </w:sectPr>
      </w:pPr>
    </w:p>
    <w:p w14:paraId="73BDDD38" w14:textId="744770DB" w:rsidR="001859C3" w:rsidRDefault="005E33CA" w:rsidP="001859C3">
      <w:pPr>
        <w:pStyle w:val="berschrift1"/>
        <w:rPr>
          <w:lang w:val="de-DE"/>
        </w:rPr>
      </w:pPr>
      <w:r w:rsidRPr="1D31334C">
        <w:rPr>
          <w:lang w:val="de-DE"/>
        </w:rPr>
        <w:lastRenderedPageBreak/>
        <w:t>N</w:t>
      </w:r>
      <w:r w:rsidR="00421839" w:rsidRPr="1D31334C">
        <w:rPr>
          <w:lang w:val="de-DE"/>
        </w:rPr>
        <w:t>achhaltigkeit</w:t>
      </w:r>
      <w:r w:rsidR="6B0DF3E9" w:rsidRPr="1D31334C">
        <w:rPr>
          <w:lang w:val="de-DE"/>
        </w:rPr>
        <w:t xml:space="preserve"> und Langzeitperspektive</w:t>
      </w:r>
    </w:p>
    <w:p w14:paraId="31545E55" w14:textId="77777777" w:rsidR="003614EF" w:rsidRPr="00B618CD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</w:p>
    <w:p w14:paraId="0D30197D" w14:textId="17028EB5" w:rsidR="009A3E9E" w:rsidRPr="002A01B7" w:rsidRDefault="009A3E9E" w:rsidP="007D16B4">
      <w:pPr>
        <w:spacing w:before="120"/>
        <w:rPr>
          <w:lang w:val="de-DE"/>
        </w:rPr>
      </w:pPr>
      <w:r w:rsidRPr="009A3E9E">
        <w:rPr>
          <w:lang w:val="de-DE"/>
        </w:rPr>
        <w:t xml:space="preserve">Bitte legen Sie dar, wie der Wissensaustausch langfristig über die Förderung hinaus gesichert werden kann. </w:t>
      </w:r>
      <w:r w:rsidR="00812419">
        <w:rPr>
          <w:lang w:val="de-DE"/>
        </w:rPr>
        <w:t>Erläutern</w:t>
      </w:r>
      <w:r w:rsidR="00812419" w:rsidRPr="009A3E9E">
        <w:rPr>
          <w:lang w:val="de-DE"/>
        </w:rPr>
        <w:t xml:space="preserve"> </w:t>
      </w:r>
      <w:r w:rsidRPr="009A3E9E">
        <w:rPr>
          <w:lang w:val="de-DE"/>
        </w:rPr>
        <w:t xml:space="preserve">Sie die Möglichkeiten der </w:t>
      </w:r>
      <w:r w:rsidRPr="007D16B4">
        <w:rPr>
          <w:b/>
          <w:bCs/>
          <w:lang w:val="de-DE"/>
        </w:rPr>
        <w:t>Skalierbarkeit</w:t>
      </w:r>
      <w:r w:rsidRPr="009A3E9E">
        <w:rPr>
          <w:lang w:val="de-DE"/>
        </w:rPr>
        <w:t xml:space="preserve"> Ihres Projektes</w:t>
      </w:r>
      <w:bookmarkStart w:id="19" w:name="_GoBack"/>
      <w:bookmarkEnd w:id="19"/>
      <w:r w:rsidRPr="009A3E9E">
        <w:rPr>
          <w:lang w:val="de-DE"/>
        </w:rPr>
        <w:t xml:space="preserve">. Bitte </w:t>
      </w:r>
      <w:r w:rsidR="00E436E8">
        <w:rPr>
          <w:lang w:val="de-DE"/>
        </w:rPr>
        <w:t>beschreiben Sie</w:t>
      </w:r>
      <w:r w:rsidRPr="009A3E9E">
        <w:rPr>
          <w:lang w:val="de-DE"/>
        </w:rPr>
        <w:t xml:space="preserve">, wie das Projekt langfristig zur </w:t>
      </w:r>
      <w:r w:rsidRPr="007D16B4">
        <w:rPr>
          <w:b/>
          <w:bCs/>
          <w:lang w:val="de-DE"/>
        </w:rPr>
        <w:t>Kapazitätsentwicklung</w:t>
      </w:r>
      <w:r w:rsidRPr="009A3E9E">
        <w:rPr>
          <w:lang w:val="de-DE"/>
        </w:rPr>
        <w:t xml:space="preserve"> auf personeller und institutioneller Ebene</w:t>
      </w:r>
      <w:r w:rsidR="2E25AA06" w:rsidRPr="05F199E4">
        <w:rPr>
          <w:lang w:val="de-DE"/>
        </w:rPr>
        <w:t>, einschließlich der Nachwuchsförderung,</w:t>
      </w:r>
      <w:r w:rsidRPr="009A3E9E">
        <w:rPr>
          <w:lang w:val="de-DE"/>
        </w:rPr>
        <w:t xml:space="preserve"> im Partnerland beiträgt. </w:t>
      </w:r>
      <w:r w:rsidRPr="185078C9">
        <w:rPr>
          <w:lang w:val="de-DE"/>
        </w:rPr>
        <w:t>Bitte beschre</w:t>
      </w:r>
      <w:r w:rsidR="003614EF">
        <w:rPr>
          <w:lang w:val="de-DE"/>
        </w:rPr>
        <w:t>i</w:t>
      </w:r>
      <w:r w:rsidRPr="185078C9">
        <w:rPr>
          <w:lang w:val="de-DE"/>
        </w:rPr>
        <w:t xml:space="preserve">ben </w:t>
      </w:r>
      <w:r w:rsidR="00E436E8">
        <w:rPr>
          <w:lang w:val="de-DE"/>
        </w:rPr>
        <w:t>S</w:t>
      </w:r>
      <w:r w:rsidRPr="185078C9">
        <w:rPr>
          <w:lang w:val="de-DE"/>
        </w:rPr>
        <w:t xml:space="preserve">ie die </w:t>
      </w:r>
      <w:r w:rsidRPr="007D16B4">
        <w:rPr>
          <w:b/>
          <w:bCs/>
          <w:lang w:val="de-DE"/>
        </w:rPr>
        <w:t>Langzeitperspektive des Projekts</w:t>
      </w:r>
      <w:r w:rsidR="007D16B4">
        <w:rPr>
          <w:lang w:val="de-DE"/>
        </w:rPr>
        <w:t>.</w:t>
      </w:r>
      <w:r w:rsidRPr="185078C9">
        <w:rPr>
          <w:lang w:val="de-DE"/>
        </w:rPr>
        <w:t xml:space="preserve"> </w:t>
      </w:r>
      <w:r w:rsidR="00885EDE" w:rsidRPr="00885EDE">
        <w:rPr>
          <w:lang w:val="de-DE"/>
        </w:rPr>
        <w:t xml:space="preserve">[max. </w:t>
      </w:r>
      <w:r w:rsidR="00885EDE">
        <w:rPr>
          <w:lang w:val="de-DE"/>
        </w:rPr>
        <w:t>4</w:t>
      </w:r>
      <w:r w:rsidR="00885EDE" w:rsidRPr="00885EDE">
        <w:rPr>
          <w:lang w:val="de-DE"/>
        </w:rPr>
        <w:t>.000 Zeichen inkl. Leerzeichen]</w:t>
      </w:r>
    </w:p>
    <w:p w14:paraId="55DC98F1" w14:textId="3F406D36" w:rsidR="001859C3" w:rsidRPr="009A3E9E" w:rsidRDefault="001859C3" w:rsidP="00421839">
      <w:pPr>
        <w:pStyle w:val="berschrift2"/>
        <w:numPr>
          <w:ilvl w:val="0"/>
          <w:numId w:val="0"/>
        </w:numPr>
        <w:rPr>
          <w:lang w:val="de-DE"/>
        </w:rPr>
      </w:pPr>
    </w:p>
    <w:p w14:paraId="2D41EAFC" w14:textId="0BB485D5" w:rsidR="009A3E9E" w:rsidRDefault="009A3E9E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</w:rPr>
      </w:pPr>
    </w:p>
    <w:p w14:paraId="277EFD1E" w14:textId="77777777" w:rsidR="003614EF" w:rsidRDefault="003614EF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</w:rPr>
      </w:pPr>
    </w:p>
    <w:p w14:paraId="0F77868B" w14:textId="1F51F92F" w:rsidR="00885EDE" w:rsidRDefault="00885EDE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</w:rPr>
      </w:pPr>
    </w:p>
    <w:p w14:paraId="58300B9D" w14:textId="7A95036F" w:rsidR="007D16B4" w:rsidRDefault="007D16B4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</w:rPr>
      </w:pPr>
    </w:p>
    <w:p w14:paraId="374E79D8" w14:textId="77777777" w:rsidR="009436AA" w:rsidRDefault="0004708B" w:rsidP="009436AA">
      <w:pPr>
        <w:pStyle w:val="berschrift1"/>
        <w:rPr>
          <w:lang w:val="de-DE"/>
        </w:rPr>
      </w:pPr>
      <w:bookmarkStart w:id="20" w:name="_Hlk74228848"/>
      <w:r w:rsidRPr="005D05EF">
        <w:rPr>
          <w:lang w:val="de-DE"/>
        </w:rPr>
        <w:t>Ethi</w:t>
      </w:r>
      <w:r w:rsidR="005D05EF" w:rsidRPr="005D05EF">
        <w:rPr>
          <w:lang w:val="de-DE"/>
        </w:rPr>
        <w:t>sche Vertretbarkeit</w:t>
      </w:r>
      <w:r w:rsidRPr="005D05EF">
        <w:rPr>
          <w:lang w:val="de-DE"/>
        </w:rPr>
        <w:t xml:space="preserve"> und soziokulturelle Einbettung</w:t>
      </w:r>
    </w:p>
    <w:p w14:paraId="7A1CB21A" w14:textId="77777777" w:rsidR="003614EF" w:rsidRPr="00B618CD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</w:p>
    <w:p w14:paraId="503DE579" w14:textId="65882A7B" w:rsidR="009A3E9E" w:rsidRPr="00885EDE" w:rsidRDefault="009A3E9E" w:rsidP="00042311">
      <w:pPr>
        <w:pStyle w:val="KeinLeerraum"/>
        <w:spacing w:line="240" w:lineRule="auto"/>
        <w:jc w:val="left"/>
        <w:rPr>
          <w:rFonts w:ascii="Calibri" w:hAnsi="Calibri" w:cs="Calibri"/>
          <w:bCs/>
        </w:rPr>
      </w:pPr>
      <w:r w:rsidRPr="00885EDE">
        <w:rPr>
          <w:rFonts w:ascii="Calibri" w:eastAsiaTheme="minorEastAsia" w:hAnsi="Calibri" w:cs="Calibri"/>
          <w:color w:val="auto"/>
        </w:rPr>
        <w:t xml:space="preserve">Bitte beschreiben Sie die </w:t>
      </w:r>
      <w:r w:rsidRPr="00885EDE">
        <w:rPr>
          <w:rFonts w:ascii="Calibri" w:eastAsiaTheme="minorEastAsia" w:hAnsi="Calibri" w:cs="Calibri"/>
          <w:b/>
          <w:bCs/>
          <w:color w:val="auto"/>
        </w:rPr>
        <w:t>soziokulturelle Einbettung</w:t>
      </w:r>
      <w:r w:rsidRPr="00885EDE">
        <w:rPr>
          <w:rFonts w:ascii="Calibri" w:eastAsiaTheme="minorEastAsia" w:hAnsi="Calibri" w:cs="Calibri"/>
          <w:color w:val="auto"/>
        </w:rPr>
        <w:t xml:space="preserve"> Ihres Projektes in den Landeskontext. Bitte </w:t>
      </w:r>
      <w:r w:rsidR="00E436E8">
        <w:rPr>
          <w:rFonts w:ascii="Calibri" w:eastAsiaTheme="minorEastAsia" w:hAnsi="Calibri" w:cs="Calibri"/>
          <w:color w:val="auto"/>
        </w:rPr>
        <w:t xml:space="preserve">erläutern </w:t>
      </w:r>
      <w:r w:rsidRPr="00885EDE">
        <w:rPr>
          <w:rFonts w:ascii="Calibri" w:eastAsiaTheme="minorEastAsia" w:hAnsi="Calibri" w:cs="Calibri"/>
          <w:color w:val="auto"/>
        </w:rPr>
        <w:t>Sie</w:t>
      </w:r>
      <w:r w:rsidR="00E436E8">
        <w:rPr>
          <w:rFonts w:ascii="Calibri" w:eastAsiaTheme="minorEastAsia" w:hAnsi="Calibri" w:cs="Calibri"/>
          <w:color w:val="auto"/>
        </w:rPr>
        <w:t>,</w:t>
      </w:r>
      <w:r w:rsidRPr="00885EDE">
        <w:rPr>
          <w:rFonts w:ascii="Calibri" w:eastAsiaTheme="minorEastAsia" w:hAnsi="Calibri" w:cs="Calibri"/>
          <w:color w:val="auto"/>
        </w:rPr>
        <w:t xml:space="preserve"> welche </w:t>
      </w:r>
      <w:r w:rsidRPr="00885EDE">
        <w:rPr>
          <w:rFonts w:ascii="Calibri" w:eastAsiaTheme="minorEastAsia" w:hAnsi="Calibri" w:cs="Calibri"/>
          <w:b/>
          <w:bCs/>
          <w:color w:val="auto"/>
        </w:rPr>
        <w:t>Ethiküberlegungen</w:t>
      </w:r>
      <w:r w:rsidRPr="00885EDE">
        <w:rPr>
          <w:rFonts w:ascii="Calibri" w:eastAsiaTheme="minorEastAsia" w:hAnsi="Calibri" w:cs="Calibri"/>
          <w:color w:val="auto"/>
        </w:rPr>
        <w:t xml:space="preserve"> Ihrem Projekt zugrunde liegen und welche internationalen </w:t>
      </w:r>
      <w:r w:rsidR="430E6EE9" w:rsidRPr="05F199E4">
        <w:rPr>
          <w:rFonts w:ascii="Calibri" w:eastAsiaTheme="minorEastAsia" w:hAnsi="Calibri" w:cs="Calibri"/>
          <w:color w:val="auto"/>
        </w:rPr>
        <w:t>Richtlinien</w:t>
      </w:r>
      <w:r w:rsidRPr="00885EDE">
        <w:rPr>
          <w:rFonts w:ascii="Calibri" w:eastAsiaTheme="minorEastAsia" w:hAnsi="Calibri" w:cs="Calibri"/>
          <w:color w:val="auto"/>
        </w:rPr>
        <w:t xml:space="preserve"> Anwendung finden.</w:t>
      </w:r>
      <w:r w:rsidRPr="00885EDE">
        <w:rPr>
          <w:rFonts w:ascii="Calibri" w:hAnsi="Calibri" w:cs="Calibri"/>
          <w:bCs/>
        </w:rPr>
        <w:t xml:space="preserve"> </w:t>
      </w:r>
      <w:r w:rsidR="00885EDE" w:rsidRPr="00885EDE">
        <w:rPr>
          <w:rFonts w:ascii="Calibri" w:hAnsi="Calibri" w:cs="Calibri"/>
          <w:bCs/>
        </w:rPr>
        <w:t xml:space="preserve">[max. </w:t>
      </w:r>
      <w:r w:rsidR="00812419">
        <w:rPr>
          <w:rFonts w:ascii="Calibri" w:hAnsi="Calibri" w:cs="Calibri"/>
          <w:bCs/>
        </w:rPr>
        <w:t>4</w:t>
      </w:r>
      <w:r w:rsidR="00885EDE" w:rsidRPr="00885EDE">
        <w:rPr>
          <w:rFonts w:ascii="Calibri" w:hAnsi="Calibri" w:cs="Calibri"/>
          <w:bCs/>
        </w:rPr>
        <w:t>.000 Zeichen inkl. Leerzeichen]</w:t>
      </w:r>
    </w:p>
    <w:p w14:paraId="080FB17E" w14:textId="77777777" w:rsidR="009A3E9E" w:rsidRPr="009A3E9E" w:rsidRDefault="009A3E9E" w:rsidP="009A3E9E">
      <w:pPr>
        <w:pStyle w:val="berschrift2"/>
        <w:numPr>
          <w:ilvl w:val="0"/>
          <w:numId w:val="0"/>
        </w:numPr>
        <w:rPr>
          <w:lang w:val="de-DE"/>
        </w:rPr>
      </w:pPr>
    </w:p>
    <w:p w14:paraId="3904DB2A" w14:textId="331F67E6" w:rsidR="009A3E9E" w:rsidRDefault="009A3E9E" w:rsidP="009A3E9E">
      <w:pPr>
        <w:rPr>
          <w:lang w:val="de-DE"/>
        </w:rPr>
      </w:pPr>
    </w:p>
    <w:p w14:paraId="56E1AF35" w14:textId="292F241B" w:rsidR="00885EDE" w:rsidRDefault="00885EDE" w:rsidP="009A3E9E">
      <w:pPr>
        <w:rPr>
          <w:lang w:val="de-DE"/>
        </w:rPr>
      </w:pPr>
    </w:p>
    <w:p w14:paraId="1088FA40" w14:textId="13572988" w:rsidR="003614EF" w:rsidRDefault="003614EF" w:rsidP="009A3E9E">
      <w:pPr>
        <w:rPr>
          <w:lang w:val="de-DE"/>
        </w:rPr>
      </w:pPr>
    </w:p>
    <w:p w14:paraId="11E10BCB" w14:textId="77777777" w:rsidR="003614EF" w:rsidRDefault="003614EF" w:rsidP="009A3E9E">
      <w:pPr>
        <w:rPr>
          <w:lang w:val="de-DE"/>
        </w:rPr>
      </w:pPr>
    </w:p>
    <w:bookmarkEnd w:id="20"/>
    <w:p w14:paraId="5384A9AF" w14:textId="77777777" w:rsidR="0004708B" w:rsidRPr="002A01B7" w:rsidRDefault="0004708B" w:rsidP="00E424E5">
      <w:pPr>
        <w:rPr>
          <w:lang w:val="de-DE"/>
        </w:rPr>
      </w:pPr>
    </w:p>
    <w:p w14:paraId="00B45720" w14:textId="38CA92BF" w:rsidR="00A86FC3" w:rsidRDefault="0004708B" w:rsidP="0004708B">
      <w:pPr>
        <w:pStyle w:val="berschrift1"/>
      </w:pPr>
      <w:r>
        <w:t>Gender</w:t>
      </w:r>
      <w:r w:rsidR="00A437B8">
        <w:t>sensibilität</w:t>
      </w:r>
      <w:r>
        <w:t xml:space="preserve"> und Diversit</w:t>
      </w:r>
      <w:r w:rsidR="00E436E8">
        <w:t>ät</w:t>
      </w:r>
      <w:bookmarkStart w:id="21" w:name="_Toc62205827"/>
    </w:p>
    <w:p w14:paraId="7A8846F9" w14:textId="77777777" w:rsidR="003614EF" w:rsidRPr="00B618CD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</w:p>
    <w:p w14:paraId="28C345B6" w14:textId="5FA85F72" w:rsidR="009A3E9E" w:rsidRPr="00885EDE" w:rsidRDefault="009A3E9E" w:rsidP="00042311">
      <w:pPr>
        <w:pStyle w:val="KeinLeerraum"/>
        <w:spacing w:line="240" w:lineRule="auto"/>
        <w:jc w:val="left"/>
        <w:rPr>
          <w:rFonts w:asciiTheme="minorHAnsi" w:hAnsiTheme="minorHAnsi" w:cstheme="minorBidi"/>
        </w:rPr>
      </w:pPr>
      <w:r w:rsidRPr="05F199E4">
        <w:rPr>
          <w:rFonts w:asciiTheme="minorHAnsi" w:eastAsiaTheme="minorEastAsia" w:hAnsiTheme="minorHAnsi" w:cstheme="minorBidi"/>
          <w:color w:val="auto"/>
        </w:rPr>
        <w:t xml:space="preserve">Bitte stellen Sie dar, inwieweit </w:t>
      </w:r>
      <w:r w:rsidRPr="05F199E4">
        <w:rPr>
          <w:rFonts w:asciiTheme="minorHAnsi" w:eastAsiaTheme="minorEastAsia" w:hAnsiTheme="minorHAnsi" w:cstheme="minorBidi"/>
          <w:b/>
          <w:color w:val="auto"/>
        </w:rPr>
        <w:t>Genderaspekte</w:t>
      </w:r>
      <w:r w:rsidRPr="05F199E4">
        <w:rPr>
          <w:rFonts w:asciiTheme="minorHAnsi" w:eastAsiaTheme="minorEastAsia" w:hAnsiTheme="minorHAnsi" w:cstheme="minorBidi"/>
          <w:color w:val="auto"/>
        </w:rPr>
        <w:t xml:space="preserve"> und </w:t>
      </w:r>
      <w:r w:rsidR="00441BCE">
        <w:rPr>
          <w:rFonts w:asciiTheme="minorHAnsi" w:eastAsiaTheme="minorEastAsia" w:hAnsiTheme="minorHAnsi" w:cstheme="minorBidi"/>
          <w:color w:val="auto"/>
        </w:rPr>
        <w:t xml:space="preserve">weitere </w:t>
      </w:r>
      <w:r w:rsidRPr="05F199E4">
        <w:rPr>
          <w:rFonts w:asciiTheme="minorHAnsi" w:eastAsiaTheme="minorEastAsia" w:hAnsiTheme="minorHAnsi" w:cstheme="minorBidi"/>
          <w:color w:val="auto"/>
        </w:rPr>
        <w:t xml:space="preserve">Dimensionen von </w:t>
      </w:r>
      <w:r w:rsidRPr="05F199E4">
        <w:rPr>
          <w:rFonts w:asciiTheme="minorHAnsi" w:eastAsiaTheme="minorEastAsia" w:hAnsiTheme="minorHAnsi" w:cstheme="minorBidi"/>
          <w:b/>
          <w:color w:val="auto"/>
        </w:rPr>
        <w:t>Diversit</w:t>
      </w:r>
      <w:r w:rsidR="00E436E8">
        <w:rPr>
          <w:rFonts w:asciiTheme="minorHAnsi" w:eastAsiaTheme="minorEastAsia" w:hAnsiTheme="minorHAnsi" w:cstheme="minorBidi"/>
          <w:b/>
          <w:color w:val="auto"/>
        </w:rPr>
        <w:t>ät</w:t>
      </w:r>
      <w:r w:rsidRPr="05F199E4">
        <w:rPr>
          <w:rFonts w:asciiTheme="minorHAnsi" w:eastAsiaTheme="minorEastAsia" w:hAnsiTheme="minorHAnsi" w:cstheme="minorBidi"/>
          <w:color w:val="auto"/>
        </w:rPr>
        <w:t xml:space="preserve"> und </w:t>
      </w:r>
      <w:r w:rsidRPr="05F199E4">
        <w:rPr>
          <w:rFonts w:asciiTheme="minorHAnsi" w:eastAsiaTheme="minorEastAsia" w:hAnsiTheme="minorHAnsi" w:cstheme="minorBidi"/>
          <w:b/>
          <w:color w:val="auto"/>
        </w:rPr>
        <w:t>Intersektionalität</w:t>
      </w:r>
      <w:r w:rsidRPr="05F199E4">
        <w:rPr>
          <w:rFonts w:asciiTheme="minorHAnsi" w:eastAsiaTheme="minorEastAsia" w:hAnsiTheme="minorHAnsi" w:cstheme="minorBidi"/>
          <w:color w:val="auto"/>
        </w:rPr>
        <w:t xml:space="preserve"> bei der Projektplanung berücksichtigt werden.</w:t>
      </w:r>
      <w:r w:rsidRPr="05F199E4">
        <w:rPr>
          <w:rFonts w:asciiTheme="minorHAnsi" w:hAnsiTheme="minorHAnsi" w:cstheme="minorBidi"/>
        </w:rPr>
        <w:t xml:space="preserve"> </w:t>
      </w:r>
      <w:r w:rsidR="00885EDE" w:rsidRPr="05F199E4">
        <w:rPr>
          <w:rFonts w:asciiTheme="minorHAnsi" w:hAnsiTheme="minorHAnsi" w:cstheme="minorBidi"/>
        </w:rPr>
        <w:t>[max. 3.000 Zeichen inkl. Leerzeichen]</w:t>
      </w:r>
    </w:p>
    <w:bookmarkEnd w:id="21"/>
    <w:p w14:paraId="2C25774B" w14:textId="77777777" w:rsidR="00501F21" w:rsidRPr="00D36ABC" w:rsidRDefault="00501F21" w:rsidP="00501F21">
      <w:pPr>
        <w:pStyle w:val="berschrift2"/>
        <w:numPr>
          <w:ilvl w:val="0"/>
          <w:numId w:val="0"/>
        </w:numPr>
        <w:rPr>
          <w:lang w:val="de-DE"/>
        </w:rPr>
      </w:pPr>
    </w:p>
    <w:p w14:paraId="30F98FBA" w14:textId="3D07B06F" w:rsidR="009A3E9E" w:rsidRPr="00D36ABC" w:rsidRDefault="009A3E9E" w:rsidP="009A3E9E">
      <w:pPr>
        <w:rPr>
          <w:lang w:val="de-DE"/>
        </w:rPr>
      </w:pPr>
    </w:p>
    <w:p w14:paraId="520FC220" w14:textId="4E73BE0F" w:rsidR="009A3E9E" w:rsidRPr="00D36ABC" w:rsidRDefault="009A3E9E" w:rsidP="009A3E9E">
      <w:pPr>
        <w:rPr>
          <w:lang w:val="de-DE"/>
        </w:rPr>
      </w:pPr>
    </w:p>
    <w:p w14:paraId="494F25A8" w14:textId="62E86F95" w:rsidR="009A3E9E" w:rsidRDefault="009A3E9E" w:rsidP="009A3E9E">
      <w:pPr>
        <w:rPr>
          <w:lang w:val="de-DE"/>
        </w:rPr>
      </w:pPr>
    </w:p>
    <w:p w14:paraId="0A0D88FD" w14:textId="77777777" w:rsidR="003614EF" w:rsidRDefault="003614EF" w:rsidP="009A3E9E">
      <w:pPr>
        <w:rPr>
          <w:lang w:val="de-DE"/>
        </w:rPr>
      </w:pPr>
    </w:p>
    <w:p w14:paraId="50D82748" w14:textId="77777777" w:rsidR="003614EF" w:rsidRPr="00D36ABC" w:rsidRDefault="003614EF" w:rsidP="009A3E9E">
      <w:pPr>
        <w:rPr>
          <w:lang w:val="de-DE"/>
        </w:rPr>
      </w:pPr>
    </w:p>
    <w:p w14:paraId="59C7A5A9" w14:textId="6C037AA9" w:rsidR="1D08958F" w:rsidRPr="00885EDE" w:rsidRDefault="1D08958F" w:rsidP="185078C9">
      <w:pPr>
        <w:pStyle w:val="berschrift1"/>
        <w:rPr>
          <w:rFonts w:ascii="Arial Rounded MT Bold" w:hAnsi="Arial Rounded MT Bold"/>
          <w:b/>
        </w:rPr>
      </w:pPr>
      <w:r w:rsidRPr="05F199E4">
        <w:rPr>
          <w:rFonts w:ascii="Arial Rounded MT Bold" w:hAnsi="Arial Rounded MT Bold"/>
          <w:b/>
        </w:rPr>
        <w:lastRenderedPageBreak/>
        <w:t>Qualitätssicherung und Verbreitung der Ergebnisse</w:t>
      </w:r>
    </w:p>
    <w:p w14:paraId="2B8B7278" w14:textId="77777777" w:rsidR="003614EF" w:rsidRPr="00B618CD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</w:p>
    <w:p w14:paraId="5FD1B74F" w14:textId="4193961E" w:rsidR="009A3E9E" w:rsidRPr="009A3E9E" w:rsidRDefault="009A3E9E" w:rsidP="009A3E9E">
      <w:pPr>
        <w:rPr>
          <w:lang w:val="de-DE"/>
        </w:rPr>
      </w:pPr>
      <w:r w:rsidRPr="009A3E9E">
        <w:rPr>
          <w:lang w:val="de-DE"/>
        </w:rPr>
        <w:t xml:space="preserve">Bitte beschreiben Sie Maßnahmen zur Qualitätssicherung und zur </w:t>
      </w:r>
      <w:r w:rsidR="00441BCE">
        <w:rPr>
          <w:lang w:val="de-DE"/>
        </w:rPr>
        <w:t>gemeinsamen</w:t>
      </w:r>
      <w:r w:rsidR="00441BCE" w:rsidRPr="009A3E9E">
        <w:rPr>
          <w:lang w:val="de-DE"/>
        </w:rPr>
        <w:t xml:space="preserve"> </w:t>
      </w:r>
      <w:r w:rsidRPr="009A3E9E">
        <w:rPr>
          <w:lang w:val="de-DE"/>
        </w:rPr>
        <w:t xml:space="preserve">Verbreitung der Ergebnisse </w:t>
      </w:r>
      <w:r w:rsidR="001F68F3">
        <w:rPr>
          <w:lang w:val="de-DE"/>
        </w:rPr>
        <w:t>(</w:t>
      </w:r>
      <w:r w:rsidRPr="009A3E9E">
        <w:rPr>
          <w:lang w:val="de-DE"/>
        </w:rPr>
        <w:t>z.B. im Open</w:t>
      </w:r>
      <w:r w:rsidR="00441BCE">
        <w:rPr>
          <w:lang w:val="de-DE"/>
        </w:rPr>
        <w:t>-</w:t>
      </w:r>
      <w:r w:rsidRPr="009A3E9E">
        <w:rPr>
          <w:lang w:val="de-DE"/>
        </w:rPr>
        <w:t>Access</w:t>
      </w:r>
      <w:r w:rsidR="00441BCE">
        <w:rPr>
          <w:lang w:val="de-DE"/>
        </w:rPr>
        <w:t>-</w:t>
      </w:r>
      <w:r w:rsidRPr="009A3E9E">
        <w:rPr>
          <w:lang w:val="de-DE"/>
        </w:rPr>
        <w:t>Verfahren</w:t>
      </w:r>
      <w:r w:rsidR="001F68F3">
        <w:rPr>
          <w:lang w:val="de-DE"/>
        </w:rPr>
        <w:t>)</w:t>
      </w:r>
      <w:r w:rsidRPr="009A3E9E">
        <w:rPr>
          <w:lang w:val="de-DE"/>
        </w:rPr>
        <w:t xml:space="preserve"> für </w:t>
      </w:r>
      <w:r w:rsidR="00441BCE">
        <w:rPr>
          <w:lang w:val="de-DE"/>
        </w:rPr>
        <w:t xml:space="preserve">die </w:t>
      </w:r>
      <w:r w:rsidRPr="009A3E9E">
        <w:rPr>
          <w:lang w:val="de-DE"/>
        </w:rPr>
        <w:t xml:space="preserve">akademische </w:t>
      </w:r>
      <w:r w:rsidR="001F68F3">
        <w:rPr>
          <w:lang w:val="de-DE"/>
        </w:rPr>
        <w:t>sowie die</w:t>
      </w:r>
      <w:r w:rsidRPr="009A3E9E">
        <w:rPr>
          <w:lang w:val="de-DE"/>
        </w:rPr>
        <w:t xml:space="preserve"> allgemeine Öffentlichkeit</w:t>
      </w:r>
      <w:r w:rsidR="00885EDE">
        <w:rPr>
          <w:lang w:val="de-DE"/>
        </w:rPr>
        <w:t xml:space="preserve">. </w:t>
      </w:r>
      <w:r w:rsidR="00885EDE" w:rsidRPr="00885EDE">
        <w:rPr>
          <w:lang w:val="de-DE"/>
        </w:rPr>
        <w:t>[max. 3.000 Zeichen inkl. Leerzeichen]</w:t>
      </w:r>
    </w:p>
    <w:p w14:paraId="51289FDA" w14:textId="31959935" w:rsidR="00BE31CC" w:rsidRDefault="00BE31CC" w:rsidP="185078C9">
      <w:pPr>
        <w:pStyle w:val="berschrift2"/>
        <w:rPr>
          <w:rFonts w:asciiTheme="minorHAnsi" w:eastAsiaTheme="minorEastAsia" w:hAnsiTheme="minorHAnsi" w:cstheme="minorBidi"/>
          <w:color w:val="auto"/>
          <w:lang w:val="de-DE" w:eastAsia="de-DE"/>
        </w:rPr>
      </w:pPr>
    </w:p>
    <w:p w14:paraId="38BB174B" w14:textId="2F301B2A" w:rsidR="009A3E9E" w:rsidRDefault="009A3E9E" w:rsidP="009A3E9E">
      <w:pPr>
        <w:rPr>
          <w:lang w:val="de-DE" w:eastAsia="de-DE"/>
        </w:rPr>
      </w:pPr>
    </w:p>
    <w:p w14:paraId="638ED6CC" w14:textId="7E218F4E" w:rsidR="009A3E9E" w:rsidRDefault="009A3E9E" w:rsidP="009A3E9E">
      <w:pPr>
        <w:rPr>
          <w:lang w:val="de-DE" w:eastAsia="de-DE"/>
        </w:rPr>
      </w:pPr>
    </w:p>
    <w:p w14:paraId="3CE5E0E7" w14:textId="59A119E8" w:rsidR="009A3E9E" w:rsidRPr="009A3E9E" w:rsidRDefault="009A3E9E" w:rsidP="009A3E9E">
      <w:pPr>
        <w:rPr>
          <w:lang w:val="de-DE" w:eastAsia="de-DE"/>
        </w:rPr>
      </w:pPr>
    </w:p>
    <w:sectPr w:rsidR="009A3E9E" w:rsidRPr="009A3E9E" w:rsidSect="003059E6">
      <w:pgSz w:w="11906" w:h="16838"/>
      <w:pgMar w:top="1489" w:right="991" w:bottom="1134" w:left="1276" w:header="57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76C3" w14:textId="77777777" w:rsidR="00E436E8" w:rsidRDefault="00E436E8" w:rsidP="00BE31CC">
      <w:r>
        <w:separator/>
      </w:r>
    </w:p>
  </w:endnote>
  <w:endnote w:type="continuationSeparator" w:id="0">
    <w:p w14:paraId="369DC930" w14:textId="77777777" w:rsidR="00E436E8" w:rsidRDefault="00E436E8" w:rsidP="00BE31CC">
      <w:r>
        <w:continuationSeparator/>
      </w:r>
    </w:p>
  </w:endnote>
  <w:endnote w:type="continuationNotice" w:id="1">
    <w:p w14:paraId="4071AF2A" w14:textId="77777777" w:rsidR="00E436E8" w:rsidRDefault="00E436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B061" w14:textId="2BAA4F23" w:rsidR="00E436E8" w:rsidRPr="0004708B" w:rsidRDefault="00E436E8" w:rsidP="00A10306">
    <w:pPr>
      <w:pStyle w:val="Fuzeile"/>
      <w:tabs>
        <w:tab w:val="left" w:pos="7810"/>
      </w:tabs>
      <w:rPr>
        <w:lang w:val="de-DE"/>
      </w:rPr>
    </w:pPr>
    <w:r>
      <w:rPr>
        <w:lang w:val="de-DE"/>
      </w:rPr>
      <w:t xml:space="preserve">Skizze - </w:t>
    </w:r>
    <w:r w:rsidRPr="0004708B">
      <w:rPr>
        <w:lang w:val="de-DE"/>
      </w:rPr>
      <w:t xml:space="preserve">Klinikpartnerschaften </w:t>
    </w:r>
    <w:r>
      <w:rPr>
        <w:lang w:val="de-DE"/>
      </w:rPr>
      <w:t>–</w:t>
    </w:r>
    <w:r w:rsidRPr="0004708B">
      <w:rPr>
        <w:lang w:val="de-DE"/>
      </w:rPr>
      <w:t xml:space="preserve"> Academic</w:t>
    </w:r>
    <w:r>
      <w:rPr>
        <w:lang w:val="de-DE"/>
      </w:rPr>
      <w:t xml:space="preserve"> </w:t>
    </w:r>
    <w:r w:rsidRPr="00521077">
      <w:fldChar w:fldCharType="begin"/>
    </w:r>
    <w:r w:rsidRPr="00521077">
      <w:rPr>
        <w:lang w:val="de-DE"/>
      </w:rPr>
      <w:instrText xml:space="preserve"> STYLEREF  BrandName  \* MERGEFORMAT </w:instrText>
    </w:r>
    <w:r w:rsidRPr="00521077">
      <w:fldChar w:fldCharType="separate"/>
    </w:r>
    <w:r w:rsidR="00B27F90">
      <w:rPr>
        <w:noProof/>
        <w:lang w:val="de-DE"/>
      </w:rPr>
      <w:t>&lt;Bewerbungs-ID&gt;</w:t>
    </w:r>
    <w:r w:rsidRPr="00521077">
      <w:rPr>
        <w:lang w:val="de-DE"/>
      </w:rPr>
      <w:fldChar w:fldCharType="end"/>
    </w:r>
    <w:r w:rsidRPr="0004708B">
      <w:rPr>
        <w:lang w:val="de-DE"/>
      </w:rPr>
      <w:tab/>
      <w:t>Stan</w:t>
    </w:r>
    <w:r>
      <w:rPr>
        <w:lang w:val="de-DE"/>
      </w:rPr>
      <w:t>d: 24.06.2021</w:t>
    </w:r>
    <w:r w:rsidRPr="001F5D6B">
      <w:rPr>
        <w:noProof/>
        <w:color w:val="7F7F7F" w:themeColor="text2"/>
        <w:lang w:eastAsia="de-DE"/>
      </w:rPr>
      <w:drawing>
        <wp:anchor distT="0" distB="0" distL="114300" distR="114300" simplePos="0" relativeHeight="251657216" behindDoc="1" locked="1" layoutInCell="1" allowOverlap="1" wp14:anchorId="640756E9" wp14:editId="3892891B">
          <wp:simplePos x="0" y="0"/>
          <wp:positionH relativeFrom="margin">
            <wp:posOffset>5317490</wp:posOffset>
          </wp:positionH>
          <wp:positionV relativeFrom="page">
            <wp:posOffset>10115550</wp:posOffset>
          </wp:positionV>
          <wp:extent cx="991235" cy="568325"/>
          <wp:effectExtent l="0" t="95250" r="0" b="1174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829317">
                    <a:off x="0" y="0"/>
                    <a:ext cx="9912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ab/>
    </w:r>
    <w:r w:rsidR="00B95707">
      <w:rPr>
        <w:lang w:val="de-DE"/>
      </w:rPr>
      <w:tab/>
    </w:r>
    <w:r>
      <w:rPr>
        <w:lang w:val="de-DE"/>
      </w:rPr>
      <w:t xml:space="preserve">                 Seite</w:t>
    </w:r>
    <w:r w:rsidRPr="001F5D6B">
      <w:rPr>
        <w:noProof/>
        <w:color w:val="7F7F7F" w:themeColor="text2"/>
        <w:lang w:eastAsia="de-DE"/>
      </w:rPr>
      <w:drawing>
        <wp:anchor distT="0" distB="0" distL="114300" distR="114300" simplePos="0" relativeHeight="251665408" behindDoc="1" locked="1" layoutInCell="1" allowOverlap="1" wp14:anchorId="58C5CEE3" wp14:editId="6EF9C572">
          <wp:simplePos x="0" y="0"/>
          <wp:positionH relativeFrom="margin">
            <wp:posOffset>8228330</wp:posOffset>
          </wp:positionH>
          <wp:positionV relativeFrom="bottomMargin">
            <wp:posOffset>69850</wp:posOffset>
          </wp:positionV>
          <wp:extent cx="991235" cy="568325"/>
          <wp:effectExtent l="0" t="95250" r="0" b="1174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829317">
                    <a:off x="0" y="0"/>
                    <a:ext cx="9912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 xml:space="preserve"> </w:t>
    </w:r>
    <w:r>
      <w:fldChar w:fldCharType="begin"/>
    </w:r>
    <w:r w:rsidRPr="0004708B">
      <w:rPr>
        <w:lang w:val="de-DE"/>
      </w:rPr>
      <w:instrText xml:space="preserve"> PAGE   \* MERGEFORMAT </w:instrText>
    </w:r>
    <w:r>
      <w:fldChar w:fldCharType="separate"/>
    </w:r>
    <w:r w:rsidRPr="0004708B">
      <w:rPr>
        <w:noProof/>
        <w:lang w:val="de-DE"/>
      </w:rPr>
      <w:t>2</w:t>
    </w:r>
    <w:r>
      <w:fldChar w:fldCharType="end"/>
    </w:r>
    <w:r w:rsidRPr="0004708B">
      <w:rPr>
        <w:lang w:val="de-DE"/>
      </w:rPr>
      <w:t xml:space="preserve"> </w:t>
    </w:r>
    <w:r>
      <w:rPr>
        <w:lang w:val="de-DE"/>
      </w:rPr>
      <w:t xml:space="preserve">von </w:t>
    </w:r>
    <w:r>
      <w:rPr>
        <w:lang w:val="de-DE"/>
      </w:rPr>
      <w:fldChar w:fldCharType="begin"/>
    </w:r>
    <w:r>
      <w:rPr>
        <w:lang w:val="de-DE"/>
      </w:rPr>
      <w:instrText xml:space="preserve"> NUMPAGES  \* Arabic  \* MERGEFORMAT </w:instrText>
    </w:r>
    <w:r>
      <w:rPr>
        <w:lang w:val="de-DE"/>
      </w:rPr>
      <w:fldChar w:fldCharType="separate"/>
    </w:r>
    <w:r>
      <w:rPr>
        <w:noProof/>
        <w:lang w:val="de-DE"/>
      </w:rPr>
      <w:t>8</w:t>
    </w:r>
    <w:r>
      <w:rPr>
        <w:lang w:val="de-DE"/>
      </w:rPr>
      <w:fldChar w:fldCharType="end"/>
    </w:r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DEB6" w14:textId="77777777" w:rsidR="00E436E8" w:rsidRDefault="00E436E8" w:rsidP="00BE31CC">
      <w:r>
        <w:separator/>
      </w:r>
    </w:p>
  </w:footnote>
  <w:footnote w:type="continuationSeparator" w:id="0">
    <w:p w14:paraId="7E37F891" w14:textId="77777777" w:rsidR="00E436E8" w:rsidRDefault="00E436E8" w:rsidP="00BE31CC">
      <w:r>
        <w:continuationSeparator/>
      </w:r>
    </w:p>
  </w:footnote>
  <w:footnote w:type="continuationNotice" w:id="1">
    <w:p w14:paraId="0F80B55F" w14:textId="77777777" w:rsidR="00E436E8" w:rsidRDefault="00E436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346B" w14:textId="4B1E00CD" w:rsidR="00E436E8" w:rsidRDefault="00E436E8">
    <w:pPr>
      <w:pStyle w:val="Kopfzeile"/>
    </w:pPr>
    <w:r w:rsidRPr="008621A8">
      <w:rPr>
        <w:noProof/>
        <w:color w:val="FF000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59118859" wp14:editId="35CFF734">
          <wp:simplePos x="0" y="0"/>
          <wp:positionH relativeFrom="page">
            <wp:align>right</wp:align>
          </wp:positionH>
          <wp:positionV relativeFrom="paragraph">
            <wp:posOffset>-363855</wp:posOffset>
          </wp:positionV>
          <wp:extent cx="1536700" cy="1123105"/>
          <wp:effectExtent l="0" t="0" r="6350" b="1270"/>
          <wp:wrapNone/>
          <wp:docPr id="4" name="Grafik 4" descr=":::Material:Kreis_d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Material:Kreis_d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12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3B11" w14:textId="4B25DB58" w:rsidR="00E436E8" w:rsidRDefault="00E436E8">
    <w:pPr>
      <w:pStyle w:val="Kopfzeile"/>
    </w:pPr>
    <w:r w:rsidRPr="008621A8">
      <w:rPr>
        <w:noProof/>
        <w:color w:val="FF0000"/>
        <w:sz w:val="28"/>
        <w:szCs w:val="28"/>
        <w:lang w:eastAsia="de-DE"/>
      </w:rPr>
      <w:drawing>
        <wp:anchor distT="0" distB="0" distL="114300" distR="114300" simplePos="0" relativeHeight="251658241" behindDoc="0" locked="0" layoutInCell="1" allowOverlap="1" wp14:anchorId="065C8C86" wp14:editId="1B911591">
          <wp:simplePos x="0" y="0"/>
          <wp:positionH relativeFrom="column">
            <wp:posOffset>4159250</wp:posOffset>
          </wp:positionH>
          <wp:positionV relativeFrom="paragraph">
            <wp:posOffset>-305435</wp:posOffset>
          </wp:positionV>
          <wp:extent cx="2545791" cy="1860606"/>
          <wp:effectExtent l="0" t="0" r="6985" b="0"/>
          <wp:wrapNone/>
          <wp:docPr id="1" name="Grafik 1" descr=":::Material:Kreis_d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Material:Kreis_d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91" cy="1860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FD"/>
    <w:multiLevelType w:val="multilevel"/>
    <w:tmpl w:val="5D3C202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AA6F94"/>
    <w:multiLevelType w:val="multilevel"/>
    <w:tmpl w:val="75D02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D6E18"/>
    <w:multiLevelType w:val="hybridMultilevel"/>
    <w:tmpl w:val="03681210"/>
    <w:lvl w:ilvl="0" w:tplc="AF84ED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721"/>
    <w:multiLevelType w:val="hybridMultilevel"/>
    <w:tmpl w:val="19124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375"/>
    <w:multiLevelType w:val="hybridMultilevel"/>
    <w:tmpl w:val="01CC45AC"/>
    <w:lvl w:ilvl="0" w:tplc="D502440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2F94"/>
    <w:multiLevelType w:val="hybridMultilevel"/>
    <w:tmpl w:val="DE7862A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C55CA"/>
    <w:multiLevelType w:val="multilevel"/>
    <w:tmpl w:val="D526B8D6"/>
    <w:lvl w:ilvl="0">
      <w:start w:val="1"/>
      <w:numFmt w:val="bullet"/>
      <w:pStyle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190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1360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7" w15:restartNumberingAfterBreak="0">
    <w:nsid w:val="547F57C1"/>
    <w:multiLevelType w:val="hybridMultilevel"/>
    <w:tmpl w:val="587618A6"/>
    <w:lvl w:ilvl="0" w:tplc="120C9C8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4CF2"/>
    <w:multiLevelType w:val="hybridMultilevel"/>
    <w:tmpl w:val="4EE41908"/>
    <w:lvl w:ilvl="0" w:tplc="90FA5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18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5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E2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6E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D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67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A1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7226"/>
    <w:multiLevelType w:val="hybridMultilevel"/>
    <w:tmpl w:val="EBFA91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81"/>
    <w:rsid w:val="00002260"/>
    <w:rsid w:val="000159C2"/>
    <w:rsid w:val="00017A29"/>
    <w:rsid w:val="00022FC9"/>
    <w:rsid w:val="00031680"/>
    <w:rsid w:val="000350C5"/>
    <w:rsid w:val="00042311"/>
    <w:rsid w:val="00045F7A"/>
    <w:rsid w:val="0004708B"/>
    <w:rsid w:val="00052771"/>
    <w:rsid w:val="0006028F"/>
    <w:rsid w:val="0006253D"/>
    <w:rsid w:val="000723CB"/>
    <w:rsid w:val="00072E80"/>
    <w:rsid w:val="00092B42"/>
    <w:rsid w:val="000A3BD0"/>
    <w:rsid w:val="000C24A1"/>
    <w:rsid w:val="000D3C22"/>
    <w:rsid w:val="000E07DA"/>
    <w:rsid w:val="000E3455"/>
    <w:rsid w:val="00100389"/>
    <w:rsid w:val="001064AA"/>
    <w:rsid w:val="0010773F"/>
    <w:rsid w:val="0012324D"/>
    <w:rsid w:val="0013275B"/>
    <w:rsid w:val="001345A6"/>
    <w:rsid w:val="00136BDC"/>
    <w:rsid w:val="00143437"/>
    <w:rsid w:val="00143677"/>
    <w:rsid w:val="00146D58"/>
    <w:rsid w:val="00156631"/>
    <w:rsid w:val="0016173F"/>
    <w:rsid w:val="00163EAF"/>
    <w:rsid w:val="0018127C"/>
    <w:rsid w:val="001829E2"/>
    <w:rsid w:val="001859C3"/>
    <w:rsid w:val="001870AB"/>
    <w:rsid w:val="001C42DE"/>
    <w:rsid w:val="001D75DB"/>
    <w:rsid w:val="001D764E"/>
    <w:rsid w:val="001D7C50"/>
    <w:rsid w:val="001E2FB0"/>
    <w:rsid w:val="001F1F68"/>
    <w:rsid w:val="001F2249"/>
    <w:rsid w:val="001F68F3"/>
    <w:rsid w:val="002369D4"/>
    <w:rsid w:val="00241A5E"/>
    <w:rsid w:val="00241D2B"/>
    <w:rsid w:val="00247A9A"/>
    <w:rsid w:val="00260060"/>
    <w:rsid w:val="002624E8"/>
    <w:rsid w:val="002759C2"/>
    <w:rsid w:val="00282BA4"/>
    <w:rsid w:val="00290709"/>
    <w:rsid w:val="00291C33"/>
    <w:rsid w:val="002A01B7"/>
    <w:rsid w:val="002A3D2B"/>
    <w:rsid w:val="002A6F33"/>
    <w:rsid w:val="002A7981"/>
    <w:rsid w:val="002B2A6D"/>
    <w:rsid w:val="002B6029"/>
    <w:rsid w:val="002F16CC"/>
    <w:rsid w:val="002F2E41"/>
    <w:rsid w:val="002F73BE"/>
    <w:rsid w:val="00302D40"/>
    <w:rsid w:val="00303135"/>
    <w:rsid w:val="0030365F"/>
    <w:rsid w:val="003045E4"/>
    <w:rsid w:val="003059E6"/>
    <w:rsid w:val="003153FD"/>
    <w:rsid w:val="00343D13"/>
    <w:rsid w:val="003614EF"/>
    <w:rsid w:val="00363EE8"/>
    <w:rsid w:val="00364711"/>
    <w:rsid w:val="003726B7"/>
    <w:rsid w:val="0037592B"/>
    <w:rsid w:val="00384DC4"/>
    <w:rsid w:val="003963A0"/>
    <w:rsid w:val="003A3052"/>
    <w:rsid w:val="003A5B2B"/>
    <w:rsid w:val="003D0D98"/>
    <w:rsid w:val="003D56F9"/>
    <w:rsid w:val="003E4D3A"/>
    <w:rsid w:val="003F4C80"/>
    <w:rsid w:val="00403213"/>
    <w:rsid w:val="00405758"/>
    <w:rsid w:val="00421839"/>
    <w:rsid w:val="00430000"/>
    <w:rsid w:val="004349E6"/>
    <w:rsid w:val="0043756C"/>
    <w:rsid w:val="00441BCE"/>
    <w:rsid w:val="00442D63"/>
    <w:rsid w:val="0044331E"/>
    <w:rsid w:val="00445888"/>
    <w:rsid w:val="00462351"/>
    <w:rsid w:val="00463FD6"/>
    <w:rsid w:val="00463FF5"/>
    <w:rsid w:val="004675C3"/>
    <w:rsid w:val="00470798"/>
    <w:rsid w:val="00487D68"/>
    <w:rsid w:val="00492A13"/>
    <w:rsid w:val="004A2290"/>
    <w:rsid w:val="004A4759"/>
    <w:rsid w:val="004A6CC4"/>
    <w:rsid w:val="004A7A14"/>
    <w:rsid w:val="004B169F"/>
    <w:rsid w:val="004B5D7D"/>
    <w:rsid w:val="004C44E3"/>
    <w:rsid w:val="004D5576"/>
    <w:rsid w:val="004D7FDE"/>
    <w:rsid w:val="004E608C"/>
    <w:rsid w:val="004F0D9B"/>
    <w:rsid w:val="004F74CE"/>
    <w:rsid w:val="00501F21"/>
    <w:rsid w:val="00506433"/>
    <w:rsid w:val="00521077"/>
    <w:rsid w:val="00523955"/>
    <w:rsid w:val="0053113D"/>
    <w:rsid w:val="00540ED7"/>
    <w:rsid w:val="005A27AF"/>
    <w:rsid w:val="005A54D1"/>
    <w:rsid w:val="005A7F32"/>
    <w:rsid w:val="005D05EF"/>
    <w:rsid w:val="005E0900"/>
    <w:rsid w:val="005E33CA"/>
    <w:rsid w:val="00604960"/>
    <w:rsid w:val="0061219C"/>
    <w:rsid w:val="0064578F"/>
    <w:rsid w:val="00650E3D"/>
    <w:rsid w:val="00653DF0"/>
    <w:rsid w:val="006653F7"/>
    <w:rsid w:val="006A4244"/>
    <w:rsid w:val="006A4BDA"/>
    <w:rsid w:val="006C15F8"/>
    <w:rsid w:val="006C4107"/>
    <w:rsid w:val="006D0BEC"/>
    <w:rsid w:val="0070144E"/>
    <w:rsid w:val="007243CE"/>
    <w:rsid w:val="00732C85"/>
    <w:rsid w:val="00734381"/>
    <w:rsid w:val="00736190"/>
    <w:rsid w:val="0074008B"/>
    <w:rsid w:val="00744ADF"/>
    <w:rsid w:val="00765E9D"/>
    <w:rsid w:val="00770858"/>
    <w:rsid w:val="007941DF"/>
    <w:rsid w:val="007B3356"/>
    <w:rsid w:val="007C01B4"/>
    <w:rsid w:val="007C1468"/>
    <w:rsid w:val="007C2E2B"/>
    <w:rsid w:val="007C392D"/>
    <w:rsid w:val="007D1047"/>
    <w:rsid w:val="007D16B4"/>
    <w:rsid w:val="007E25AA"/>
    <w:rsid w:val="007E50A7"/>
    <w:rsid w:val="007F41E4"/>
    <w:rsid w:val="007F7491"/>
    <w:rsid w:val="00812419"/>
    <w:rsid w:val="008143DB"/>
    <w:rsid w:val="00817917"/>
    <w:rsid w:val="00824ED1"/>
    <w:rsid w:val="00826FB7"/>
    <w:rsid w:val="008274CD"/>
    <w:rsid w:val="00861F49"/>
    <w:rsid w:val="00862040"/>
    <w:rsid w:val="00870A55"/>
    <w:rsid w:val="0087365C"/>
    <w:rsid w:val="00875F42"/>
    <w:rsid w:val="00877619"/>
    <w:rsid w:val="0088593F"/>
    <w:rsid w:val="00885EDE"/>
    <w:rsid w:val="00886B80"/>
    <w:rsid w:val="00891644"/>
    <w:rsid w:val="00897A04"/>
    <w:rsid w:val="008A09A6"/>
    <w:rsid w:val="008A0B50"/>
    <w:rsid w:val="008A2D7E"/>
    <w:rsid w:val="008A4A30"/>
    <w:rsid w:val="008B09D5"/>
    <w:rsid w:val="008B3463"/>
    <w:rsid w:val="008B4456"/>
    <w:rsid w:val="008C01CD"/>
    <w:rsid w:val="008E473A"/>
    <w:rsid w:val="008E76EA"/>
    <w:rsid w:val="009117DA"/>
    <w:rsid w:val="00912BEB"/>
    <w:rsid w:val="009162B2"/>
    <w:rsid w:val="00920873"/>
    <w:rsid w:val="009436AA"/>
    <w:rsid w:val="00943D13"/>
    <w:rsid w:val="00944D5B"/>
    <w:rsid w:val="00953BB6"/>
    <w:rsid w:val="00954765"/>
    <w:rsid w:val="009572EE"/>
    <w:rsid w:val="00963C9C"/>
    <w:rsid w:val="0097370C"/>
    <w:rsid w:val="00981C58"/>
    <w:rsid w:val="009A3E9E"/>
    <w:rsid w:val="009B31B5"/>
    <w:rsid w:val="009B3E02"/>
    <w:rsid w:val="009B674F"/>
    <w:rsid w:val="009C6090"/>
    <w:rsid w:val="009E2AC8"/>
    <w:rsid w:val="009E3547"/>
    <w:rsid w:val="009F74AF"/>
    <w:rsid w:val="00A00414"/>
    <w:rsid w:val="00A10306"/>
    <w:rsid w:val="00A123FD"/>
    <w:rsid w:val="00A23057"/>
    <w:rsid w:val="00A3610D"/>
    <w:rsid w:val="00A437B8"/>
    <w:rsid w:val="00A44E07"/>
    <w:rsid w:val="00A52B10"/>
    <w:rsid w:val="00A57D60"/>
    <w:rsid w:val="00A62DE9"/>
    <w:rsid w:val="00A635B0"/>
    <w:rsid w:val="00A80BC1"/>
    <w:rsid w:val="00A86FC3"/>
    <w:rsid w:val="00AA3069"/>
    <w:rsid w:val="00AA42FC"/>
    <w:rsid w:val="00AA4CFA"/>
    <w:rsid w:val="00AB091D"/>
    <w:rsid w:val="00AB221E"/>
    <w:rsid w:val="00AB25E9"/>
    <w:rsid w:val="00AD081B"/>
    <w:rsid w:val="00AE1989"/>
    <w:rsid w:val="00B12932"/>
    <w:rsid w:val="00B227D1"/>
    <w:rsid w:val="00B27F90"/>
    <w:rsid w:val="00B32990"/>
    <w:rsid w:val="00B444E9"/>
    <w:rsid w:val="00B618CD"/>
    <w:rsid w:val="00B768EB"/>
    <w:rsid w:val="00B806D7"/>
    <w:rsid w:val="00B822CB"/>
    <w:rsid w:val="00B82AD5"/>
    <w:rsid w:val="00B87837"/>
    <w:rsid w:val="00B91718"/>
    <w:rsid w:val="00B9236B"/>
    <w:rsid w:val="00B95707"/>
    <w:rsid w:val="00B96204"/>
    <w:rsid w:val="00BB25F8"/>
    <w:rsid w:val="00BB5976"/>
    <w:rsid w:val="00BD080E"/>
    <w:rsid w:val="00BE2295"/>
    <w:rsid w:val="00BE2E82"/>
    <w:rsid w:val="00BE31CC"/>
    <w:rsid w:val="00BF1BB2"/>
    <w:rsid w:val="00BF5970"/>
    <w:rsid w:val="00BF6550"/>
    <w:rsid w:val="00BF7B9D"/>
    <w:rsid w:val="00BF7F50"/>
    <w:rsid w:val="00C01238"/>
    <w:rsid w:val="00C05295"/>
    <w:rsid w:val="00C1268A"/>
    <w:rsid w:val="00C40789"/>
    <w:rsid w:val="00C56711"/>
    <w:rsid w:val="00C65473"/>
    <w:rsid w:val="00C82935"/>
    <w:rsid w:val="00C92408"/>
    <w:rsid w:val="00C973B7"/>
    <w:rsid w:val="00CB0262"/>
    <w:rsid w:val="00CC1E92"/>
    <w:rsid w:val="00CE4127"/>
    <w:rsid w:val="00CF1A6B"/>
    <w:rsid w:val="00D267E8"/>
    <w:rsid w:val="00D27742"/>
    <w:rsid w:val="00D27F5A"/>
    <w:rsid w:val="00D3482B"/>
    <w:rsid w:val="00D36ABC"/>
    <w:rsid w:val="00D52B6C"/>
    <w:rsid w:val="00D52F7B"/>
    <w:rsid w:val="00D57221"/>
    <w:rsid w:val="00D573C2"/>
    <w:rsid w:val="00D61B59"/>
    <w:rsid w:val="00D6566B"/>
    <w:rsid w:val="00DB7D74"/>
    <w:rsid w:val="00DC1904"/>
    <w:rsid w:val="00DD4694"/>
    <w:rsid w:val="00DE4696"/>
    <w:rsid w:val="00DE6FD7"/>
    <w:rsid w:val="00DF0D1B"/>
    <w:rsid w:val="00E23913"/>
    <w:rsid w:val="00E26778"/>
    <w:rsid w:val="00E424E5"/>
    <w:rsid w:val="00E436E8"/>
    <w:rsid w:val="00E45051"/>
    <w:rsid w:val="00E45D75"/>
    <w:rsid w:val="00E55E6A"/>
    <w:rsid w:val="00E743C2"/>
    <w:rsid w:val="00E75505"/>
    <w:rsid w:val="00E82D6D"/>
    <w:rsid w:val="00E84F0F"/>
    <w:rsid w:val="00E91E3C"/>
    <w:rsid w:val="00E937DC"/>
    <w:rsid w:val="00EB60C7"/>
    <w:rsid w:val="00EC1D17"/>
    <w:rsid w:val="00EC2790"/>
    <w:rsid w:val="00EC43EF"/>
    <w:rsid w:val="00EE06EE"/>
    <w:rsid w:val="00EE4802"/>
    <w:rsid w:val="00EF1FA6"/>
    <w:rsid w:val="00EF33C0"/>
    <w:rsid w:val="00F0128F"/>
    <w:rsid w:val="00F057E3"/>
    <w:rsid w:val="00F10E0C"/>
    <w:rsid w:val="00F21D15"/>
    <w:rsid w:val="00F25DF0"/>
    <w:rsid w:val="00F559FC"/>
    <w:rsid w:val="00FA525F"/>
    <w:rsid w:val="00FC1EB4"/>
    <w:rsid w:val="00FD259C"/>
    <w:rsid w:val="00FD673B"/>
    <w:rsid w:val="00FE11B8"/>
    <w:rsid w:val="00FE1C9B"/>
    <w:rsid w:val="00FF3720"/>
    <w:rsid w:val="00FF6D0C"/>
    <w:rsid w:val="01578B73"/>
    <w:rsid w:val="01F18538"/>
    <w:rsid w:val="023A4565"/>
    <w:rsid w:val="02B9F922"/>
    <w:rsid w:val="02C03734"/>
    <w:rsid w:val="02D471FB"/>
    <w:rsid w:val="0339B389"/>
    <w:rsid w:val="03467CDC"/>
    <w:rsid w:val="03567253"/>
    <w:rsid w:val="03937BBC"/>
    <w:rsid w:val="046989B8"/>
    <w:rsid w:val="04E760D1"/>
    <w:rsid w:val="05159097"/>
    <w:rsid w:val="059F6BAA"/>
    <w:rsid w:val="05B6459E"/>
    <w:rsid w:val="05F199E4"/>
    <w:rsid w:val="06020DB5"/>
    <w:rsid w:val="065D0072"/>
    <w:rsid w:val="0670EFA4"/>
    <w:rsid w:val="08225B92"/>
    <w:rsid w:val="093D8C61"/>
    <w:rsid w:val="0962CF2E"/>
    <w:rsid w:val="09FBFFA5"/>
    <w:rsid w:val="0A2DC284"/>
    <w:rsid w:val="0A6DF416"/>
    <w:rsid w:val="0B966E45"/>
    <w:rsid w:val="0BD2AE60"/>
    <w:rsid w:val="0BE4283F"/>
    <w:rsid w:val="0C540056"/>
    <w:rsid w:val="0D646A7B"/>
    <w:rsid w:val="0E1E79B5"/>
    <w:rsid w:val="0F1DF271"/>
    <w:rsid w:val="106F27B0"/>
    <w:rsid w:val="109E979F"/>
    <w:rsid w:val="11828081"/>
    <w:rsid w:val="11B63C99"/>
    <w:rsid w:val="12280F7E"/>
    <w:rsid w:val="149446FE"/>
    <w:rsid w:val="166E1DE2"/>
    <w:rsid w:val="185078C9"/>
    <w:rsid w:val="18BD7FA4"/>
    <w:rsid w:val="19743833"/>
    <w:rsid w:val="1977F6D9"/>
    <w:rsid w:val="1A3F20F1"/>
    <w:rsid w:val="1A8F3949"/>
    <w:rsid w:val="1AF11EBB"/>
    <w:rsid w:val="1AF7DE01"/>
    <w:rsid w:val="1B878213"/>
    <w:rsid w:val="1BE83BAD"/>
    <w:rsid w:val="1C104101"/>
    <w:rsid w:val="1C9EF43C"/>
    <w:rsid w:val="1D08958F"/>
    <w:rsid w:val="1D31334C"/>
    <w:rsid w:val="1D3EB3CC"/>
    <w:rsid w:val="1D5206DF"/>
    <w:rsid w:val="1DEFA690"/>
    <w:rsid w:val="1DF76145"/>
    <w:rsid w:val="1ECDCDF6"/>
    <w:rsid w:val="1EF70CD2"/>
    <w:rsid w:val="1F6AD395"/>
    <w:rsid w:val="1FBAF0B7"/>
    <w:rsid w:val="2021237F"/>
    <w:rsid w:val="208FAB6D"/>
    <w:rsid w:val="20A4AF82"/>
    <w:rsid w:val="20D86B9A"/>
    <w:rsid w:val="20E973A0"/>
    <w:rsid w:val="21072313"/>
    <w:rsid w:val="217AE962"/>
    <w:rsid w:val="219A621F"/>
    <w:rsid w:val="22191207"/>
    <w:rsid w:val="224E60BB"/>
    <w:rsid w:val="228318F2"/>
    <w:rsid w:val="22EC568F"/>
    <w:rsid w:val="24E67812"/>
    <w:rsid w:val="24E6DDB4"/>
    <w:rsid w:val="25231DCF"/>
    <w:rsid w:val="2532BCDB"/>
    <w:rsid w:val="2582D9FD"/>
    <w:rsid w:val="25ADA22A"/>
    <w:rsid w:val="25C1DCF1"/>
    <w:rsid w:val="25FA53CE"/>
    <w:rsid w:val="26A85589"/>
    <w:rsid w:val="26C473DE"/>
    <w:rsid w:val="26CDCB27"/>
    <w:rsid w:val="27855C43"/>
    <w:rsid w:val="27EEBD52"/>
    <w:rsid w:val="2A5C0351"/>
    <w:rsid w:val="2A9E04E8"/>
    <w:rsid w:val="2AB5FE55"/>
    <w:rsid w:val="2B88798F"/>
    <w:rsid w:val="2BF671F1"/>
    <w:rsid w:val="2C1330BB"/>
    <w:rsid w:val="2C77DBCC"/>
    <w:rsid w:val="2C881A84"/>
    <w:rsid w:val="2E25AA06"/>
    <w:rsid w:val="2F81B4C3"/>
    <w:rsid w:val="2F8FA0F8"/>
    <w:rsid w:val="30D8D9D7"/>
    <w:rsid w:val="31039379"/>
    <w:rsid w:val="3112D612"/>
    <w:rsid w:val="315B8BA7"/>
    <w:rsid w:val="319EC85F"/>
    <w:rsid w:val="32377AD6"/>
    <w:rsid w:val="3419189C"/>
    <w:rsid w:val="3435D766"/>
    <w:rsid w:val="34C35BB1"/>
    <w:rsid w:val="34F63AE4"/>
    <w:rsid w:val="353E23AC"/>
    <w:rsid w:val="35DEBF51"/>
    <w:rsid w:val="363A129C"/>
    <w:rsid w:val="36547268"/>
    <w:rsid w:val="36CDEEBD"/>
    <w:rsid w:val="370B2AF7"/>
    <w:rsid w:val="38771A17"/>
    <w:rsid w:val="38F61479"/>
    <w:rsid w:val="393ECA0E"/>
    <w:rsid w:val="395E7E30"/>
    <w:rsid w:val="3A31F589"/>
    <w:rsid w:val="3B2CDBB9"/>
    <w:rsid w:val="3B5D97E1"/>
    <w:rsid w:val="3C30DC69"/>
    <w:rsid w:val="3C6C8607"/>
    <w:rsid w:val="3D68FED3"/>
    <w:rsid w:val="3D888024"/>
    <w:rsid w:val="3D9136F8"/>
    <w:rsid w:val="3E71B2D9"/>
    <w:rsid w:val="3F8799D5"/>
    <w:rsid w:val="4118BB24"/>
    <w:rsid w:val="413056B6"/>
    <w:rsid w:val="4135471D"/>
    <w:rsid w:val="4168B720"/>
    <w:rsid w:val="422C640F"/>
    <w:rsid w:val="42FF9993"/>
    <w:rsid w:val="430E6EE9"/>
    <w:rsid w:val="43654FC7"/>
    <w:rsid w:val="43747E50"/>
    <w:rsid w:val="43D2EB9E"/>
    <w:rsid w:val="4422F9BD"/>
    <w:rsid w:val="44E2037E"/>
    <w:rsid w:val="452E8251"/>
    <w:rsid w:val="45373925"/>
    <w:rsid w:val="458B72AD"/>
    <w:rsid w:val="4604EF02"/>
    <w:rsid w:val="465EEA06"/>
    <w:rsid w:val="47FBB781"/>
    <w:rsid w:val="487DB7D9"/>
    <w:rsid w:val="48BA2AC5"/>
    <w:rsid w:val="48F66AE0"/>
    <w:rsid w:val="4971ACA2"/>
    <w:rsid w:val="49789E09"/>
    <w:rsid w:val="4AD0D841"/>
    <w:rsid w:val="4C157ABD"/>
    <w:rsid w:val="4C2D742A"/>
    <w:rsid w:val="4C4636E5"/>
    <w:rsid w:val="4D41E663"/>
    <w:rsid w:val="4D49A118"/>
    <w:rsid w:val="4DEFE81E"/>
    <w:rsid w:val="4E8A14B4"/>
    <w:rsid w:val="4F4887F8"/>
    <w:rsid w:val="4F5CC2BF"/>
    <w:rsid w:val="4F77D18B"/>
    <w:rsid w:val="50A02BB3"/>
    <w:rsid w:val="5143E303"/>
    <w:rsid w:val="525B7D65"/>
    <w:rsid w:val="52BC042E"/>
    <w:rsid w:val="52E8CEDF"/>
    <w:rsid w:val="53EC3912"/>
    <w:rsid w:val="54147137"/>
    <w:rsid w:val="5491E99B"/>
    <w:rsid w:val="54AAAC56"/>
    <w:rsid w:val="54C2A5C3"/>
    <w:rsid w:val="556458D5"/>
    <w:rsid w:val="556D5EC4"/>
    <w:rsid w:val="55B10BE1"/>
    <w:rsid w:val="56C94758"/>
    <w:rsid w:val="59769595"/>
    <w:rsid w:val="5A5D40FE"/>
    <w:rsid w:val="5A9E7947"/>
    <w:rsid w:val="5B0BA85B"/>
    <w:rsid w:val="5B659D69"/>
    <w:rsid w:val="5B74E5F8"/>
    <w:rsid w:val="5C68A7F0"/>
    <w:rsid w:val="5CE15AF7"/>
    <w:rsid w:val="5DB3FE6A"/>
    <w:rsid w:val="5E05756B"/>
    <w:rsid w:val="5E424C03"/>
    <w:rsid w:val="5EAFADE8"/>
    <w:rsid w:val="5F45E907"/>
    <w:rsid w:val="5F5DE274"/>
    <w:rsid w:val="604D806A"/>
    <w:rsid w:val="60B290D7"/>
    <w:rsid w:val="60B4432F"/>
    <w:rsid w:val="61AD4436"/>
    <w:rsid w:val="6226D0E1"/>
    <w:rsid w:val="641697A3"/>
    <w:rsid w:val="646FCAFA"/>
    <w:rsid w:val="649BC024"/>
    <w:rsid w:val="65CBC237"/>
    <w:rsid w:val="65EB7659"/>
    <w:rsid w:val="678FD555"/>
    <w:rsid w:val="67EE8C19"/>
    <w:rsid w:val="69E125B8"/>
    <w:rsid w:val="6A22F47E"/>
    <w:rsid w:val="6B0DF3E9"/>
    <w:rsid w:val="6B2D1D47"/>
    <w:rsid w:val="6B30DBED"/>
    <w:rsid w:val="6C344620"/>
    <w:rsid w:val="6D06F42B"/>
    <w:rsid w:val="6D17FC31"/>
    <w:rsid w:val="6F5F980C"/>
    <w:rsid w:val="6F945B75"/>
    <w:rsid w:val="6F984CEC"/>
    <w:rsid w:val="6FA88BA4"/>
    <w:rsid w:val="6FD95264"/>
    <w:rsid w:val="703EC6C3"/>
    <w:rsid w:val="71156645"/>
    <w:rsid w:val="7214AC30"/>
    <w:rsid w:val="723B5378"/>
    <w:rsid w:val="728A5F47"/>
    <w:rsid w:val="731C07DA"/>
    <w:rsid w:val="73864196"/>
    <w:rsid w:val="73DF0DAA"/>
    <w:rsid w:val="74344351"/>
    <w:rsid w:val="754722EE"/>
    <w:rsid w:val="75C859F8"/>
    <w:rsid w:val="7625E0D1"/>
    <w:rsid w:val="763AE4E6"/>
    <w:rsid w:val="76A08C16"/>
    <w:rsid w:val="76BC4EC1"/>
    <w:rsid w:val="77115197"/>
    <w:rsid w:val="773E4F19"/>
    <w:rsid w:val="77E7F119"/>
    <w:rsid w:val="7829A385"/>
    <w:rsid w:val="78393549"/>
    <w:rsid w:val="789625A5"/>
    <w:rsid w:val="78CCD746"/>
    <w:rsid w:val="794C4DFB"/>
    <w:rsid w:val="795B220A"/>
    <w:rsid w:val="79916F81"/>
    <w:rsid w:val="7A46F9AE"/>
    <w:rsid w:val="7A589999"/>
    <w:rsid w:val="7A7C49CA"/>
    <w:rsid w:val="7B883800"/>
    <w:rsid w:val="7BB03D54"/>
    <w:rsid w:val="7C084E72"/>
    <w:rsid w:val="7C1E731F"/>
    <w:rsid w:val="7CFCA697"/>
    <w:rsid w:val="7D50BF02"/>
    <w:rsid w:val="7D8FA2E3"/>
    <w:rsid w:val="7DB35314"/>
    <w:rsid w:val="7DE40F3C"/>
    <w:rsid w:val="7EE7796F"/>
    <w:rsid w:val="7F946079"/>
    <w:rsid w:val="7FBABDF7"/>
    <w:rsid w:val="7F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12B4E18"/>
  <w15:docId w15:val="{209C7F78-922F-4FD9-B522-21151C3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7DA"/>
    <w:pPr>
      <w:spacing w:after="120" w:line="240" w:lineRule="auto"/>
    </w:pPr>
    <w:rPr>
      <w:lang w:val="en-US"/>
    </w:rPr>
  </w:style>
  <w:style w:type="paragraph" w:styleId="berschrift1">
    <w:name w:val="heading 1"/>
    <w:aliases w:val="H1 (blue)"/>
    <w:basedOn w:val="Standard"/>
    <w:next w:val="Standard"/>
    <w:link w:val="berschrift1Zchn"/>
    <w:uiPriority w:val="9"/>
    <w:qFormat/>
    <w:rsid w:val="003963A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0271A1" w:themeColor="accent1"/>
      <w:sz w:val="28"/>
      <w:szCs w:val="32"/>
    </w:rPr>
  </w:style>
  <w:style w:type="paragraph" w:styleId="berschrift2">
    <w:name w:val="heading 2"/>
    <w:aliases w:val="H2 (blue)"/>
    <w:basedOn w:val="Standard"/>
    <w:next w:val="Standard"/>
    <w:link w:val="berschrift2Zchn"/>
    <w:uiPriority w:val="9"/>
    <w:unhideWhenUsed/>
    <w:qFormat/>
    <w:rsid w:val="003963A0"/>
    <w:pPr>
      <w:keepNext/>
      <w:keepLines/>
      <w:numPr>
        <w:ilvl w:val="1"/>
        <w:numId w:val="1"/>
      </w:numPr>
      <w:pBdr>
        <w:top w:val="single" w:sz="8" w:space="4" w:color="0271A1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0271A1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963A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138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3A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547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63A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1547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63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1384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63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384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63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63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1CC"/>
    <w:rPr>
      <w:sz w:val="19"/>
    </w:rPr>
  </w:style>
  <w:style w:type="paragraph" w:styleId="Fuzeile">
    <w:name w:val="footer"/>
    <w:basedOn w:val="Standard"/>
    <w:link w:val="FuzeileZchn"/>
    <w:uiPriority w:val="99"/>
    <w:unhideWhenUsed/>
    <w:rsid w:val="00BE31CC"/>
    <w:pPr>
      <w:tabs>
        <w:tab w:val="center" w:pos="4820"/>
        <w:tab w:val="right" w:pos="9639"/>
      </w:tabs>
    </w:pPr>
    <w:rPr>
      <w:color w:val="808080" w:themeColor="background1" w:themeShade="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31CC"/>
    <w:rPr>
      <w:color w:val="808080" w:themeColor="background1" w:themeShade="80"/>
      <w:sz w:val="16"/>
      <w:szCs w:val="16"/>
    </w:rPr>
  </w:style>
  <w:style w:type="paragraph" w:customStyle="1" w:styleId="BrandName">
    <w:name w:val="BrandName"/>
    <w:basedOn w:val="Standard"/>
    <w:next w:val="Standard"/>
    <w:qFormat/>
    <w:rsid w:val="00291C33"/>
    <w:pPr>
      <w:spacing w:after="480"/>
    </w:pPr>
    <w:rPr>
      <w:rFonts w:asciiTheme="majorHAnsi" w:hAnsiTheme="majorHAnsi"/>
      <w:color w:val="0271A1" w:themeColor="accent1"/>
      <w:sz w:val="32"/>
    </w:rPr>
  </w:style>
  <w:style w:type="character" w:customStyle="1" w:styleId="berschrift1Zchn">
    <w:name w:val="Überschrift 1 Zchn"/>
    <w:aliases w:val="H1 (blue) Zchn"/>
    <w:basedOn w:val="Absatz-Standardschriftart"/>
    <w:link w:val="berschrift1"/>
    <w:uiPriority w:val="9"/>
    <w:rsid w:val="003963A0"/>
    <w:rPr>
      <w:rFonts w:asciiTheme="majorHAnsi" w:eastAsiaTheme="majorEastAsia" w:hAnsiTheme="majorHAnsi" w:cstheme="majorBidi"/>
      <w:color w:val="0271A1" w:themeColor="accent1"/>
      <w:sz w:val="28"/>
      <w:szCs w:val="32"/>
      <w:lang w:val="en-US"/>
    </w:rPr>
  </w:style>
  <w:style w:type="character" w:customStyle="1" w:styleId="berschrift2Zchn">
    <w:name w:val="Überschrift 2 Zchn"/>
    <w:aliases w:val="H2 (blue) Zchn"/>
    <w:basedOn w:val="Absatz-Standardschriftart"/>
    <w:link w:val="berschrift2"/>
    <w:uiPriority w:val="9"/>
    <w:rsid w:val="009E3547"/>
    <w:rPr>
      <w:rFonts w:asciiTheme="majorHAnsi" w:eastAsiaTheme="majorEastAsia" w:hAnsiTheme="majorHAnsi" w:cstheme="majorBidi"/>
      <w:color w:val="0271A1" w:themeColor="accent1"/>
      <w:sz w:val="19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2B6C"/>
    <w:rPr>
      <w:rFonts w:asciiTheme="majorHAnsi" w:eastAsiaTheme="majorEastAsia" w:hAnsiTheme="majorHAnsi" w:cstheme="majorBidi"/>
      <w:color w:val="01384F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2B6C"/>
    <w:rPr>
      <w:rFonts w:asciiTheme="majorHAnsi" w:eastAsiaTheme="majorEastAsia" w:hAnsiTheme="majorHAnsi" w:cstheme="majorBidi"/>
      <w:i/>
      <w:iCs/>
      <w:color w:val="015478" w:themeColor="accent1" w:themeShade="BF"/>
      <w:sz w:val="1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2B6C"/>
    <w:rPr>
      <w:rFonts w:asciiTheme="majorHAnsi" w:eastAsiaTheme="majorEastAsia" w:hAnsiTheme="majorHAnsi" w:cstheme="majorBidi"/>
      <w:color w:val="015478" w:themeColor="accent1" w:themeShade="BF"/>
      <w:sz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2B6C"/>
    <w:rPr>
      <w:rFonts w:asciiTheme="majorHAnsi" w:eastAsiaTheme="majorEastAsia" w:hAnsiTheme="majorHAnsi" w:cstheme="majorBidi"/>
      <w:color w:val="01384F" w:themeColor="accent1" w:themeShade="7F"/>
      <w:sz w:val="19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2B6C"/>
    <w:rPr>
      <w:rFonts w:asciiTheme="majorHAnsi" w:eastAsiaTheme="majorEastAsia" w:hAnsiTheme="majorHAnsi" w:cstheme="majorBidi"/>
      <w:i/>
      <w:iCs/>
      <w:color w:val="01384F" w:themeColor="accent1" w:themeShade="7F"/>
      <w:sz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2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2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Bullet">
    <w:name w:val="Bullet"/>
    <w:basedOn w:val="Standard"/>
    <w:qFormat/>
    <w:rsid w:val="007F7491"/>
    <w:pPr>
      <w:numPr>
        <w:numId w:val="2"/>
      </w:numPr>
    </w:pPr>
  </w:style>
  <w:style w:type="paragraph" w:customStyle="1" w:styleId="H1green">
    <w:name w:val="H1 (green)"/>
    <w:basedOn w:val="berschrift1"/>
    <w:qFormat/>
    <w:rsid w:val="003963A0"/>
    <w:rPr>
      <w:color w:val="9FC377" w:themeColor="accent2"/>
    </w:rPr>
  </w:style>
  <w:style w:type="paragraph" w:customStyle="1" w:styleId="H2green">
    <w:name w:val="H2 (green)"/>
    <w:basedOn w:val="berschrift2"/>
    <w:qFormat/>
    <w:rsid w:val="00BE2295"/>
    <w:pPr>
      <w:pBdr>
        <w:top w:val="single" w:sz="8" w:space="4" w:color="9FC377" w:themeColor="accent2"/>
      </w:pBdr>
    </w:pPr>
    <w:rPr>
      <w:color w:val="9FC377" w:themeColor="accent2"/>
    </w:rPr>
  </w:style>
  <w:style w:type="paragraph" w:customStyle="1" w:styleId="H1red">
    <w:name w:val="H1 (red)"/>
    <w:basedOn w:val="berschrift1"/>
    <w:qFormat/>
    <w:rsid w:val="003963A0"/>
    <w:rPr>
      <w:color w:val="CD1619" w:themeColor="accent3"/>
    </w:rPr>
  </w:style>
  <w:style w:type="paragraph" w:customStyle="1" w:styleId="H2red">
    <w:name w:val="H2 (red)"/>
    <w:basedOn w:val="berschrift2"/>
    <w:qFormat/>
    <w:rsid w:val="00BE2295"/>
    <w:pPr>
      <w:pBdr>
        <w:top w:val="single" w:sz="8" w:space="4" w:color="CD1619" w:themeColor="accent3"/>
      </w:pBdr>
    </w:pPr>
    <w:rPr>
      <w:color w:val="CD1619" w:themeColor="accent3"/>
    </w:rPr>
  </w:style>
  <w:style w:type="character" w:styleId="Hyperlink">
    <w:name w:val="Hyperlink"/>
    <w:basedOn w:val="Absatz-Standardschriftart"/>
    <w:uiPriority w:val="99"/>
    <w:unhideWhenUsed/>
    <w:rsid w:val="00BE229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2295"/>
    <w:rPr>
      <w:color w:val="605E5C"/>
      <w:shd w:val="clear" w:color="auto" w:fill="E1DFDD"/>
    </w:rPr>
  </w:style>
  <w:style w:type="paragraph" w:customStyle="1" w:styleId="GHTitelHeadline">
    <w:name w:val="GH Titel Headline"/>
    <w:basedOn w:val="Standard"/>
    <w:next w:val="Standard"/>
    <w:qFormat/>
    <w:rsid w:val="00A123FD"/>
    <w:pPr>
      <w:spacing w:after="480"/>
    </w:pPr>
    <w:rPr>
      <w:rFonts w:asciiTheme="majorHAnsi" w:hAnsiTheme="majorHAnsi"/>
      <w:color w:val="0271A1" w:themeColor="accent1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C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C33"/>
    <w:rPr>
      <w:rFonts w:ascii="Segoe UI" w:hAnsi="Segoe UI" w:cs="Segoe UI"/>
      <w:sz w:val="18"/>
      <w:szCs w:val="18"/>
      <w:lang w:val="en-US"/>
    </w:rPr>
  </w:style>
  <w:style w:type="paragraph" w:customStyle="1" w:styleId="WHSFunote">
    <w:name w:val="WHS Fußnote"/>
    <w:basedOn w:val="Funotentext"/>
    <w:link w:val="WHSFunoteZchn"/>
    <w:autoRedefine/>
    <w:qFormat/>
    <w:rsid w:val="001859C3"/>
    <w:pPr>
      <w:suppressAutoHyphens/>
      <w:autoSpaceDN w:val="0"/>
      <w:textAlignment w:val="baseline"/>
    </w:pPr>
    <w:rPr>
      <w:lang w:val="en-US"/>
    </w:rPr>
  </w:style>
  <w:style w:type="character" w:customStyle="1" w:styleId="WHSFunoteZchn">
    <w:name w:val="WHS Fußnote Zchn"/>
    <w:basedOn w:val="Absatz-Standardschriftart"/>
    <w:link w:val="WHSFunote"/>
    <w:rsid w:val="001859C3"/>
    <w:rPr>
      <w:rFonts w:eastAsiaTheme="minorHAnsi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9C3"/>
    <w:pPr>
      <w:spacing w:after="160" w:line="259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9C3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59C3"/>
    <w:rPr>
      <w:vertAlign w:val="superscript"/>
    </w:rPr>
  </w:style>
  <w:style w:type="table" w:styleId="Tabellenraster">
    <w:name w:val="Table Grid"/>
    <w:basedOn w:val="NormaleTabelle"/>
    <w:uiPriority w:val="39"/>
    <w:rsid w:val="001859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itTabelle">
    <w:name w:val="Charité Tabelle"/>
    <w:basedOn w:val="Standard"/>
    <w:link w:val="CharitTabelleZchn"/>
    <w:qFormat/>
    <w:rsid w:val="001859C3"/>
    <w:pPr>
      <w:spacing w:after="0" w:line="259" w:lineRule="auto"/>
    </w:pPr>
    <w:rPr>
      <w:rFonts w:eastAsia="Times New Roman" w:cstheme="minorHAnsi"/>
      <w:iCs/>
      <w:sz w:val="20"/>
      <w:lang w:eastAsia="de-DE"/>
    </w:rPr>
  </w:style>
  <w:style w:type="character" w:customStyle="1" w:styleId="CharitTabelleZchn">
    <w:name w:val="Charité Tabelle Zchn"/>
    <w:basedOn w:val="Absatz-Standardschriftart"/>
    <w:link w:val="CharitTabelle"/>
    <w:rsid w:val="001859C3"/>
    <w:rPr>
      <w:rFonts w:eastAsia="Times New Roman" w:cstheme="minorHAnsi"/>
      <w:iCs/>
      <w:sz w:val="20"/>
      <w:lang w:val="en-US" w:eastAsia="de-DE"/>
    </w:rPr>
  </w:style>
  <w:style w:type="table" w:customStyle="1" w:styleId="TabellemithellemGitternetz1">
    <w:name w:val="Tabelle mit hellem Gitternetz1"/>
    <w:basedOn w:val="NormaleTabelle"/>
    <w:uiPriority w:val="40"/>
    <w:rsid w:val="001859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2624E8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2624E8"/>
    <w:pPr>
      <w:spacing w:after="100"/>
    </w:pPr>
  </w:style>
  <w:style w:type="paragraph" w:styleId="Listenabsatz">
    <w:name w:val="List Paragraph"/>
    <w:basedOn w:val="Standard"/>
    <w:uiPriority w:val="34"/>
    <w:rsid w:val="00DB7D7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6711"/>
    <w:pPr>
      <w:numPr>
        <w:numId w:val="0"/>
      </w:numPr>
      <w:spacing w:before="240" w:after="0" w:line="259" w:lineRule="auto"/>
      <w:outlineLvl w:val="9"/>
    </w:pPr>
    <w:rPr>
      <w:color w:val="015478" w:themeColor="accent1" w:themeShade="BF"/>
      <w:sz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4E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4E3"/>
    <w:rPr>
      <w:b/>
      <w:bCs/>
      <w:sz w:val="20"/>
      <w:szCs w:val="20"/>
      <w:lang w:val="en-US"/>
    </w:rPr>
  </w:style>
  <w:style w:type="paragraph" w:styleId="KeinLeerraum">
    <w:name w:val="No Spacing"/>
    <w:aliases w:val="Beschreibung"/>
    <w:basedOn w:val="Standard"/>
    <w:uiPriority w:val="1"/>
    <w:unhideWhenUsed/>
    <w:qFormat/>
    <w:rsid w:val="00E743C2"/>
    <w:pPr>
      <w:pBdr>
        <w:top w:val="nil"/>
        <w:left w:val="nil"/>
        <w:bottom w:val="nil"/>
        <w:right w:val="nil"/>
        <w:between w:val="nil"/>
        <w:bar w:val="nil"/>
      </w:pBdr>
      <w:spacing w:before="120" w:line="276" w:lineRule="auto"/>
      <w:jc w:val="both"/>
    </w:pPr>
    <w:rPr>
      <w:rFonts w:ascii="Arial" w:eastAsia="Arial" w:hAnsi="Arial" w:cs="Arial"/>
      <w:color w:val="000000"/>
      <w:u w:color="000000"/>
      <w:bdr w:val="nil"/>
      <w:lang w:val="de-DE" w:eastAsia="de-DE"/>
    </w:rPr>
  </w:style>
  <w:style w:type="paragraph" w:styleId="berarbeitung">
    <w:name w:val="Revision"/>
    <w:hidden/>
    <w:uiPriority w:val="99"/>
    <w:semiHidden/>
    <w:rsid w:val="004F74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n\Documents\Benutzerdefinierte%20Office-Vorlagen\200520_GH%20Alliance_Fact%20sheet.dotx" TargetMode="External"/></Relationships>
</file>

<file path=word/theme/theme1.xml><?xml version="1.0" encoding="utf-8"?>
<a:theme xmlns:a="http://schemas.openxmlformats.org/drawingml/2006/main" name="Larissa">
  <a:themeElements>
    <a:clrScheme name="Benutzerdefiniert 123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0271A1"/>
      </a:accent1>
      <a:accent2>
        <a:srgbClr val="9FC377"/>
      </a:accent2>
      <a:accent3>
        <a:srgbClr val="CD1619"/>
      </a:accent3>
      <a:accent4>
        <a:srgbClr val="7F7F7F"/>
      </a:accent4>
      <a:accent5>
        <a:srgbClr val="BFBFBF"/>
      </a:accent5>
      <a:accent6>
        <a:srgbClr val="D8D8D8"/>
      </a:accent6>
      <a:hlink>
        <a:srgbClr val="000000"/>
      </a:hlink>
      <a:folHlink>
        <a:srgbClr val="000000"/>
      </a:folHlink>
    </a:clrScheme>
    <a:fontScheme name="Benutzerdefiniert 67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9" ma:contentTypeDescription="Ein neues Dokument erstellen." ma:contentTypeScope="" ma:versionID="f416229d42e27ca3e4b06297aad3748d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06ad81e0ad40591dc0150270f1dae612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3CB9-E8B3-413D-85AF-29E833EF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AC396-AF7E-4A43-AA34-AA70DB626356}">
  <ds:schemaRefs>
    <ds:schemaRef ds:uri="2c403e65-7678-4f43-b15b-f1891368013d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86f2643-df88-4023-a18d-25c19b57820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ECE110-42C7-4E32-BF52-2465A020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A4D81-026D-4445-A5AE-AEC69CA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200520_GH Alliance_Fact sheet.dotx</Template>
  <TotalTime>0</TotalTime>
  <Pages>6</Pages>
  <Words>441</Words>
  <Characters>3139</Characters>
  <Application>Microsoft Office Word</Application>
  <DocSecurity>0</DocSecurity>
  <Lines>174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 Haensel</dc:creator>
  <cp:keywords/>
  <dc:description/>
  <cp:lastModifiedBy>Haensel, Liva GIZ</cp:lastModifiedBy>
  <cp:revision>4</cp:revision>
  <cp:lastPrinted>2020-05-20T09:08:00Z</cp:lastPrinted>
  <dcterms:created xsi:type="dcterms:W3CDTF">2021-07-01T14:14:00Z</dcterms:created>
  <dcterms:modified xsi:type="dcterms:W3CDTF">2021-07-01T15:57:00Z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