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F335" w14:textId="77777777" w:rsidR="00DE4696" w:rsidRDefault="00DE4696" w:rsidP="0004708B">
      <w:pPr>
        <w:jc w:val="center"/>
        <w:rPr>
          <w:rFonts w:asciiTheme="majorHAnsi" w:hAnsiTheme="majorHAnsi"/>
          <w:color w:val="0073A0"/>
          <w:sz w:val="40"/>
          <w:szCs w:val="40"/>
          <w:lang w:val="de-DE"/>
        </w:rPr>
      </w:pPr>
    </w:p>
    <w:p w14:paraId="46A0A7C8" w14:textId="6B5C5123" w:rsidR="00DE4696" w:rsidRDefault="00A10306" w:rsidP="00A10306">
      <w:pPr>
        <w:tabs>
          <w:tab w:val="left" w:pos="7760"/>
        </w:tabs>
        <w:rPr>
          <w:rFonts w:asciiTheme="majorHAnsi" w:hAnsiTheme="majorHAnsi"/>
          <w:color w:val="0073A0"/>
          <w:sz w:val="40"/>
          <w:szCs w:val="40"/>
          <w:lang w:val="de-DE"/>
        </w:rPr>
      </w:pPr>
      <w:r>
        <w:rPr>
          <w:rFonts w:asciiTheme="majorHAnsi" w:hAnsiTheme="majorHAnsi"/>
          <w:color w:val="0073A0"/>
          <w:sz w:val="40"/>
          <w:szCs w:val="40"/>
          <w:lang w:val="de-DE"/>
        </w:rPr>
        <w:tab/>
      </w:r>
    </w:p>
    <w:p w14:paraId="0B13F823" w14:textId="4787A850" w:rsidR="00DE4696" w:rsidRDefault="00DE4696" w:rsidP="0004708B">
      <w:pPr>
        <w:jc w:val="center"/>
        <w:rPr>
          <w:rFonts w:asciiTheme="majorHAnsi" w:hAnsiTheme="majorHAnsi"/>
          <w:color w:val="0073A0"/>
          <w:sz w:val="40"/>
          <w:szCs w:val="40"/>
          <w:lang w:val="de-DE"/>
        </w:rPr>
      </w:pPr>
    </w:p>
    <w:p w14:paraId="3A50D323" w14:textId="791DA48D" w:rsidR="00DE4696" w:rsidRDefault="00DE4696" w:rsidP="0004708B">
      <w:pPr>
        <w:jc w:val="center"/>
        <w:rPr>
          <w:rFonts w:asciiTheme="majorHAnsi" w:hAnsiTheme="majorHAnsi"/>
          <w:color w:val="0073A0"/>
          <w:sz w:val="40"/>
          <w:szCs w:val="40"/>
          <w:lang w:val="de-DE"/>
        </w:rPr>
      </w:pPr>
    </w:p>
    <w:p w14:paraId="013EB26F" w14:textId="77777777" w:rsidR="00DE4696" w:rsidRDefault="00DE4696" w:rsidP="0004708B">
      <w:pPr>
        <w:jc w:val="center"/>
        <w:rPr>
          <w:rFonts w:asciiTheme="majorHAnsi" w:hAnsiTheme="majorHAnsi"/>
          <w:color w:val="0073A0"/>
          <w:sz w:val="40"/>
          <w:szCs w:val="40"/>
          <w:lang w:val="de-DE"/>
        </w:rPr>
      </w:pPr>
    </w:p>
    <w:p w14:paraId="33D4C44A" w14:textId="42A4222A" w:rsidR="00DE4696" w:rsidRDefault="00DE4696" w:rsidP="0004708B">
      <w:pPr>
        <w:jc w:val="center"/>
        <w:rPr>
          <w:rFonts w:asciiTheme="majorHAnsi" w:hAnsiTheme="majorHAnsi"/>
          <w:color w:val="0073A0"/>
          <w:sz w:val="40"/>
          <w:szCs w:val="40"/>
          <w:lang w:val="de-DE"/>
        </w:rPr>
      </w:pPr>
      <w:r>
        <w:rPr>
          <w:noProof/>
        </w:rPr>
        <w:drawing>
          <wp:inline distT="0" distB="0" distL="0" distR="0" wp14:anchorId="651BE849" wp14:editId="1AE31C57">
            <wp:extent cx="2539014" cy="1482152"/>
            <wp:effectExtent l="0" t="0" r="0" b="381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B2FBD972-7844-4217-A989-3664CEA9FA40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014" cy="148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8ADD" w14:textId="77777777" w:rsidR="00DE4696" w:rsidRDefault="00DE4696" w:rsidP="0004708B">
      <w:pPr>
        <w:jc w:val="center"/>
        <w:rPr>
          <w:rFonts w:asciiTheme="majorHAnsi" w:hAnsiTheme="majorHAnsi"/>
          <w:color w:val="0073A0"/>
          <w:sz w:val="40"/>
          <w:szCs w:val="40"/>
          <w:lang w:val="de-DE"/>
        </w:rPr>
      </w:pPr>
    </w:p>
    <w:p w14:paraId="7699165F" w14:textId="68184B22" w:rsidR="00DE4696" w:rsidRPr="0019533C" w:rsidRDefault="0019533C" w:rsidP="0004708B">
      <w:pPr>
        <w:jc w:val="center"/>
        <w:rPr>
          <w:rFonts w:asciiTheme="majorHAnsi" w:hAnsiTheme="majorHAnsi"/>
          <w:color w:val="0073A0"/>
          <w:sz w:val="40"/>
          <w:szCs w:val="40"/>
        </w:rPr>
      </w:pPr>
      <w:r w:rsidRPr="0019533C">
        <w:rPr>
          <w:rFonts w:asciiTheme="majorHAnsi" w:hAnsiTheme="majorHAnsi"/>
          <w:color w:val="0073A0"/>
          <w:sz w:val="40"/>
          <w:szCs w:val="40"/>
        </w:rPr>
        <w:t>Project Outline</w:t>
      </w:r>
    </w:p>
    <w:p w14:paraId="58FC7760" w14:textId="48AAF70F" w:rsidR="00D52B6C" w:rsidRPr="0019533C" w:rsidRDefault="0019533C" w:rsidP="0004708B">
      <w:pPr>
        <w:jc w:val="center"/>
        <w:rPr>
          <w:rFonts w:asciiTheme="majorHAnsi" w:hAnsiTheme="majorHAnsi"/>
          <w:color w:val="0073A0"/>
          <w:sz w:val="32"/>
          <w:szCs w:val="32"/>
        </w:rPr>
      </w:pPr>
      <w:r w:rsidRPr="0019533C">
        <w:rPr>
          <w:rFonts w:asciiTheme="majorHAnsi" w:hAnsiTheme="majorHAnsi"/>
          <w:color w:val="0073A0"/>
          <w:sz w:val="32"/>
          <w:szCs w:val="32"/>
        </w:rPr>
        <w:t>Hospital Partnerships</w:t>
      </w:r>
      <w:r w:rsidR="00770858" w:rsidRPr="0019533C">
        <w:rPr>
          <w:rFonts w:asciiTheme="majorHAnsi" w:hAnsiTheme="majorHAnsi"/>
          <w:color w:val="0073A0"/>
          <w:sz w:val="32"/>
          <w:szCs w:val="32"/>
        </w:rPr>
        <w:t xml:space="preserve"> </w:t>
      </w:r>
      <w:r w:rsidR="0004708B" w:rsidRPr="0019533C">
        <w:rPr>
          <w:rFonts w:asciiTheme="majorHAnsi" w:hAnsiTheme="majorHAnsi"/>
          <w:color w:val="0073A0"/>
          <w:sz w:val="32"/>
          <w:szCs w:val="32"/>
        </w:rPr>
        <w:br/>
      </w:r>
      <w:r>
        <w:rPr>
          <w:rFonts w:asciiTheme="majorHAnsi" w:hAnsiTheme="majorHAnsi"/>
          <w:color w:val="0073A0"/>
          <w:sz w:val="32"/>
          <w:szCs w:val="32"/>
        </w:rPr>
        <w:t>Funding Line</w:t>
      </w:r>
      <w:r w:rsidR="0004708B" w:rsidRPr="0019533C">
        <w:rPr>
          <w:rFonts w:asciiTheme="majorHAnsi" w:hAnsiTheme="majorHAnsi"/>
          <w:color w:val="0073A0"/>
          <w:sz w:val="32"/>
          <w:szCs w:val="32"/>
        </w:rPr>
        <w:t xml:space="preserve"> </w:t>
      </w:r>
      <w:r w:rsidR="00770858" w:rsidRPr="0019533C">
        <w:rPr>
          <w:rFonts w:asciiTheme="majorHAnsi" w:hAnsiTheme="majorHAnsi"/>
          <w:color w:val="0073A0"/>
          <w:sz w:val="32"/>
          <w:szCs w:val="32"/>
        </w:rPr>
        <w:t>Academic</w:t>
      </w:r>
    </w:p>
    <w:p w14:paraId="687C741E" w14:textId="77777777" w:rsidR="001859C3" w:rsidRPr="0019533C" w:rsidRDefault="001859C3" w:rsidP="001859C3"/>
    <w:p w14:paraId="097F7F5D" w14:textId="77777777" w:rsidR="001859C3" w:rsidRPr="0019533C" w:rsidRDefault="001859C3" w:rsidP="001859C3"/>
    <w:p w14:paraId="7B45CBCD" w14:textId="77777777" w:rsidR="00DB7D74" w:rsidRPr="0019533C" w:rsidRDefault="00DB7D74" w:rsidP="001859C3"/>
    <w:p w14:paraId="3FA88071" w14:textId="77777777" w:rsidR="00DB7D74" w:rsidRPr="0019533C" w:rsidRDefault="00DB7D74" w:rsidP="001859C3"/>
    <w:p w14:paraId="736E61B3" w14:textId="77777777" w:rsidR="001859C3" w:rsidRPr="0019533C" w:rsidRDefault="001859C3" w:rsidP="001859C3"/>
    <w:p w14:paraId="6CA70C1B" w14:textId="3FABA7D4" w:rsidR="001859C3" w:rsidRPr="0019533C" w:rsidRDefault="0019533C" w:rsidP="001859C3">
      <w:pPr>
        <w:jc w:val="center"/>
        <w:rPr>
          <w:rFonts w:ascii="Arial Rounded MT Bold" w:hAnsi="Arial Rounded MT Bold" w:cstheme="minorHAnsi"/>
          <w:b/>
          <w:sz w:val="40"/>
        </w:rPr>
      </w:pPr>
      <w:r w:rsidRPr="0019533C">
        <w:rPr>
          <w:rFonts w:ascii="Arial Rounded MT Bold" w:hAnsi="Arial Rounded MT Bold" w:cstheme="minorHAnsi"/>
          <w:b/>
          <w:sz w:val="40"/>
        </w:rPr>
        <w:t>P</w:t>
      </w:r>
      <w:r>
        <w:rPr>
          <w:rFonts w:ascii="Arial Rounded MT Bold" w:hAnsi="Arial Rounded MT Bold" w:cstheme="minorHAnsi"/>
          <w:b/>
          <w:sz w:val="40"/>
        </w:rPr>
        <w:t>roject Title</w:t>
      </w:r>
    </w:p>
    <w:p w14:paraId="5F886037" w14:textId="1D859510" w:rsidR="001859C3" w:rsidRPr="0063711A" w:rsidRDefault="001859C3" w:rsidP="001859C3">
      <w:pPr>
        <w:pStyle w:val="BrandName"/>
        <w:jc w:val="center"/>
      </w:pPr>
      <w:r w:rsidRPr="0063711A">
        <w:t>&lt;</w:t>
      </w:r>
      <w:r w:rsidR="0019533C" w:rsidRPr="0063711A">
        <w:t>Application</w:t>
      </w:r>
      <w:r w:rsidR="00501F21" w:rsidRPr="0063711A">
        <w:t>-ID</w:t>
      </w:r>
      <w:r w:rsidRPr="0063711A">
        <w:t>&gt;</w:t>
      </w:r>
    </w:p>
    <w:p w14:paraId="0A2ED363" w14:textId="497D3A2C" w:rsidR="001859C3" w:rsidRPr="0063711A" w:rsidRDefault="001859C3" w:rsidP="001859C3">
      <w:pPr>
        <w:jc w:val="center"/>
        <w:rPr>
          <w:rFonts w:cstheme="minorHAnsi"/>
        </w:rPr>
      </w:pPr>
      <w:r w:rsidRPr="0063711A">
        <w:rPr>
          <w:rFonts w:cstheme="minorHAnsi"/>
        </w:rPr>
        <w:t>&lt;Dat</w:t>
      </w:r>
      <w:r w:rsidR="0019533C" w:rsidRPr="0063711A">
        <w:rPr>
          <w:rFonts w:cstheme="minorHAnsi"/>
        </w:rPr>
        <w:t>e</w:t>
      </w:r>
      <w:r w:rsidRPr="0063711A">
        <w:rPr>
          <w:rFonts w:cstheme="minorHAnsi"/>
        </w:rPr>
        <w:t>&gt;</w:t>
      </w:r>
    </w:p>
    <w:p w14:paraId="417022CE" w14:textId="77777777" w:rsidR="001859C3" w:rsidRPr="0063711A" w:rsidRDefault="001859C3">
      <w:pPr>
        <w:spacing w:after="160" w:line="259" w:lineRule="auto"/>
        <w:rPr>
          <w:rFonts w:asciiTheme="majorHAnsi" w:hAnsiTheme="majorHAnsi"/>
          <w:color w:val="0073A0"/>
          <w:sz w:val="32"/>
          <w:szCs w:val="32"/>
        </w:rPr>
      </w:pPr>
      <w:r w:rsidRPr="0063711A">
        <w:rPr>
          <w:rFonts w:cstheme="minorHAnsi"/>
        </w:rPr>
        <w:br w:type="page"/>
      </w:r>
    </w:p>
    <w:p w14:paraId="05F40844" w14:textId="71577157" w:rsidR="001859C3" w:rsidRPr="00EC2790" w:rsidRDefault="00EC2790" w:rsidP="00EC2790">
      <w:pPr>
        <w:pStyle w:val="berschrift1"/>
        <w:rPr>
          <w:lang w:val="de-DE"/>
        </w:rPr>
      </w:pPr>
      <w:proofErr w:type="spellStart"/>
      <w:r>
        <w:rPr>
          <w:lang w:val="de-DE"/>
        </w:rPr>
        <w:lastRenderedPageBreak/>
        <w:t>Institutio</w:t>
      </w:r>
      <w:r w:rsidR="0019533C">
        <w:rPr>
          <w:lang w:val="de-DE"/>
        </w:rPr>
        <w:t>ns</w:t>
      </w:r>
      <w:proofErr w:type="spellEnd"/>
      <w:r>
        <w:rPr>
          <w:lang w:val="de-DE"/>
        </w:rPr>
        <w:t xml:space="preserve"> </w:t>
      </w:r>
    </w:p>
    <w:p w14:paraId="7DEDBA7E" w14:textId="39BA995A" w:rsidR="001859C3" w:rsidRPr="0019533C" w:rsidRDefault="00EB60C7" w:rsidP="00405758">
      <w:pPr>
        <w:pStyle w:val="berschrift2"/>
      </w:pPr>
      <w:r w:rsidRPr="0019533C">
        <w:br/>
      </w:r>
      <w:r w:rsidR="00EC2790" w:rsidRPr="0019533C">
        <w:t xml:space="preserve">1.1 </w:t>
      </w:r>
      <w:r w:rsidR="0019533C" w:rsidRPr="0019533C">
        <w:t>Brief description of</w:t>
      </w:r>
      <w:r w:rsidR="0019533C">
        <w:t xml:space="preserve"> the organization in Germany</w:t>
      </w:r>
    </w:p>
    <w:p w14:paraId="37CE88E9" w14:textId="7941B8AF" w:rsidR="00B9236B" w:rsidRPr="0019533C" w:rsidRDefault="0019533C" w:rsidP="007D16B4">
      <w:pPr>
        <w:pStyle w:val="KeinLeerraum"/>
        <w:spacing w:line="240" w:lineRule="auto"/>
        <w:jc w:val="left"/>
        <w:rPr>
          <w:b/>
          <w:lang w:val="en-US"/>
        </w:rPr>
      </w:pPr>
      <w:bookmarkStart w:id="0" w:name="_Toc38874359"/>
      <w:bookmarkStart w:id="1" w:name="_Toc39575640"/>
      <w:bookmarkStart w:id="2" w:name="_Toc62206455"/>
      <w:bookmarkStart w:id="3" w:name="_Toc62206593"/>
      <w:bookmarkStart w:id="4" w:name="_Toc62207004"/>
      <w:r w:rsidRPr="0019533C">
        <w:rPr>
          <w:rFonts w:asciiTheme="minorHAnsi" w:eastAsiaTheme="minorEastAsia" w:hAnsiTheme="minorHAnsi" w:cstheme="minorBidi"/>
          <w:color w:val="auto"/>
          <w:lang w:val="en-US"/>
        </w:rPr>
        <w:t xml:space="preserve">Please provide a brief </w:t>
      </w:r>
      <w:r w:rsidRPr="0019533C">
        <w:rPr>
          <w:rFonts w:asciiTheme="minorHAnsi" w:eastAsiaTheme="minorEastAsia" w:hAnsiTheme="minorHAnsi" w:cstheme="minorBidi"/>
          <w:b/>
          <w:bCs/>
          <w:color w:val="auto"/>
          <w:lang w:val="en-US"/>
        </w:rPr>
        <w:t>description of your organi</w:t>
      </w:r>
      <w:r>
        <w:rPr>
          <w:rFonts w:asciiTheme="minorHAnsi" w:eastAsiaTheme="minorEastAsia" w:hAnsiTheme="minorHAnsi" w:cstheme="minorBidi"/>
          <w:b/>
          <w:bCs/>
          <w:color w:val="auto"/>
          <w:lang w:val="en-US"/>
        </w:rPr>
        <w:t>z</w:t>
      </w:r>
      <w:r w:rsidRPr="0019533C">
        <w:rPr>
          <w:rFonts w:asciiTheme="minorHAnsi" w:eastAsiaTheme="minorEastAsia" w:hAnsiTheme="minorHAnsi" w:cstheme="minorBidi"/>
          <w:b/>
          <w:bCs/>
          <w:color w:val="auto"/>
          <w:lang w:val="en-US"/>
        </w:rPr>
        <w:t>ation</w:t>
      </w:r>
      <w:r w:rsidR="0063711A">
        <w:rPr>
          <w:rFonts w:asciiTheme="minorHAnsi" w:eastAsiaTheme="minorEastAsia" w:hAnsiTheme="minorHAnsi" w:cstheme="minorBidi"/>
          <w:color w:val="auto"/>
          <w:lang w:val="en-US"/>
        </w:rPr>
        <w:t xml:space="preserve"> </w:t>
      </w:r>
      <w:r w:rsidRPr="0019533C">
        <w:rPr>
          <w:rFonts w:asciiTheme="minorHAnsi" w:eastAsiaTheme="minorEastAsia" w:hAnsiTheme="minorHAnsi" w:cstheme="minorBidi"/>
          <w:color w:val="auto"/>
          <w:lang w:val="en-US"/>
        </w:rPr>
        <w:t>includ</w:t>
      </w:r>
      <w:r w:rsidR="0063711A">
        <w:rPr>
          <w:rFonts w:asciiTheme="minorHAnsi" w:eastAsiaTheme="minorEastAsia" w:hAnsiTheme="minorHAnsi" w:cstheme="minorBidi"/>
          <w:color w:val="auto"/>
          <w:lang w:val="en-US"/>
        </w:rPr>
        <w:t>ing</w:t>
      </w:r>
      <w:r w:rsidRPr="0019533C">
        <w:rPr>
          <w:rFonts w:asciiTheme="minorHAnsi" w:eastAsiaTheme="minorEastAsia" w:hAnsiTheme="minorHAnsi" w:cstheme="minorBidi"/>
          <w:color w:val="auto"/>
          <w:lang w:val="en-US"/>
        </w:rPr>
        <w:t xml:space="preserve"> details on its </w:t>
      </w:r>
      <w:r w:rsidRPr="0019533C">
        <w:rPr>
          <w:rFonts w:asciiTheme="minorHAnsi" w:eastAsiaTheme="minorEastAsia" w:hAnsiTheme="minorHAnsi" w:cstheme="minorBidi"/>
          <w:b/>
          <w:bCs/>
          <w:color w:val="auto"/>
          <w:lang w:val="en-US"/>
        </w:rPr>
        <w:t>purpose</w:t>
      </w:r>
      <w:r w:rsidRPr="0019533C">
        <w:rPr>
          <w:rFonts w:asciiTheme="minorHAnsi" w:eastAsiaTheme="minorEastAsia" w:hAnsiTheme="minorHAnsi" w:cstheme="minorBidi"/>
          <w:color w:val="auto"/>
          <w:lang w:val="en-US"/>
        </w:rPr>
        <w:t xml:space="preserve">, </w:t>
      </w:r>
      <w:r w:rsidRPr="0019533C">
        <w:rPr>
          <w:rFonts w:asciiTheme="minorHAnsi" w:eastAsiaTheme="minorEastAsia" w:hAnsiTheme="minorHAnsi" w:cstheme="minorBidi"/>
          <w:b/>
          <w:bCs/>
          <w:color w:val="auto"/>
          <w:lang w:val="en-US"/>
        </w:rPr>
        <w:t>structure</w:t>
      </w:r>
      <w:r w:rsidRPr="0019533C">
        <w:rPr>
          <w:rFonts w:asciiTheme="minorHAnsi" w:eastAsiaTheme="minorEastAsia" w:hAnsiTheme="minorHAnsi" w:cstheme="minorBidi"/>
          <w:color w:val="auto"/>
          <w:lang w:val="en-US"/>
        </w:rPr>
        <w:t xml:space="preserve"> and </w:t>
      </w:r>
      <w:r w:rsidRPr="0019533C">
        <w:rPr>
          <w:rFonts w:asciiTheme="minorHAnsi" w:eastAsiaTheme="minorEastAsia" w:hAnsiTheme="minorHAnsi" w:cstheme="minorBidi"/>
          <w:b/>
          <w:bCs/>
          <w:color w:val="auto"/>
          <w:lang w:val="en-US"/>
        </w:rPr>
        <w:t>human resources</w:t>
      </w:r>
      <w:r w:rsidRPr="0019533C">
        <w:rPr>
          <w:rFonts w:asciiTheme="minorHAnsi" w:eastAsiaTheme="minorEastAsia" w:hAnsiTheme="minorHAnsi" w:cstheme="minorBidi"/>
          <w:color w:val="auto"/>
          <w:lang w:val="en-US"/>
        </w:rPr>
        <w:t>.</w:t>
      </w:r>
      <w:r>
        <w:rPr>
          <w:rFonts w:asciiTheme="minorHAnsi" w:eastAsiaTheme="minorEastAsia" w:hAnsiTheme="minorHAnsi" w:cstheme="minorBidi"/>
          <w:color w:val="auto"/>
          <w:lang w:val="en-US"/>
        </w:rPr>
        <w:t xml:space="preserve"> </w:t>
      </w:r>
      <w:r w:rsidR="00826FB7" w:rsidRPr="0019533C">
        <w:rPr>
          <w:rFonts w:asciiTheme="minorHAnsi" w:eastAsiaTheme="minorEastAsia" w:hAnsiTheme="minorHAnsi" w:cstheme="minorBidi"/>
          <w:color w:val="auto"/>
          <w:lang w:val="en-US"/>
        </w:rPr>
        <w:t xml:space="preserve">[max. </w:t>
      </w:r>
      <w:r w:rsidR="0006032A">
        <w:rPr>
          <w:rFonts w:asciiTheme="minorHAnsi" w:eastAsiaTheme="minorEastAsia" w:hAnsiTheme="minorHAnsi" w:cstheme="minorBidi"/>
          <w:color w:val="auto"/>
          <w:lang w:val="en-US"/>
        </w:rPr>
        <w:t xml:space="preserve">of </w:t>
      </w:r>
      <w:r w:rsidR="00826FB7" w:rsidRPr="0019533C">
        <w:rPr>
          <w:rFonts w:asciiTheme="minorHAnsi" w:eastAsiaTheme="minorEastAsia" w:hAnsiTheme="minorHAnsi" w:cstheme="minorBidi"/>
          <w:color w:val="auto"/>
          <w:lang w:val="en-US"/>
        </w:rPr>
        <w:t>1</w:t>
      </w:r>
      <w:r w:rsidR="00DE4696" w:rsidRPr="0019533C">
        <w:rPr>
          <w:rFonts w:asciiTheme="minorHAnsi" w:eastAsiaTheme="minorEastAsia" w:hAnsiTheme="minorHAnsi" w:cstheme="minorBidi"/>
          <w:color w:val="auto"/>
          <w:lang w:val="en-US"/>
        </w:rPr>
        <w:t>.</w:t>
      </w:r>
      <w:r w:rsidR="678FD555" w:rsidRPr="0019533C">
        <w:rPr>
          <w:rFonts w:asciiTheme="minorHAnsi" w:eastAsiaTheme="minorEastAsia" w:hAnsiTheme="minorHAnsi" w:cstheme="minorBidi"/>
          <w:color w:val="auto"/>
          <w:lang w:val="en-US"/>
        </w:rPr>
        <w:t>5</w:t>
      </w:r>
      <w:r w:rsidR="00826FB7" w:rsidRPr="0019533C">
        <w:rPr>
          <w:rFonts w:asciiTheme="minorHAnsi" w:eastAsiaTheme="minorEastAsia" w:hAnsiTheme="minorHAnsi" w:cstheme="minorBidi"/>
          <w:color w:val="auto"/>
          <w:lang w:val="en-US"/>
        </w:rPr>
        <w:t xml:space="preserve">00 </w:t>
      </w:r>
      <w:r>
        <w:rPr>
          <w:rFonts w:asciiTheme="minorHAnsi" w:eastAsiaTheme="minorEastAsia" w:hAnsiTheme="minorHAnsi" w:cstheme="minorBidi"/>
          <w:color w:val="auto"/>
          <w:lang w:val="en-US"/>
        </w:rPr>
        <w:t>characters incl. blanks</w:t>
      </w:r>
      <w:r w:rsidR="00826FB7" w:rsidRPr="0019533C">
        <w:rPr>
          <w:rFonts w:asciiTheme="minorHAnsi" w:eastAsiaTheme="minorEastAsia" w:hAnsiTheme="minorHAnsi" w:cstheme="minorBidi"/>
          <w:color w:val="auto"/>
          <w:lang w:val="en-US"/>
        </w:rPr>
        <w:t>]</w:t>
      </w:r>
      <w:bookmarkStart w:id="5" w:name="_Toc38874361"/>
      <w:bookmarkStart w:id="6" w:name="_Toc39575642"/>
      <w:bookmarkStart w:id="7" w:name="_Toc62206457"/>
      <w:bookmarkStart w:id="8" w:name="_Toc62206595"/>
      <w:bookmarkStart w:id="9" w:name="_Toc62207006"/>
      <w:bookmarkEnd w:id="0"/>
      <w:bookmarkEnd w:id="1"/>
      <w:bookmarkEnd w:id="2"/>
      <w:bookmarkEnd w:id="3"/>
      <w:bookmarkEnd w:id="4"/>
      <w:r w:rsidR="00B9236B" w:rsidRPr="0019533C">
        <w:rPr>
          <w:b/>
          <w:lang w:val="en-US"/>
        </w:rPr>
        <w:t xml:space="preserve"> </w:t>
      </w:r>
    </w:p>
    <w:p w14:paraId="09672F09" w14:textId="77777777" w:rsidR="00B9236B" w:rsidRPr="0019533C" w:rsidRDefault="00B9236B" w:rsidP="00B9236B">
      <w:pPr>
        <w:pStyle w:val="berschrift2"/>
        <w:numPr>
          <w:ilvl w:val="0"/>
          <w:numId w:val="0"/>
        </w:numPr>
      </w:pPr>
    </w:p>
    <w:p w14:paraId="614CA8ED" w14:textId="4DFACB8B" w:rsidR="00826FB7" w:rsidRPr="0019533C" w:rsidRDefault="00826FB7" w:rsidP="00826FB7"/>
    <w:p w14:paraId="295F6971" w14:textId="30ADBE7D" w:rsidR="00826FB7" w:rsidRPr="0019533C" w:rsidRDefault="00826FB7" w:rsidP="00826FB7"/>
    <w:p w14:paraId="2337B77A" w14:textId="4B7E5E82" w:rsidR="00826FB7" w:rsidRPr="0019533C" w:rsidRDefault="00826FB7" w:rsidP="00826FB7"/>
    <w:p w14:paraId="49FC75BF" w14:textId="753DF607" w:rsidR="00B9236B" w:rsidRPr="0019533C" w:rsidRDefault="00B9236B" w:rsidP="00826FB7"/>
    <w:bookmarkEnd w:id="5"/>
    <w:bookmarkEnd w:id="6"/>
    <w:bookmarkEnd w:id="7"/>
    <w:bookmarkEnd w:id="8"/>
    <w:bookmarkEnd w:id="9"/>
    <w:p w14:paraId="1B84532E" w14:textId="2F9EA898" w:rsidR="00AE1989" w:rsidRPr="0019533C" w:rsidRDefault="00AE1989" w:rsidP="00826FB7">
      <w:pPr>
        <w:pStyle w:val="berschrift2"/>
        <w:numPr>
          <w:ilvl w:val="0"/>
          <w:numId w:val="0"/>
        </w:numPr>
        <w:pBdr>
          <w:top w:val="single" w:sz="8" w:space="25" w:color="0271A1" w:themeColor="accent1"/>
        </w:pBdr>
      </w:pPr>
      <w:r w:rsidRPr="0019533C">
        <w:t xml:space="preserve">1.2 </w:t>
      </w:r>
      <w:r w:rsidR="0019533C" w:rsidRPr="0019533C">
        <w:t xml:space="preserve">Brief description of the partner </w:t>
      </w:r>
      <w:r w:rsidR="007D2D3E">
        <w:t>organization</w:t>
      </w:r>
      <w:r w:rsidR="0019533C" w:rsidRPr="0019533C">
        <w:t xml:space="preserve">(s) </w:t>
      </w:r>
    </w:p>
    <w:p w14:paraId="37FC58FA" w14:textId="21B45A88" w:rsidR="00D267E8" w:rsidRPr="007D2D3E" w:rsidRDefault="0019533C" w:rsidP="4F77D18B">
      <w:pPr>
        <w:pStyle w:val="berschrift2"/>
        <w:numPr>
          <w:ilvl w:val="1"/>
          <w:numId w:val="0"/>
        </w:numPr>
        <w:pBdr>
          <w:top w:val="single" w:sz="8" w:space="25" w:color="0271A1" w:themeColor="accent1"/>
        </w:pBdr>
        <w:rPr>
          <w:rFonts w:asciiTheme="minorHAnsi" w:eastAsiaTheme="minorEastAsia" w:hAnsiTheme="minorHAnsi" w:cstheme="minorBidi"/>
          <w:color w:val="auto"/>
        </w:rPr>
      </w:pPr>
      <w:r w:rsidRPr="0019533C">
        <w:rPr>
          <w:rFonts w:asciiTheme="minorHAnsi" w:eastAsiaTheme="minorEastAsia" w:hAnsiTheme="minorHAnsi" w:cstheme="minorBidi"/>
          <w:color w:val="auto"/>
        </w:rPr>
        <w:t>Please provid</w:t>
      </w:r>
      <w:r w:rsidR="0063711A">
        <w:rPr>
          <w:rFonts w:asciiTheme="minorHAnsi" w:eastAsiaTheme="minorEastAsia" w:hAnsiTheme="minorHAnsi" w:cstheme="minorBidi"/>
          <w:color w:val="auto"/>
        </w:rPr>
        <w:t>e</w:t>
      </w:r>
      <w:r w:rsidRPr="0019533C">
        <w:rPr>
          <w:rFonts w:asciiTheme="minorHAnsi" w:eastAsiaTheme="minorEastAsia" w:hAnsiTheme="minorHAnsi" w:cstheme="minorBidi"/>
          <w:color w:val="auto"/>
        </w:rPr>
        <w:t xml:space="preserve"> a brief </w:t>
      </w:r>
      <w:r w:rsidRPr="0019533C">
        <w:rPr>
          <w:rFonts w:asciiTheme="minorHAnsi" w:eastAsiaTheme="minorEastAsia" w:hAnsiTheme="minorHAnsi" w:cstheme="minorBidi"/>
          <w:b/>
          <w:bCs/>
          <w:color w:val="auto"/>
        </w:rPr>
        <w:t xml:space="preserve">description of the partner </w:t>
      </w:r>
      <w:r w:rsidR="007D2D3E">
        <w:rPr>
          <w:rFonts w:asciiTheme="minorHAnsi" w:eastAsiaTheme="minorEastAsia" w:hAnsiTheme="minorHAnsi" w:cstheme="minorBidi"/>
          <w:b/>
          <w:bCs/>
          <w:color w:val="auto"/>
        </w:rPr>
        <w:t>organization</w:t>
      </w:r>
      <w:r w:rsidRPr="0019533C">
        <w:rPr>
          <w:rFonts w:asciiTheme="minorHAnsi" w:eastAsiaTheme="minorEastAsia" w:hAnsiTheme="minorHAnsi" w:cstheme="minorBidi"/>
          <w:b/>
          <w:bCs/>
          <w:color w:val="auto"/>
        </w:rPr>
        <w:t>(s)</w:t>
      </w:r>
      <w:r w:rsidRPr="0019533C">
        <w:rPr>
          <w:rFonts w:asciiTheme="minorHAnsi" w:eastAsiaTheme="minorEastAsia" w:hAnsiTheme="minorHAnsi" w:cstheme="minorBidi"/>
          <w:color w:val="auto"/>
        </w:rPr>
        <w:t xml:space="preserve"> includ</w:t>
      </w:r>
      <w:r w:rsidR="0063711A">
        <w:rPr>
          <w:rFonts w:asciiTheme="minorHAnsi" w:eastAsiaTheme="minorEastAsia" w:hAnsiTheme="minorHAnsi" w:cstheme="minorBidi"/>
          <w:color w:val="auto"/>
        </w:rPr>
        <w:t>ing</w:t>
      </w:r>
      <w:r w:rsidRPr="0019533C">
        <w:rPr>
          <w:rFonts w:asciiTheme="minorHAnsi" w:eastAsiaTheme="minorEastAsia" w:hAnsiTheme="minorHAnsi" w:cstheme="minorBidi"/>
          <w:color w:val="auto"/>
        </w:rPr>
        <w:t xml:space="preserve"> details on </w:t>
      </w:r>
      <w:r w:rsidRPr="0019533C">
        <w:rPr>
          <w:rFonts w:asciiTheme="minorHAnsi" w:eastAsiaTheme="minorEastAsia" w:hAnsiTheme="minorHAnsi" w:cstheme="minorBidi"/>
          <w:b/>
          <w:bCs/>
          <w:color w:val="auto"/>
        </w:rPr>
        <w:t>purpose</w:t>
      </w:r>
      <w:r w:rsidRPr="0019533C">
        <w:rPr>
          <w:rFonts w:asciiTheme="minorHAnsi" w:eastAsiaTheme="minorEastAsia" w:hAnsiTheme="minorHAnsi" w:cstheme="minorBidi"/>
          <w:color w:val="auto"/>
        </w:rPr>
        <w:t xml:space="preserve">, </w:t>
      </w:r>
      <w:r w:rsidRPr="0019533C">
        <w:rPr>
          <w:rFonts w:asciiTheme="minorHAnsi" w:eastAsiaTheme="minorEastAsia" w:hAnsiTheme="minorHAnsi" w:cstheme="minorBidi"/>
          <w:b/>
          <w:bCs/>
          <w:color w:val="auto"/>
        </w:rPr>
        <w:t>structure</w:t>
      </w:r>
      <w:r w:rsidRPr="0019533C">
        <w:rPr>
          <w:rFonts w:asciiTheme="minorHAnsi" w:eastAsiaTheme="minorEastAsia" w:hAnsiTheme="minorHAnsi" w:cstheme="minorBidi"/>
          <w:color w:val="auto"/>
        </w:rPr>
        <w:t xml:space="preserve"> and </w:t>
      </w:r>
      <w:r w:rsidRPr="0019533C">
        <w:rPr>
          <w:rFonts w:asciiTheme="minorHAnsi" w:eastAsiaTheme="minorEastAsia" w:hAnsiTheme="minorHAnsi" w:cstheme="minorBidi"/>
          <w:b/>
          <w:bCs/>
          <w:color w:val="auto"/>
        </w:rPr>
        <w:t>human resources</w:t>
      </w:r>
      <w:r w:rsidRPr="0019533C">
        <w:rPr>
          <w:rFonts w:asciiTheme="minorHAnsi" w:eastAsiaTheme="minorEastAsia" w:hAnsiTheme="minorHAnsi" w:cstheme="minorBidi"/>
          <w:color w:val="auto"/>
        </w:rPr>
        <w:t>.</w:t>
      </w:r>
      <w:r w:rsidR="00826FB7" w:rsidRPr="0019533C">
        <w:rPr>
          <w:rFonts w:asciiTheme="minorHAnsi" w:eastAsiaTheme="minorEastAsia" w:hAnsiTheme="minorHAnsi" w:cstheme="minorBidi"/>
          <w:color w:val="auto"/>
        </w:rPr>
        <w:t xml:space="preserve"> </w:t>
      </w:r>
      <w:r w:rsidR="007D2D3E" w:rsidRPr="007D2D3E">
        <w:rPr>
          <w:rFonts w:asciiTheme="minorHAnsi" w:eastAsiaTheme="minorEastAsia" w:hAnsiTheme="minorHAnsi" w:cstheme="minorBidi"/>
          <w:color w:val="auto"/>
        </w:rPr>
        <w:t>Pleas</w:t>
      </w:r>
      <w:r w:rsidR="0063711A">
        <w:rPr>
          <w:rFonts w:asciiTheme="minorHAnsi" w:eastAsiaTheme="minorEastAsia" w:hAnsiTheme="minorHAnsi" w:cstheme="minorBidi"/>
          <w:color w:val="auto"/>
        </w:rPr>
        <w:t>e</w:t>
      </w:r>
      <w:r w:rsidR="007D2D3E" w:rsidRPr="007D2D3E">
        <w:rPr>
          <w:rFonts w:asciiTheme="minorHAnsi" w:eastAsiaTheme="minorEastAsia" w:hAnsiTheme="minorHAnsi" w:cstheme="minorBidi"/>
          <w:color w:val="auto"/>
        </w:rPr>
        <w:t xml:space="preserve"> also </w:t>
      </w:r>
      <w:r w:rsidR="0063711A">
        <w:rPr>
          <w:rFonts w:asciiTheme="minorHAnsi" w:eastAsiaTheme="minorEastAsia" w:hAnsiTheme="minorHAnsi" w:cstheme="minorBidi"/>
          <w:color w:val="auto"/>
        </w:rPr>
        <w:t>give</w:t>
      </w:r>
      <w:r w:rsidR="007D2D3E" w:rsidRPr="007D2D3E">
        <w:rPr>
          <w:rFonts w:asciiTheme="minorHAnsi" w:eastAsiaTheme="minorEastAsia" w:hAnsiTheme="minorHAnsi" w:cstheme="minorBidi"/>
          <w:color w:val="auto"/>
        </w:rPr>
        <w:t xml:space="preserve"> details on </w:t>
      </w:r>
      <w:r w:rsidR="007D2D3E" w:rsidRPr="007D2D3E">
        <w:rPr>
          <w:rFonts w:asciiTheme="minorHAnsi" w:eastAsiaTheme="minorEastAsia" w:hAnsiTheme="minorHAnsi" w:cstheme="minorBidi"/>
          <w:b/>
          <w:bCs/>
          <w:color w:val="auto"/>
        </w:rPr>
        <w:t>how the organization links into the public health system</w:t>
      </w:r>
      <w:r w:rsidR="007D2D3E" w:rsidRPr="007D2D3E">
        <w:rPr>
          <w:rFonts w:asciiTheme="minorHAnsi" w:eastAsiaTheme="minorEastAsia" w:hAnsiTheme="minorHAnsi" w:cstheme="minorBidi"/>
          <w:color w:val="auto"/>
        </w:rPr>
        <w:t>.</w:t>
      </w:r>
      <w:r w:rsidR="00826FB7" w:rsidRPr="007D2D3E">
        <w:rPr>
          <w:rFonts w:asciiTheme="minorHAnsi" w:eastAsiaTheme="minorEastAsia" w:hAnsiTheme="minorHAnsi" w:cstheme="minorBidi"/>
          <w:color w:val="auto"/>
        </w:rPr>
        <w:t xml:space="preserve"> [max. </w:t>
      </w:r>
      <w:r w:rsidR="0006032A">
        <w:rPr>
          <w:rFonts w:asciiTheme="minorHAnsi" w:eastAsiaTheme="minorEastAsia" w:hAnsiTheme="minorHAnsi" w:cstheme="minorBidi"/>
          <w:color w:val="auto"/>
        </w:rPr>
        <w:t xml:space="preserve">of </w:t>
      </w:r>
      <w:r w:rsidR="00826FB7" w:rsidRPr="007D2D3E">
        <w:rPr>
          <w:rFonts w:asciiTheme="minorHAnsi" w:eastAsiaTheme="minorEastAsia" w:hAnsiTheme="minorHAnsi" w:cstheme="minorBidi"/>
          <w:color w:val="auto"/>
        </w:rPr>
        <w:t>1</w:t>
      </w:r>
      <w:r w:rsidR="00DE4696" w:rsidRPr="007D2D3E">
        <w:rPr>
          <w:rFonts w:asciiTheme="minorHAnsi" w:eastAsiaTheme="minorEastAsia" w:hAnsiTheme="minorHAnsi" w:cstheme="minorBidi"/>
          <w:color w:val="auto"/>
        </w:rPr>
        <w:t>.</w:t>
      </w:r>
      <w:r w:rsidR="001064AA" w:rsidRPr="007D2D3E">
        <w:rPr>
          <w:rFonts w:asciiTheme="minorHAnsi" w:eastAsiaTheme="minorEastAsia" w:hAnsiTheme="minorHAnsi" w:cstheme="minorBidi"/>
          <w:color w:val="auto"/>
        </w:rPr>
        <w:t>5</w:t>
      </w:r>
      <w:r w:rsidR="00826FB7" w:rsidRPr="007D2D3E">
        <w:rPr>
          <w:rFonts w:asciiTheme="minorHAnsi" w:eastAsiaTheme="minorEastAsia" w:hAnsiTheme="minorHAnsi" w:cstheme="minorBidi"/>
          <w:color w:val="auto"/>
        </w:rPr>
        <w:t xml:space="preserve">00 </w:t>
      </w:r>
      <w:r w:rsidR="007D2D3E" w:rsidRPr="007D2D3E">
        <w:rPr>
          <w:rFonts w:asciiTheme="minorHAnsi" w:eastAsiaTheme="minorEastAsia" w:hAnsiTheme="minorHAnsi" w:cstheme="minorBidi"/>
          <w:color w:val="auto"/>
        </w:rPr>
        <w:t xml:space="preserve">characters per organization incl. </w:t>
      </w:r>
      <w:r w:rsidR="007D2D3E">
        <w:rPr>
          <w:rFonts w:asciiTheme="minorHAnsi" w:eastAsiaTheme="minorEastAsia" w:hAnsiTheme="minorHAnsi" w:cstheme="minorBidi"/>
          <w:color w:val="auto"/>
        </w:rPr>
        <w:t>b</w:t>
      </w:r>
      <w:r w:rsidR="007D2D3E" w:rsidRPr="007D2D3E">
        <w:rPr>
          <w:rFonts w:asciiTheme="minorHAnsi" w:eastAsiaTheme="minorEastAsia" w:hAnsiTheme="minorHAnsi" w:cstheme="minorBidi"/>
          <w:color w:val="auto"/>
        </w:rPr>
        <w:t>lanks.</w:t>
      </w:r>
      <w:r w:rsidR="00826FB7" w:rsidRPr="007D2D3E">
        <w:rPr>
          <w:rFonts w:asciiTheme="minorHAnsi" w:eastAsiaTheme="minorEastAsia" w:hAnsiTheme="minorHAnsi" w:cstheme="minorBidi"/>
          <w:color w:val="auto"/>
        </w:rPr>
        <w:t>]</w:t>
      </w:r>
    </w:p>
    <w:p w14:paraId="1170198B" w14:textId="3CB327D4" w:rsidR="00FF3720" w:rsidRPr="007D2D3E" w:rsidRDefault="00FF3720" w:rsidP="003D0D98">
      <w:pPr>
        <w:pStyle w:val="berschrift2"/>
        <w:numPr>
          <w:ilvl w:val="0"/>
          <w:numId w:val="0"/>
        </w:numPr>
        <w:rPr>
          <w:color w:val="auto"/>
          <w:sz w:val="24"/>
          <w:szCs w:val="24"/>
        </w:rPr>
      </w:pPr>
      <w:bookmarkStart w:id="10" w:name="_Toc62206460"/>
      <w:bookmarkStart w:id="11" w:name="_Toc62206598"/>
      <w:bookmarkStart w:id="12" w:name="_Toc62207009"/>
    </w:p>
    <w:p w14:paraId="78DD1B2B" w14:textId="22DA4798" w:rsidR="00826FB7" w:rsidRPr="007D2D3E" w:rsidRDefault="00826FB7" w:rsidP="00826FB7"/>
    <w:bookmarkEnd w:id="10"/>
    <w:bookmarkEnd w:id="11"/>
    <w:bookmarkEnd w:id="12"/>
    <w:p w14:paraId="240BDEC0" w14:textId="6EF82A94" w:rsidR="009B3E02" w:rsidRPr="007D2D3E" w:rsidRDefault="009B3E02" w:rsidP="00D267E8"/>
    <w:p w14:paraId="249C4C49" w14:textId="77777777" w:rsidR="00B9236B" w:rsidRPr="007D2D3E" w:rsidRDefault="00B9236B" w:rsidP="00C56711"/>
    <w:p w14:paraId="1FB05A21" w14:textId="77777777" w:rsidR="00B9236B" w:rsidRPr="007D2D3E" w:rsidRDefault="00B9236B" w:rsidP="00C56711"/>
    <w:p w14:paraId="603A05E5" w14:textId="77777777" w:rsidR="00C56711" w:rsidRPr="007D2D3E" w:rsidRDefault="00C56711" w:rsidP="00C56711"/>
    <w:p w14:paraId="4AA92847" w14:textId="361EEF17" w:rsidR="00BF7F50" w:rsidRPr="007D2D3E" w:rsidRDefault="00E743C2" w:rsidP="009436AA">
      <w:pPr>
        <w:pStyle w:val="berschrift2"/>
        <w:numPr>
          <w:ilvl w:val="0"/>
          <w:numId w:val="0"/>
        </w:numPr>
        <w:pBdr>
          <w:top w:val="single" w:sz="8" w:space="25" w:color="0271A1" w:themeColor="accent1"/>
        </w:pBdr>
      </w:pPr>
      <w:r w:rsidRPr="007D2D3E">
        <w:t xml:space="preserve">1.3 </w:t>
      </w:r>
      <w:r w:rsidR="007D2D3E" w:rsidRPr="007D2D3E">
        <w:t>Brief description of t</w:t>
      </w:r>
      <w:r w:rsidR="007D2D3E">
        <w:t>he partnership</w:t>
      </w:r>
    </w:p>
    <w:p w14:paraId="0EBA03A4" w14:textId="5EF63502" w:rsidR="00E743C2" w:rsidRPr="0063711A" w:rsidRDefault="007D2D3E" w:rsidP="007D16B4">
      <w:pPr>
        <w:pStyle w:val="KeinLeerraum"/>
        <w:spacing w:line="240" w:lineRule="auto"/>
        <w:rPr>
          <w:rFonts w:asciiTheme="minorHAnsi" w:hAnsiTheme="minorHAnsi" w:cstheme="minorBidi"/>
          <w:lang w:val="en-US"/>
        </w:rPr>
      </w:pPr>
      <w:r w:rsidRPr="007D2D3E">
        <w:rPr>
          <w:rFonts w:asciiTheme="minorHAnsi" w:hAnsiTheme="minorHAnsi" w:cstheme="minorBidi"/>
          <w:lang w:val="en-US"/>
        </w:rPr>
        <w:t>Please give a short intr</w:t>
      </w:r>
      <w:r>
        <w:rPr>
          <w:rFonts w:asciiTheme="minorHAnsi" w:hAnsiTheme="minorHAnsi" w:cstheme="minorBidi"/>
          <w:lang w:val="en-US"/>
        </w:rPr>
        <w:t>o</w:t>
      </w:r>
      <w:r w:rsidRPr="007D2D3E">
        <w:rPr>
          <w:rFonts w:asciiTheme="minorHAnsi" w:hAnsiTheme="minorHAnsi" w:cstheme="minorBidi"/>
          <w:lang w:val="en-US"/>
        </w:rPr>
        <w:t xml:space="preserve">duction to your partnership. Please explain the </w:t>
      </w:r>
      <w:r w:rsidRPr="007D2D3E">
        <w:rPr>
          <w:rFonts w:asciiTheme="minorHAnsi" w:hAnsiTheme="minorHAnsi" w:cstheme="minorBidi"/>
          <w:b/>
          <w:bCs/>
          <w:lang w:val="en-US"/>
        </w:rPr>
        <w:t>structure of the coop</w:t>
      </w:r>
      <w:r w:rsidRPr="0063711A">
        <w:rPr>
          <w:rFonts w:asciiTheme="minorHAnsi" w:hAnsiTheme="minorHAnsi" w:cstheme="minorBidi"/>
          <w:b/>
          <w:bCs/>
          <w:lang w:val="en-US"/>
        </w:rPr>
        <w:t>eration</w:t>
      </w:r>
      <w:r w:rsidRPr="007D2D3E">
        <w:rPr>
          <w:rFonts w:asciiTheme="minorHAnsi" w:hAnsiTheme="minorHAnsi" w:cstheme="minorBidi"/>
          <w:lang w:val="en-US"/>
        </w:rPr>
        <w:t xml:space="preserve"> by descri</w:t>
      </w:r>
      <w:r>
        <w:rPr>
          <w:rFonts w:asciiTheme="minorHAnsi" w:hAnsiTheme="minorHAnsi" w:cstheme="minorBidi"/>
          <w:lang w:val="en-US"/>
        </w:rPr>
        <w:t xml:space="preserve">bing the </w:t>
      </w:r>
      <w:r w:rsidRPr="007D2D3E">
        <w:rPr>
          <w:rFonts w:asciiTheme="minorHAnsi" w:hAnsiTheme="minorHAnsi" w:cstheme="minorBidi"/>
          <w:b/>
          <w:bCs/>
          <w:lang w:val="en-US"/>
        </w:rPr>
        <w:t>fields of action and responsibilities</w:t>
      </w:r>
      <w:r>
        <w:rPr>
          <w:rFonts w:asciiTheme="minorHAnsi" w:hAnsiTheme="minorHAnsi" w:cstheme="minorBidi"/>
          <w:lang w:val="en-US"/>
        </w:rPr>
        <w:t xml:space="preserve"> of the </w:t>
      </w:r>
      <w:r w:rsidR="0063711A">
        <w:rPr>
          <w:rFonts w:asciiTheme="minorHAnsi" w:hAnsiTheme="minorHAnsi" w:cstheme="minorBidi"/>
          <w:lang w:val="en-US"/>
        </w:rPr>
        <w:t>persons or groups</w:t>
      </w:r>
      <w:r>
        <w:rPr>
          <w:rFonts w:asciiTheme="minorHAnsi" w:hAnsiTheme="minorHAnsi" w:cstheme="minorBidi"/>
          <w:lang w:val="en-US"/>
        </w:rPr>
        <w:t xml:space="preserve"> involved.</w:t>
      </w:r>
      <w:r w:rsidR="00E743C2" w:rsidRPr="007D2D3E">
        <w:rPr>
          <w:rFonts w:asciiTheme="minorHAnsi" w:hAnsiTheme="minorHAnsi" w:cstheme="minorBidi"/>
          <w:lang w:val="en-US"/>
        </w:rPr>
        <w:t xml:space="preserve"> </w:t>
      </w:r>
      <w:r w:rsidR="00B618CD" w:rsidRPr="0063711A">
        <w:rPr>
          <w:rFonts w:asciiTheme="minorHAnsi" w:eastAsiaTheme="minorEastAsia" w:hAnsiTheme="minorHAnsi" w:cstheme="minorBidi"/>
          <w:color w:val="auto"/>
          <w:lang w:val="en-US"/>
        </w:rPr>
        <w:t xml:space="preserve">[max. </w:t>
      </w:r>
      <w:r w:rsidR="0006032A" w:rsidRPr="0063711A">
        <w:rPr>
          <w:rFonts w:asciiTheme="minorHAnsi" w:eastAsiaTheme="minorEastAsia" w:hAnsiTheme="minorHAnsi" w:cstheme="minorBidi"/>
          <w:color w:val="auto"/>
          <w:lang w:val="en-US"/>
        </w:rPr>
        <w:t xml:space="preserve">of </w:t>
      </w:r>
      <w:r w:rsidR="00B618CD" w:rsidRPr="0063711A">
        <w:rPr>
          <w:rFonts w:asciiTheme="minorHAnsi" w:eastAsiaTheme="minorEastAsia" w:hAnsiTheme="minorHAnsi" w:cstheme="minorBidi"/>
          <w:color w:val="auto"/>
          <w:lang w:val="en-US"/>
        </w:rPr>
        <w:t xml:space="preserve">2.000 </w:t>
      </w:r>
      <w:r w:rsidRPr="0063711A">
        <w:rPr>
          <w:rFonts w:asciiTheme="minorHAnsi" w:eastAsiaTheme="minorEastAsia" w:hAnsiTheme="minorHAnsi" w:cstheme="minorBidi"/>
          <w:color w:val="auto"/>
          <w:lang w:val="en-US"/>
        </w:rPr>
        <w:t>characters incl. blanks</w:t>
      </w:r>
      <w:r w:rsidR="00B618CD" w:rsidRPr="0063711A">
        <w:rPr>
          <w:rFonts w:asciiTheme="minorHAnsi" w:eastAsiaTheme="minorEastAsia" w:hAnsiTheme="minorHAnsi" w:cstheme="minorBidi"/>
          <w:color w:val="auto"/>
          <w:lang w:val="en-US"/>
        </w:rPr>
        <w:t>]</w:t>
      </w:r>
    </w:p>
    <w:p w14:paraId="344D89CB" w14:textId="04C52DFB" w:rsidR="001859C3" w:rsidRPr="0063711A" w:rsidRDefault="001859C3" w:rsidP="35DEBF51">
      <w:pPr>
        <w:pStyle w:val="berschrift2"/>
      </w:pPr>
    </w:p>
    <w:p w14:paraId="0A35C1BE" w14:textId="5A236E3E" w:rsidR="001859C3" w:rsidRPr="0063711A" w:rsidRDefault="001859C3" w:rsidP="35DEBF51"/>
    <w:p w14:paraId="63127974" w14:textId="7DB77182" w:rsidR="00FA525F" w:rsidRPr="0063711A" w:rsidRDefault="00FA525F" w:rsidP="00FA525F"/>
    <w:p w14:paraId="018A964B" w14:textId="14970CFF" w:rsidR="00FA525F" w:rsidRPr="0063711A" w:rsidRDefault="00FA525F" w:rsidP="00FA525F"/>
    <w:p w14:paraId="4DFC9238" w14:textId="6D824DE0" w:rsidR="00B9236B" w:rsidRPr="0063711A" w:rsidRDefault="00B9236B" w:rsidP="00FA525F"/>
    <w:p w14:paraId="3AF27AEB" w14:textId="77777777" w:rsidR="00B9236B" w:rsidRPr="0063711A" w:rsidRDefault="00B9236B" w:rsidP="00FA525F"/>
    <w:p w14:paraId="392024EC" w14:textId="77777777" w:rsidR="00FA525F" w:rsidRPr="0063711A" w:rsidRDefault="00FA525F" w:rsidP="00FA525F"/>
    <w:p w14:paraId="436D3676" w14:textId="290D4221" w:rsidR="00FA525F" w:rsidRPr="00EC2790" w:rsidRDefault="00FA525F" w:rsidP="00FA525F">
      <w:pPr>
        <w:pStyle w:val="berschrift1"/>
        <w:rPr>
          <w:lang w:val="de-DE"/>
        </w:rPr>
      </w:pPr>
      <w:proofErr w:type="spellStart"/>
      <w:r>
        <w:rPr>
          <w:lang w:val="de-DE"/>
        </w:rPr>
        <w:lastRenderedPageBreak/>
        <w:t>Relevan</w:t>
      </w:r>
      <w:r w:rsidR="0063711A">
        <w:rPr>
          <w:lang w:val="de-DE"/>
        </w:rPr>
        <w:t>ce</w:t>
      </w:r>
      <w:proofErr w:type="spellEnd"/>
    </w:p>
    <w:p w14:paraId="4FCF1D6A" w14:textId="01D2908D" w:rsidR="00FA525F" w:rsidRPr="00B618CD" w:rsidRDefault="00FA525F" w:rsidP="00B618CD">
      <w:pPr>
        <w:pStyle w:val="berschrift2"/>
        <w:numPr>
          <w:ilvl w:val="0"/>
          <w:numId w:val="0"/>
        </w:numPr>
        <w:rPr>
          <w:sz w:val="16"/>
          <w:szCs w:val="16"/>
          <w:lang w:val="de-DE"/>
        </w:rPr>
      </w:pPr>
      <w:bookmarkStart w:id="13" w:name="_Hlk75452680"/>
    </w:p>
    <w:bookmarkEnd w:id="13"/>
    <w:p w14:paraId="6433C62C" w14:textId="4F7A2DBE" w:rsidR="00CB0262" w:rsidRPr="00FE15B1" w:rsidRDefault="00C571BF" w:rsidP="007D16B4">
      <w:pPr>
        <w:pStyle w:val="KeinLeerraum"/>
        <w:spacing w:line="240" w:lineRule="auto"/>
        <w:rPr>
          <w:rFonts w:asciiTheme="minorHAnsi" w:hAnsiTheme="minorHAnsi" w:cstheme="minorBidi"/>
          <w:lang w:val="en-US"/>
        </w:rPr>
      </w:pPr>
      <w:r w:rsidRPr="00FE15B1">
        <w:rPr>
          <w:rFonts w:asciiTheme="minorHAnsi" w:hAnsiTheme="minorHAnsi" w:cstheme="minorBidi"/>
          <w:lang w:val="en-US"/>
        </w:rPr>
        <w:t xml:space="preserve">Please systematically explain the </w:t>
      </w:r>
      <w:r w:rsidRPr="00FE15B1">
        <w:rPr>
          <w:rFonts w:asciiTheme="minorHAnsi" w:hAnsiTheme="minorHAnsi" w:cstheme="minorBidi"/>
          <w:b/>
          <w:bCs/>
          <w:lang w:val="en-US"/>
        </w:rPr>
        <w:t>need</w:t>
      </w:r>
      <w:r w:rsidRPr="00FE15B1">
        <w:rPr>
          <w:rFonts w:asciiTheme="minorHAnsi" w:hAnsiTheme="minorHAnsi" w:cstheme="minorBidi"/>
          <w:lang w:val="en-US"/>
        </w:rPr>
        <w:t xml:space="preserve"> for the project from </w:t>
      </w:r>
      <w:r w:rsidR="0063711A">
        <w:rPr>
          <w:rFonts w:asciiTheme="minorHAnsi" w:hAnsiTheme="minorHAnsi" w:cstheme="minorBidi"/>
          <w:lang w:val="en-US"/>
        </w:rPr>
        <w:t>the</w:t>
      </w:r>
      <w:r w:rsidRPr="00FE15B1">
        <w:rPr>
          <w:rFonts w:asciiTheme="minorHAnsi" w:hAnsiTheme="minorHAnsi" w:cstheme="minorBidi"/>
          <w:lang w:val="en-US"/>
        </w:rPr>
        <w:t xml:space="preserve"> partnership perspective.</w:t>
      </w:r>
      <w:r w:rsidR="00EE4802" w:rsidRPr="00FE15B1">
        <w:rPr>
          <w:rFonts w:asciiTheme="minorHAnsi" w:hAnsiTheme="minorHAnsi" w:cstheme="minorBidi"/>
          <w:lang w:val="en-US"/>
        </w:rPr>
        <w:t xml:space="preserve"> </w:t>
      </w:r>
      <w:r w:rsidR="0063711A">
        <w:rPr>
          <w:rFonts w:asciiTheme="minorHAnsi" w:hAnsiTheme="minorHAnsi" w:cstheme="minorBidi"/>
          <w:lang w:val="en-US"/>
        </w:rPr>
        <w:t>D</w:t>
      </w:r>
      <w:r w:rsidR="00FE15B1" w:rsidRPr="00FE15B1">
        <w:rPr>
          <w:rFonts w:asciiTheme="minorHAnsi" w:hAnsiTheme="minorHAnsi" w:cstheme="minorBidi"/>
          <w:lang w:val="en-US"/>
        </w:rPr>
        <w:t xml:space="preserve">escribe the </w:t>
      </w:r>
      <w:r w:rsidR="00FE15B1" w:rsidRPr="00FE15B1">
        <w:rPr>
          <w:rFonts w:asciiTheme="minorHAnsi" w:hAnsiTheme="minorHAnsi" w:cstheme="minorBidi"/>
          <w:b/>
          <w:bCs/>
          <w:lang w:val="en-US"/>
        </w:rPr>
        <w:t>lack of research or care</w:t>
      </w:r>
      <w:r w:rsidR="00FE15B1" w:rsidRPr="00FE15B1">
        <w:rPr>
          <w:rFonts w:asciiTheme="minorHAnsi" w:hAnsiTheme="minorHAnsi" w:cstheme="minorBidi"/>
          <w:lang w:val="en-US"/>
        </w:rPr>
        <w:t xml:space="preserve"> that will be addressed. </w:t>
      </w:r>
      <w:r w:rsidR="0063711A">
        <w:rPr>
          <w:rFonts w:asciiTheme="minorHAnsi" w:hAnsiTheme="minorHAnsi" w:cstheme="minorBidi"/>
          <w:lang w:val="en-US"/>
        </w:rPr>
        <w:t>N</w:t>
      </w:r>
      <w:r w:rsidR="00FE15B1" w:rsidRPr="00FE15B1">
        <w:rPr>
          <w:rFonts w:asciiTheme="minorHAnsi" w:hAnsiTheme="minorHAnsi" w:cstheme="minorBidi"/>
          <w:lang w:val="en-US"/>
        </w:rPr>
        <w:t xml:space="preserve">ame the </w:t>
      </w:r>
      <w:r w:rsidR="00FE15B1" w:rsidRPr="00FE15B1">
        <w:rPr>
          <w:rFonts w:asciiTheme="minorHAnsi" w:hAnsiTheme="minorHAnsi" w:cstheme="minorBidi"/>
          <w:b/>
          <w:bCs/>
          <w:lang w:val="en-US"/>
        </w:rPr>
        <w:t>target groups</w:t>
      </w:r>
      <w:r w:rsidR="00FE15B1" w:rsidRPr="00FE15B1">
        <w:rPr>
          <w:rFonts w:asciiTheme="minorHAnsi" w:hAnsiTheme="minorHAnsi" w:cstheme="minorBidi"/>
          <w:lang w:val="en-US"/>
        </w:rPr>
        <w:t xml:space="preserve"> and also take into account particular needs of vulnerable groups.</w:t>
      </w:r>
    </w:p>
    <w:p w14:paraId="04395A17" w14:textId="6688A6F6" w:rsidR="003614EF" w:rsidRPr="00FE15B1" w:rsidRDefault="00FE15B1" w:rsidP="007D16B4">
      <w:pPr>
        <w:pStyle w:val="KeinLeerraum"/>
        <w:spacing w:line="240" w:lineRule="auto"/>
        <w:rPr>
          <w:rFonts w:asciiTheme="minorHAnsi" w:hAnsiTheme="minorHAnsi" w:cstheme="minorHAnsi"/>
          <w:lang w:val="en-US"/>
        </w:rPr>
      </w:pPr>
      <w:r w:rsidRPr="00FE15B1">
        <w:rPr>
          <w:rFonts w:asciiTheme="minorHAnsi" w:hAnsiTheme="minorHAnsi" w:cstheme="minorHAnsi"/>
          <w:lang w:val="en-US"/>
        </w:rPr>
        <w:t xml:space="preserve">Please explain how your project will contribute to </w:t>
      </w:r>
      <w:r w:rsidRPr="00FE15B1">
        <w:rPr>
          <w:rFonts w:asciiTheme="minorHAnsi" w:hAnsiTheme="minorHAnsi" w:cstheme="minorHAnsi"/>
          <w:b/>
          <w:bCs/>
          <w:lang w:val="en-US"/>
        </w:rPr>
        <w:t>national strategies</w:t>
      </w:r>
      <w:r w:rsidRPr="00FE15B1">
        <w:rPr>
          <w:rFonts w:asciiTheme="minorHAnsi" w:hAnsiTheme="minorHAnsi" w:cstheme="minorHAnsi"/>
          <w:lang w:val="en-US"/>
        </w:rPr>
        <w:t xml:space="preserve"> and link into the </w:t>
      </w:r>
      <w:r w:rsidRPr="00FE15B1">
        <w:rPr>
          <w:rFonts w:asciiTheme="minorHAnsi" w:hAnsiTheme="minorHAnsi" w:cstheme="minorHAnsi"/>
          <w:b/>
          <w:bCs/>
          <w:lang w:val="en-US"/>
        </w:rPr>
        <w:t>country context</w:t>
      </w:r>
      <w:r w:rsidRPr="00FE15B1">
        <w:rPr>
          <w:rFonts w:asciiTheme="minorHAnsi" w:hAnsiTheme="minorHAnsi" w:cstheme="minorHAnsi"/>
          <w:lang w:val="en-US"/>
        </w:rPr>
        <w:t xml:space="preserve">. </w:t>
      </w:r>
      <w:r w:rsidR="0063711A">
        <w:rPr>
          <w:rFonts w:asciiTheme="minorHAnsi" w:hAnsiTheme="minorHAnsi" w:cstheme="minorHAnsi"/>
          <w:lang w:val="en-US"/>
        </w:rPr>
        <w:t>Also</w:t>
      </w:r>
      <w:r w:rsidRPr="00FE15B1">
        <w:rPr>
          <w:rFonts w:asciiTheme="minorHAnsi" w:hAnsiTheme="minorHAnsi" w:cstheme="minorHAnsi"/>
          <w:lang w:val="en-US"/>
        </w:rPr>
        <w:t xml:space="preserve"> outline </w:t>
      </w:r>
      <w:r>
        <w:rPr>
          <w:rFonts w:asciiTheme="minorHAnsi" w:hAnsiTheme="minorHAnsi" w:cstheme="minorHAnsi"/>
          <w:lang w:val="en-US"/>
        </w:rPr>
        <w:t>whether</w:t>
      </w:r>
      <w:r w:rsidRPr="00FE15B1">
        <w:rPr>
          <w:rFonts w:asciiTheme="minorHAnsi" w:hAnsiTheme="minorHAnsi" w:cstheme="minorHAnsi"/>
          <w:lang w:val="en-US"/>
        </w:rPr>
        <w:t xml:space="preserve"> there are </w:t>
      </w:r>
      <w:r w:rsidRPr="00FE15B1">
        <w:rPr>
          <w:rFonts w:asciiTheme="minorHAnsi" w:hAnsiTheme="minorHAnsi" w:cstheme="minorHAnsi"/>
          <w:b/>
          <w:bCs/>
          <w:lang w:val="en-US"/>
        </w:rPr>
        <w:t>synergies</w:t>
      </w:r>
      <w:r w:rsidRPr="00FE15B1">
        <w:rPr>
          <w:rFonts w:asciiTheme="minorHAnsi" w:hAnsiTheme="minorHAnsi" w:cstheme="minorHAnsi"/>
          <w:lang w:val="en-US"/>
        </w:rPr>
        <w:t xml:space="preserve"> with local or international player</w:t>
      </w:r>
      <w:r w:rsidR="0063711A">
        <w:rPr>
          <w:rFonts w:asciiTheme="minorHAnsi" w:hAnsiTheme="minorHAnsi" w:cstheme="minorHAnsi"/>
          <w:lang w:val="en-US"/>
        </w:rPr>
        <w:t>s</w:t>
      </w:r>
      <w:r w:rsidRPr="00FE15B1">
        <w:rPr>
          <w:rFonts w:asciiTheme="minorHAnsi" w:hAnsiTheme="minorHAnsi" w:cstheme="minorHAnsi"/>
          <w:lang w:val="en-US"/>
        </w:rPr>
        <w:t>.</w:t>
      </w:r>
      <w:r w:rsidR="003614EF" w:rsidRPr="00FE15B1">
        <w:rPr>
          <w:rFonts w:asciiTheme="minorHAnsi" w:hAnsiTheme="minorHAnsi" w:cstheme="minorHAnsi"/>
          <w:lang w:val="en-US"/>
        </w:rPr>
        <w:t xml:space="preserve"> [max. </w:t>
      </w:r>
      <w:r w:rsidR="0006032A">
        <w:rPr>
          <w:rFonts w:asciiTheme="minorHAnsi" w:hAnsiTheme="minorHAnsi" w:cstheme="minorHAnsi"/>
          <w:lang w:val="en-US"/>
        </w:rPr>
        <w:t xml:space="preserve">of </w:t>
      </w:r>
      <w:r w:rsidR="003614EF" w:rsidRPr="00FE15B1">
        <w:rPr>
          <w:rFonts w:asciiTheme="minorHAnsi" w:hAnsiTheme="minorHAnsi" w:cstheme="minorHAnsi"/>
          <w:lang w:val="en-US"/>
        </w:rPr>
        <w:t xml:space="preserve">4.000 </w:t>
      </w:r>
      <w:r>
        <w:rPr>
          <w:rFonts w:asciiTheme="minorHAnsi" w:hAnsiTheme="minorHAnsi" w:cstheme="minorHAnsi"/>
          <w:lang w:val="en-US"/>
        </w:rPr>
        <w:t>characters incl. blanks</w:t>
      </w:r>
      <w:r w:rsidR="003614EF" w:rsidRPr="00FE15B1">
        <w:rPr>
          <w:rFonts w:asciiTheme="minorHAnsi" w:hAnsiTheme="minorHAnsi" w:cstheme="minorHAnsi"/>
          <w:lang w:val="en-US"/>
        </w:rPr>
        <w:t>]</w:t>
      </w:r>
    </w:p>
    <w:p w14:paraId="09F327FE" w14:textId="63C80647" w:rsidR="00604960" w:rsidRPr="00FE15B1" w:rsidRDefault="00604960" w:rsidP="00604960">
      <w:pPr>
        <w:pStyle w:val="berschrift2"/>
        <w:rPr>
          <w:rFonts w:asciiTheme="minorHAnsi" w:eastAsiaTheme="minorEastAsia" w:hAnsiTheme="minorHAnsi" w:cstheme="minorBidi"/>
          <w:color w:val="000000" w:themeColor="text1"/>
        </w:rPr>
      </w:pPr>
    </w:p>
    <w:p w14:paraId="0B8717FA" w14:textId="467EB610" w:rsidR="00290709" w:rsidRPr="00FE15B1" w:rsidRDefault="00290709" w:rsidP="00290709"/>
    <w:p w14:paraId="061B5B1C" w14:textId="65E8D95F" w:rsidR="00290709" w:rsidRPr="00FE15B1" w:rsidRDefault="00290709" w:rsidP="00290709"/>
    <w:p w14:paraId="30E8061A" w14:textId="755AA3F1" w:rsidR="00885EDE" w:rsidRPr="00FE15B1" w:rsidRDefault="00885EDE" w:rsidP="00290709"/>
    <w:p w14:paraId="315055F4" w14:textId="5D520DDB" w:rsidR="00885EDE" w:rsidRPr="00FE15B1" w:rsidRDefault="00885EDE" w:rsidP="00290709"/>
    <w:p w14:paraId="2FEA7C3A" w14:textId="77777777" w:rsidR="00885EDE" w:rsidRPr="00FE15B1" w:rsidRDefault="00885EDE" w:rsidP="00290709"/>
    <w:p w14:paraId="27C1F172" w14:textId="220C9B7C" w:rsidR="00290709" w:rsidRPr="00FE15B1" w:rsidRDefault="00290709" w:rsidP="00290709"/>
    <w:p w14:paraId="58B5A6A8" w14:textId="77777777" w:rsidR="00885EDE" w:rsidRPr="00FE15B1" w:rsidRDefault="00885EDE" w:rsidP="00290709"/>
    <w:p w14:paraId="6499CF75" w14:textId="15C7950A" w:rsidR="001859C3" w:rsidRPr="00861F49" w:rsidRDefault="008B4456" w:rsidP="001859C3">
      <w:pPr>
        <w:pStyle w:val="berschrift1"/>
        <w:rPr>
          <w:szCs w:val="28"/>
          <w:lang w:val="de-DE"/>
        </w:rPr>
      </w:pPr>
      <w:r w:rsidRPr="00FE15B1">
        <w:t xml:space="preserve"> </w:t>
      </w:r>
      <w:r w:rsidR="00FE15B1">
        <w:rPr>
          <w:lang w:val="de-DE"/>
        </w:rPr>
        <w:t xml:space="preserve">Description </w:t>
      </w:r>
      <w:proofErr w:type="spellStart"/>
      <w:r w:rsidR="00FE15B1">
        <w:rPr>
          <w:lang w:val="de-DE"/>
        </w:rPr>
        <w:t>of</w:t>
      </w:r>
      <w:proofErr w:type="spellEnd"/>
      <w:r w:rsidR="00FE15B1">
        <w:rPr>
          <w:lang w:val="de-DE"/>
        </w:rPr>
        <w:t xml:space="preserve"> </w:t>
      </w:r>
      <w:proofErr w:type="spellStart"/>
      <w:r w:rsidR="00FE15B1">
        <w:rPr>
          <w:lang w:val="de-DE"/>
        </w:rPr>
        <w:t>the</w:t>
      </w:r>
      <w:proofErr w:type="spellEnd"/>
      <w:r w:rsidR="00FE15B1">
        <w:rPr>
          <w:lang w:val="de-DE"/>
        </w:rPr>
        <w:t xml:space="preserve"> </w:t>
      </w:r>
      <w:proofErr w:type="spellStart"/>
      <w:r w:rsidR="00FE15B1">
        <w:rPr>
          <w:lang w:val="de-DE"/>
        </w:rPr>
        <w:t>project</w:t>
      </w:r>
      <w:proofErr w:type="spellEnd"/>
    </w:p>
    <w:p w14:paraId="304D4C91" w14:textId="57101099" w:rsidR="006A4BDA" w:rsidRPr="006A4BDA" w:rsidRDefault="00C65473" w:rsidP="00CE4127">
      <w:pPr>
        <w:pStyle w:val="berschrift2"/>
        <w:pBdr>
          <w:top w:val="single" w:sz="8" w:space="0" w:color="0271A1" w:themeColor="accent1"/>
        </w:pBdr>
        <w:rPr>
          <w:color w:val="0070C0"/>
          <w:lang w:val="de-DE"/>
        </w:rPr>
      </w:pPr>
      <w:r w:rsidRPr="00F559FC">
        <w:rPr>
          <w:lang w:val="de-DE"/>
        </w:rPr>
        <w:br/>
      </w:r>
      <w:r w:rsidR="006A4BDA" w:rsidRPr="00CE4127">
        <w:t xml:space="preserve">3.1 </w:t>
      </w:r>
      <w:r w:rsidR="00FE15B1">
        <w:t>Description of the project</w:t>
      </w:r>
    </w:p>
    <w:p w14:paraId="27C75D8F" w14:textId="7C56B1CC" w:rsidR="00CC1E92" w:rsidRPr="0006032A" w:rsidRDefault="00FE15B1" w:rsidP="00CC1E92">
      <w:pPr>
        <w:pStyle w:val="KeinLeerraum"/>
        <w:spacing w:line="240" w:lineRule="auto"/>
        <w:rPr>
          <w:rFonts w:asciiTheme="minorHAnsi" w:hAnsiTheme="minorHAnsi" w:cstheme="minorHAnsi"/>
          <w:lang w:val="en-US"/>
        </w:rPr>
      </w:pPr>
      <w:r w:rsidRPr="00FE15B1">
        <w:rPr>
          <w:rFonts w:asciiTheme="minorHAnsi" w:hAnsiTheme="minorHAnsi" w:cstheme="minorBidi"/>
          <w:lang w:val="en-US"/>
        </w:rPr>
        <w:t xml:space="preserve">Please describe the </w:t>
      </w:r>
      <w:r w:rsidRPr="00FE15B1">
        <w:rPr>
          <w:rFonts w:asciiTheme="minorHAnsi" w:hAnsiTheme="minorHAnsi" w:cstheme="minorBidi"/>
          <w:b/>
          <w:bCs/>
          <w:lang w:val="en-US"/>
        </w:rPr>
        <w:t>work packages</w:t>
      </w:r>
      <w:r w:rsidR="00E2764F">
        <w:rPr>
          <w:rFonts w:asciiTheme="minorHAnsi" w:hAnsiTheme="minorHAnsi" w:cstheme="minorBidi"/>
          <w:b/>
          <w:bCs/>
          <w:lang w:val="en-US"/>
        </w:rPr>
        <w:t xml:space="preserve"> and activities</w:t>
      </w:r>
      <w:r w:rsidRPr="00FE15B1">
        <w:rPr>
          <w:rFonts w:asciiTheme="minorHAnsi" w:hAnsiTheme="minorHAnsi" w:cstheme="minorBidi"/>
          <w:lang w:val="en-US"/>
        </w:rPr>
        <w:t xml:space="preserve"> of</w:t>
      </w:r>
      <w:r w:rsidR="0006032A">
        <w:rPr>
          <w:rFonts w:asciiTheme="minorHAnsi" w:hAnsiTheme="minorHAnsi" w:cstheme="minorBidi"/>
          <w:lang w:val="en-US"/>
        </w:rPr>
        <w:t xml:space="preserve"> </w:t>
      </w:r>
      <w:r w:rsidRPr="00FE15B1">
        <w:rPr>
          <w:rFonts w:asciiTheme="minorHAnsi" w:hAnsiTheme="minorHAnsi" w:cstheme="minorBidi"/>
          <w:lang w:val="en-US"/>
        </w:rPr>
        <w:t>the project and it</w:t>
      </w:r>
      <w:r w:rsidR="0006032A">
        <w:rPr>
          <w:rFonts w:asciiTheme="minorHAnsi" w:hAnsiTheme="minorHAnsi" w:cstheme="minorBidi"/>
          <w:lang w:val="en-US"/>
        </w:rPr>
        <w:t>s</w:t>
      </w:r>
      <w:r w:rsidRPr="00FE15B1">
        <w:rPr>
          <w:rFonts w:asciiTheme="minorHAnsi" w:hAnsiTheme="minorHAnsi" w:cstheme="minorBidi"/>
          <w:lang w:val="en-US"/>
        </w:rPr>
        <w:t xml:space="preserve"> overall </w:t>
      </w:r>
      <w:r w:rsidRPr="00FE15B1">
        <w:rPr>
          <w:rFonts w:asciiTheme="minorHAnsi" w:hAnsiTheme="minorHAnsi" w:cstheme="minorBidi"/>
          <w:b/>
          <w:bCs/>
          <w:lang w:val="en-US"/>
        </w:rPr>
        <w:t>goal</w:t>
      </w:r>
      <w:r w:rsidRPr="00FE15B1">
        <w:rPr>
          <w:rFonts w:asciiTheme="minorHAnsi" w:hAnsiTheme="minorHAnsi" w:cstheme="minorBidi"/>
          <w:lang w:val="en-US"/>
        </w:rPr>
        <w:t>.</w:t>
      </w:r>
      <w:r w:rsidR="00F559FC" w:rsidRPr="00FE15B1">
        <w:rPr>
          <w:rFonts w:asciiTheme="minorHAnsi" w:hAnsiTheme="minorHAnsi" w:cstheme="minorBidi"/>
          <w:lang w:val="en-US"/>
        </w:rPr>
        <w:t xml:space="preserve"> </w:t>
      </w:r>
      <w:r w:rsidR="00885EDE" w:rsidRPr="0006032A">
        <w:rPr>
          <w:rFonts w:asciiTheme="minorHAnsi" w:eastAsiaTheme="minorEastAsia" w:hAnsiTheme="minorHAnsi" w:cstheme="minorBidi"/>
          <w:color w:val="auto"/>
          <w:lang w:val="en-US"/>
        </w:rPr>
        <w:t>[max.</w:t>
      </w:r>
      <w:r w:rsidR="0006032A" w:rsidRPr="0006032A">
        <w:rPr>
          <w:rFonts w:asciiTheme="minorHAnsi" w:eastAsiaTheme="minorEastAsia" w:hAnsiTheme="minorHAnsi" w:cstheme="minorBidi"/>
          <w:color w:val="auto"/>
          <w:lang w:val="en-US"/>
        </w:rPr>
        <w:t xml:space="preserve"> of </w:t>
      </w:r>
      <w:r w:rsidR="00885EDE" w:rsidRPr="0006032A">
        <w:rPr>
          <w:rFonts w:asciiTheme="minorHAnsi" w:eastAsiaTheme="minorEastAsia" w:hAnsiTheme="minorHAnsi" w:cstheme="minorBidi"/>
          <w:color w:val="auto"/>
          <w:lang w:val="en-US"/>
        </w:rPr>
        <w:t xml:space="preserve">3.000 </w:t>
      </w:r>
      <w:r w:rsidRPr="0006032A">
        <w:rPr>
          <w:rFonts w:asciiTheme="minorHAnsi" w:eastAsiaTheme="minorEastAsia" w:hAnsiTheme="minorHAnsi" w:cstheme="minorBidi"/>
          <w:color w:val="auto"/>
          <w:lang w:val="en-US"/>
        </w:rPr>
        <w:t>characters incl. blanks</w:t>
      </w:r>
      <w:r w:rsidR="00885EDE" w:rsidRPr="0006032A">
        <w:rPr>
          <w:rFonts w:asciiTheme="minorHAnsi" w:eastAsiaTheme="minorEastAsia" w:hAnsiTheme="minorHAnsi" w:cstheme="minorBidi"/>
          <w:color w:val="auto"/>
          <w:lang w:val="en-US"/>
        </w:rPr>
        <w:t>]</w:t>
      </w:r>
      <w:r w:rsidR="00CC1E92" w:rsidRPr="0006032A">
        <w:rPr>
          <w:rFonts w:asciiTheme="minorHAnsi" w:hAnsiTheme="minorHAnsi" w:cstheme="minorHAnsi"/>
          <w:lang w:val="en-US"/>
        </w:rPr>
        <w:t xml:space="preserve"> </w:t>
      </w:r>
    </w:p>
    <w:p w14:paraId="265CEBDA" w14:textId="77777777" w:rsidR="00CC1E92" w:rsidRPr="0006032A" w:rsidRDefault="00CC1E92" w:rsidP="00CC1E92">
      <w:pPr>
        <w:pStyle w:val="berschrift2"/>
        <w:rPr>
          <w:rFonts w:asciiTheme="minorHAnsi" w:eastAsiaTheme="minorEastAsia" w:hAnsiTheme="minorHAnsi" w:cstheme="minorBidi"/>
          <w:color w:val="000000" w:themeColor="text1"/>
        </w:rPr>
      </w:pPr>
    </w:p>
    <w:p w14:paraId="44A048D9" w14:textId="58FAE739" w:rsidR="0004708B" w:rsidRPr="0006032A" w:rsidRDefault="0004708B" w:rsidP="35DEBF51">
      <w:bookmarkStart w:id="14" w:name="_GoBack"/>
      <w:bookmarkEnd w:id="14"/>
    </w:p>
    <w:p w14:paraId="4AD3F1FE" w14:textId="217DE067" w:rsidR="008274CD" w:rsidRPr="0006032A" w:rsidRDefault="008274CD" w:rsidP="008274CD"/>
    <w:p w14:paraId="7516812B" w14:textId="77777777" w:rsidR="00885EDE" w:rsidRPr="0006032A" w:rsidRDefault="00885EDE" w:rsidP="008274CD"/>
    <w:p w14:paraId="0DEB7490" w14:textId="1AA0E2DA" w:rsidR="00501F21" w:rsidRPr="0006032A" w:rsidRDefault="00501F21" w:rsidP="008274CD"/>
    <w:p w14:paraId="292B7E72" w14:textId="7189CA58" w:rsidR="00885EDE" w:rsidRPr="0006032A" w:rsidRDefault="00885EDE" w:rsidP="008274CD"/>
    <w:p w14:paraId="1321B5FD" w14:textId="2EEAA936" w:rsidR="00885EDE" w:rsidRPr="0006032A" w:rsidRDefault="00885EDE" w:rsidP="008274CD"/>
    <w:p w14:paraId="7B6A594D" w14:textId="6DFFD9C3" w:rsidR="00885EDE" w:rsidRPr="0006032A" w:rsidRDefault="00885EDE" w:rsidP="008274CD"/>
    <w:p w14:paraId="0B520F8B" w14:textId="77777777" w:rsidR="00885EDE" w:rsidRPr="0006032A" w:rsidRDefault="00885EDE" w:rsidP="008274CD"/>
    <w:p w14:paraId="691491BD" w14:textId="77777777" w:rsidR="00501F21" w:rsidRPr="0006032A" w:rsidRDefault="00501F21" w:rsidP="008274CD"/>
    <w:p w14:paraId="5263275E" w14:textId="77777777" w:rsidR="00E424E5" w:rsidRPr="0006032A" w:rsidRDefault="00E424E5" w:rsidP="00421839">
      <w:pPr>
        <w:pStyle w:val="berschrift2"/>
        <w:sectPr w:rsidR="00E424E5" w:rsidRPr="0006032A" w:rsidSect="00A103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89" w:right="991" w:bottom="1134" w:left="1276" w:header="573" w:footer="510" w:gutter="0"/>
          <w:pgNumType w:start="1"/>
          <w:cols w:space="708"/>
          <w:docGrid w:linePitch="360"/>
        </w:sectPr>
      </w:pPr>
      <w:bookmarkStart w:id="15" w:name="_Toc10967119"/>
      <w:bookmarkStart w:id="16" w:name="_Toc38874372"/>
      <w:bookmarkStart w:id="17" w:name="_Toc39575653"/>
      <w:bookmarkStart w:id="18" w:name="_Toc62205817"/>
      <w:bookmarkStart w:id="19" w:name="_Toc62207020"/>
    </w:p>
    <w:p w14:paraId="20546F3C" w14:textId="2BDFAD49" w:rsidR="00421839" w:rsidRPr="00E666F4" w:rsidRDefault="00421839" w:rsidP="00421839">
      <w:pPr>
        <w:pStyle w:val="berschrift2"/>
      </w:pPr>
      <w:r>
        <w:t>3.</w:t>
      </w:r>
      <w:r w:rsidR="00E2764F">
        <w:t>2</w:t>
      </w:r>
      <w:r>
        <w:t xml:space="preserve"> Budget</w:t>
      </w:r>
    </w:p>
    <w:p w14:paraId="1C1A78F6" w14:textId="6DFA5086" w:rsidR="009A3E9E" w:rsidRPr="006B2528" w:rsidRDefault="006B2528" w:rsidP="009A3E9E">
      <w:r w:rsidRPr="006B2528">
        <w:t>Please s</w:t>
      </w:r>
      <w:r>
        <w:t>tate</w:t>
      </w:r>
      <w:r w:rsidRPr="006B2528">
        <w:t xml:space="preserve"> the allocation of funds to</w:t>
      </w:r>
      <w:r>
        <w:t xml:space="preserve"> </w:t>
      </w:r>
      <w:r w:rsidRPr="006B2528">
        <w:t>the budget lines bel</w:t>
      </w:r>
      <w:r>
        <w:t>ow</w:t>
      </w:r>
      <w:r w:rsidR="00C01238" w:rsidRPr="006B2528">
        <w:t>.</w:t>
      </w:r>
    </w:p>
    <w:p w14:paraId="4BE8F563" w14:textId="77777777" w:rsidR="009A3E9E" w:rsidRPr="006B2528" w:rsidRDefault="009A3E9E" w:rsidP="009A3E9E">
      <w:pPr>
        <w:pStyle w:val="berschrift2"/>
        <w:numPr>
          <w:ilvl w:val="0"/>
          <w:numId w:val="0"/>
        </w:numPr>
      </w:pPr>
    </w:p>
    <w:tbl>
      <w:tblPr>
        <w:tblW w:w="13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835"/>
        <w:gridCol w:w="8260"/>
        <w:gridCol w:w="1804"/>
      </w:tblGrid>
      <w:tr w:rsidR="0006028F" w:rsidRPr="00405758" w14:paraId="59D89190" w14:textId="77777777" w:rsidTr="00B9236B">
        <w:trPr>
          <w:trHeight w:val="93"/>
        </w:trPr>
        <w:tc>
          <w:tcPr>
            <w:tcW w:w="387" w:type="dxa"/>
            <w:shd w:val="clear" w:color="auto" w:fill="E5E5E5" w:themeFill="accent5" w:themeFillTint="66"/>
          </w:tcPr>
          <w:p w14:paraId="49CD01FD" w14:textId="77777777" w:rsidR="0006028F" w:rsidRPr="006B2528" w:rsidRDefault="0006028F" w:rsidP="002B6029">
            <w:pPr>
              <w:pStyle w:val="CharitTabelle"/>
              <w:rPr>
                <w:b/>
              </w:rPr>
            </w:pPr>
          </w:p>
        </w:tc>
        <w:tc>
          <w:tcPr>
            <w:tcW w:w="2835" w:type="dxa"/>
            <w:shd w:val="clear" w:color="auto" w:fill="E5E5E5" w:themeFill="accent5" w:themeFillTint="66"/>
          </w:tcPr>
          <w:p w14:paraId="58D21BA7" w14:textId="57A0710B" w:rsidR="0006028F" w:rsidRPr="00405758" w:rsidRDefault="006B2528" w:rsidP="002B6029">
            <w:pPr>
              <w:pStyle w:val="CharitTabelle"/>
              <w:rPr>
                <w:b/>
              </w:rPr>
            </w:pPr>
            <w:r>
              <w:rPr>
                <w:b/>
              </w:rPr>
              <w:t>Budget Line</w:t>
            </w:r>
          </w:p>
        </w:tc>
        <w:tc>
          <w:tcPr>
            <w:tcW w:w="8260" w:type="dxa"/>
            <w:shd w:val="clear" w:color="auto" w:fill="E5E5E5" w:themeFill="accent5" w:themeFillTint="66"/>
          </w:tcPr>
          <w:p w14:paraId="0F7BC038" w14:textId="660306CA" w:rsidR="0006028F" w:rsidRPr="00405758" w:rsidRDefault="006B2528" w:rsidP="002B6029">
            <w:pPr>
              <w:pStyle w:val="CharitTabelle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804" w:type="dxa"/>
            <w:shd w:val="clear" w:color="auto" w:fill="E5E5E5" w:themeFill="accent5" w:themeFillTint="66"/>
          </w:tcPr>
          <w:p w14:paraId="1989E310" w14:textId="398730AD" w:rsidR="0006028F" w:rsidRPr="00405758" w:rsidRDefault="006B2528" w:rsidP="0006028F">
            <w:pPr>
              <w:pStyle w:val="CharitTabelle"/>
              <w:rPr>
                <w:b/>
              </w:rPr>
            </w:pPr>
            <w:r>
              <w:rPr>
                <w:b/>
              </w:rPr>
              <w:t>Amount in EUR</w:t>
            </w:r>
          </w:p>
        </w:tc>
      </w:tr>
      <w:tr w:rsidR="0006028F" w:rsidRPr="00405758" w14:paraId="0208021A" w14:textId="77777777" w:rsidTr="00B9236B">
        <w:trPr>
          <w:trHeight w:val="93"/>
        </w:trPr>
        <w:tc>
          <w:tcPr>
            <w:tcW w:w="387" w:type="dxa"/>
          </w:tcPr>
          <w:p w14:paraId="2F47811E" w14:textId="77777777" w:rsidR="0006028F" w:rsidRPr="00405758" w:rsidRDefault="0006028F" w:rsidP="00B9236B">
            <w:pPr>
              <w:pStyle w:val="CharitTabelle"/>
              <w:spacing w:before="120" w:after="120"/>
            </w:pPr>
            <w:r>
              <w:t>1</w:t>
            </w:r>
          </w:p>
        </w:tc>
        <w:tc>
          <w:tcPr>
            <w:tcW w:w="2835" w:type="dxa"/>
          </w:tcPr>
          <w:p w14:paraId="6531307E" w14:textId="436BBB3F" w:rsidR="0006028F" w:rsidRPr="00405758" w:rsidRDefault="006B2528" w:rsidP="00B9236B">
            <w:pPr>
              <w:pStyle w:val="CharitTabelle"/>
              <w:spacing w:before="120" w:after="120"/>
            </w:pPr>
            <w:r>
              <w:t>Personnel costs</w:t>
            </w:r>
          </w:p>
        </w:tc>
        <w:tc>
          <w:tcPr>
            <w:tcW w:w="8260" w:type="dxa"/>
          </w:tcPr>
          <w:p w14:paraId="2B1E2E63" w14:textId="519E1465" w:rsidR="00501F21" w:rsidRPr="00405758" w:rsidRDefault="00501F21" w:rsidP="00B9236B">
            <w:pPr>
              <w:pStyle w:val="CharitTabelle"/>
            </w:pPr>
            <w:r>
              <w:t xml:space="preserve"> </w:t>
            </w:r>
          </w:p>
        </w:tc>
        <w:tc>
          <w:tcPr>
            <w:tcW w:w="1804" w:type="dxa"/>
          </w:tcPr>
          <w:p w14:paraId="3FE652EC" w14:textId="77777777" w:rsidR="0006028F" w:rsidRPr="00405758" w:rsidRDefault="0006028F" w:rsidP="00B9236B">
            <w:pPr>
              <w:pStyle w:val="CharitTabelle"/>
              <w:spacing w:before="120" w:after="120"/>
              <w:jc w:val="right"/>
            </w:pPr>
          </w:p>
        </w:tc>
      </w:tr>
      <w:tr w:rsidR="0006028F" w:rsidRPr="00405758" w14:paraId="2D931D33" w14:textId="77777777" w:rsidTr="00B9236B">
        <w:trPr>
          <w:trHeight w:val="93"/>
        </w:trPr>
        <w:tc>
          <w:tcPr>
            <w:tcW w:w="387" w:type="dxa"/>
          </w:tcPr>
          <w:p w14:paraId="66E13587" w14:textId="77777777" w:rsidR="0006028F" w:rsidRDefault="0006028F" w:rsidP="00B9236B">
            <w:pPr>
              <w:pStyle w:val="CharitTabelle"/>
              <w:spacing w:before="120" w:after="120"/>
            </w:pPr>
            <w:r>
              <w:t>2</w:t>
            </w:r>
          </w:p>
        </w:tc>
        <w:tc>
          <w:tcPr>
            <w:tcW w:w="2835" w:type="dxa"/>
          </w:tcPr>
          <w:p w14:paraId="68CF63E2" w14:textId="20BF4356" w:rsidR="0006028F" w:rsidRPr="00405758" w:rsidRDefault="0006028F" w:rsidP="00B9236B">
            <w:pPr>
              <w:pStyle w:val="CharitTabelle"/>
              <w:spacing w:before="120" w:after="120"/>
            </w:pPr>
            <w:r>
              <w:t>Extern</w:t>
            </w:r>
            <w:r w:rsidR="006B2528">
              <w:t>al Experts</w:t>
            </w:r>
            <w:r>
              <w:t xml:space="preserve"> / Consultants</w:t>
            </w:r>
          </w:p>
        </w:tc>
        <w:tc>
          <w:tcPr>
            <w:tcW w:w="8260" w:type="dxa"/>
          </w:tcPr>
          <w:p w14:paraId="7737BC93" w14:textId="77777777" w:rsidR="0006028F" w:rsidRPr="00405758" w:rsidRDefault="0006028F" w:rsidP="00B9236B">
            <w:pPr>
              <w:pStyle w:val="CharitTabelle"/>
            </w:pPr>
          </w:p>
        </w:tc>
        <w:tc>
          <w:tcPr>
            <w:tcW w:w="1804" w:type="dxa"/>
          </w:tcPr>
          <w:p w14:paraId="304A4DB0" w14:textId="77777777" w:rsidR="0006028F" w:rsidRPr="00405758" w:rsidRDefault="0006028F" w:rsidP="00B9236B">
            <w:pPr>
              <w:pStyle w:val="CharitTabelle"/>
              <w:spacing w:before="120" w:after="120"/>
              <w:jc w:val="right"/>
            </w:pPr>
          </w:p>
        </w:tc>
      </w:tr>
      <w:tr w:rsidR="0006028F" w:rsidRPr="00405758" w14:paraId="3B850DA9" w14:textId="77777777" w:rsidTr="00B9236B">
        <w:trPr>
          <w:trHeight w:val="93"/>
        </w:trPr>
        <w:tc>
          <w:tcPr>
            <w:tcW w:w="387" w:type="dxa"/>
          </w:tcPr>
          <w:p w14:paraId="0126359D" w14:textId="77777777" w:rsidR="0006028F" w:rsidRDefault="0006028F" w:rsidP="00B9236B">
            <w:pPr>
              <w:pStyle w:val="CharitTabelle"/>
              <w:spacing w:before="120" w:after="120"/>
            </w:pPr>
            <w:r>
              <w:t>3</w:t>
            </w:r>
          </w:p>
        </w:tc>
        <w:tc>
          <w:tcPr>
            <w:tcW w:w="2835" w:type="dxa"/>
          </w:tcPr>
          <w:p w14:paraId="31E3772B" w14:textId="4B7AA0B7" w:rsidR="0006028F" w:rsidRPr="00405758" w:rsidRDefault="0006028F" w:rsidP="00B9236B">
            <w:pPr>
              <w:pStyle w:val="CharitTabelle"/>
              <w:spacing w:before="120" w:after="120"/>
            </w:pPr>
            <w:r>
              <w:t>Transp</w:t>
            </w:r>
            <w:r w:rsidR="006B2528">
              <w:t>ortation</w:t>
            </w:r>
            <w:r>
              <w:t xml:space="preserve"> / </w:t>
            </w:r>
            <w:r w:rsidR="006B2528">
              <w:t>Travel costs</w:t>
            </w:r>
          </w:p>
        </w:tc>
        <w:tc>
          <w:tcPr>
            <w:tcW w:w="8260" w:type="dxa"/>
          </w:tcPr>
          <w:p w14:paraId="7E5F69C3" w14:textId="77777777" w:rsidR="0006028F" w:rsidRPr="00405758" w:rsidRDefault="0006028F" w:rsidP="00B9236B">
            <w:pPr>
              <w:pStyle w:val="CharitTabelle"/>
            </w:pPr>
          </w:p>
        </w:tc>
        <w:tc>
          <w:tcPr>
            <w:tcW w:w="1804" w:type="dxa"/>
          </w:tcPr>
          <w:p w14:paraId="2D694B93" w14:textId="77777777" w:rsidR="0006028F" w:rsidRPr="00405758" w:rsidRDefault="0006028F" w:rsidP="00B9236B">
            <w:pPr>
              <w:pStyle w:val="CharitTabelle"/>
              <w:spacing w:before="120" w:after="120"/>
              <w:jc w:val="right"/>
            </w:pPr>
          </w:p>
        </w:tc>
      </w:tr>
      <w:tr w:rsidR="0006028F" w:rsidRPr="00405758" w14:paraId="156DB833" w14:textId="77777777" w:rsidTr="00B9236B">
        <w:trPr>
          <w:trHeight w:val="93"/>
        </w:trPr>
        <w:tc>
          <w:tcPr>
            <w:tcW w:w="387" w:type="dxa"/>
          </w:tcPr>
          <w:p w14:paraId="4A340EAB" w14:textId="77777777" w:rsidR="0006028F" w:rsidRDefault="0006028F" w:rsidP="00B9236B">
            <w:pPr>
              <w:pStyle w:val="CharitTabelle"/>
              <w:spacing w:before="120" w:after="120"/>
            </w:pPr>
            <w:r>
              <w:t>4</w:t>
            </w:r>
          </w:p>
        </w:tc>
        <w:tc>
          <w:tcPr>
            <w:tcW w:w="2835" w:type="dxa"/>
          </w:tcPr>
          <w:p w14:paraId="4A239A9A" w14:textId="4B9809D4" w:rsidR="0006028F" w:rsidRDefault="006B2528" w:rsidP="00B9236B">
            <w:pPr>
              <w:pStyle w:val="CharitTabelle"/>
              <w:spacing w:before="120" w:after="120"/>
            </w:pPr>
            <w:r>
              <w:t>Event costs</w:t>
            </w:r>
          </w:p>
        </w:tc>
        <w:tc>
          <w:tcPr>
            <w:tcW w:w="8260" w:type="dxa"/>
          </w:tcPr>
          <w:p w14:paraId="52EECFAD" w14:textId="77777777" w:rsidR="0006028F" w:rsidRPr="00405758" w:rsidRDefault="0006028F" w:rsidP="00B9236B">
            <w:pPr>
              <w:pStyle w:val="CharitTabelle"/>
            </w:pPr>
          </w:p>
        </w:tc>
        <w:tc>
          <w:tcPr>
            <w:tcW w:w="1804" w:type="dxa"/>
          </w:tcPr>
          <w:p w14:paraId="2EA1EF7F" w14:textId="77777777" w:rsidR="0006028F" w:rsidRPr="00405758" w:rsidRDefault="0006028F" w:rsidP="00B9236B">
            <w:pPr>
              <w:pStyle w:val="CharitTabelle"/>
              <w:spacing w:before="120" w:after="120"/>
              <w:jc w:val="right"/>
            </w:pPr>
          </w:p>
        </w:tc>
      </w:tr>
      <w:tr w:rsidR="0006028F" w:rsidRPr="006B2528" w14:paraId="50F31B60" w14:textId="77777777" w:rsidTr="00B9236B">
        <w:trPr>
          <w:trHeight w:val="93"/>
        </w:trPr>
        <w:tc>
          <w:tcPr>
            <w:tcW w:w="387" w:type="dxa"/>
          </w:tcPr>
          <w:p w14:paraId="15EE0077" w14:textId="77777777" w:rsidR="0006028F" w:rsidRDefault="0006028F" w:rsidP="00B9236B">
            <w:pPr>
              <w:pStyle w:val="CharitTabelle"/>
              <w:spacing w:before="120" w:after="120"/>
            </w:pPr>
            <w:r>
              <w:t>5</w:t>
            </w:r>
          </w:p>
        </w:tc>
        <w:tc>
          <w:tcPr>
            <w:tcW w:w="2835" w:type="dxa"/>
          </w:tcPr>
          <w:p w14:paraId="66948D33" w14:textId="5EFFCFB4" w:rsidR="0006028F" w:rsidRPr="006B2528" w:rsidRDefault="006B2528" w:rsidP="00B9236B">
            <w:pPr>
              <w:pStyle w:val="CharitTabelle"/>
              <w:spacing w:before="120" w:after="120"/>
            </w:pPr>
            <w:r w:rsidRPr="006B2528">
              <w:t>Material costs</w:t>
            </w:r>
            <w:r w:rsidR="0006028F" w:rsidRPr="006B2528">
              <w:t xml:space="preserve"> </w:t>
            </w:r>
            <w:r w:rsidR="00C01238" w:rsidRPr="006B2528">
              <w:t>(max. 30 %</w:t>
            </w:r>
            <w:r w:rsidRPr="006B2528">
              <w:t xml:space="preserve"> of total funding</w:t>
            </w:r>
            <w:r w:rsidR="00C01238" w:rsidRPr="006B2528">
              <w:t>)</w:t>
            </w:r>
          </w:p>
        </w:tc>
        <w:tc>
          <w:tcPr>
            <w:tcW w:w="8260" w:type="dxa"/>
          </w:tcPr>
          <w:p w14:paraId="6BF9D1AA" w14:textId="77777777" w:rsidR="0006028F" w:rsidRPr="006B2528" w:rsidRDefault="0006028F" w:rsidP="00B9236B">
            <w:pPr>
              <w:pStyle w:val="CharitTabelle"/>
            </w:pPr>
          </w:p>
        </w:tc>
        <w:tc>
          <w:tcPr>
            <w:tcW w:w="1804" w:type="dxa"/>
          </w:tcPr>
          <w:p w14:paraId="69ED556D" w14:textId="77777777" w:rsidR="0006028F" w:rsidRPr="006B2528" w:rsidRDefault="0006028F" w:rsidP="00B9236B">
            <w:pPr>
              <w:pStyle w:val="CharitTabelle"/>
              <w:spacing w:before="120" w:after="120"/>
              <w:jc w:val="right"/>
            </w:pPr>
          </w:p>
        </w:tc>
      </w:tr>
      <w:tr w:rsidR="0006028F" w:rsidRPr="00405758" w14:paraId="0CF3199C" w14:textId="77777777" w:rsidTr="00B9236B">
        <w:trPr>
          <w:trHeight w:val="93"/>
        </w:trPr>
        <w:tc>
          <w:tcPr>
            <w:tcW w:w="387" w:type="dxa"/>
          </w:tcPr>
          <w:p w14:paraId="2F8788D9" w14:textId="77777777" w:rsidR="0006028F" w:rsidRPr="00405758" w:rsidRDefault="0006028F" w:rsidP="00B9236B">
            <w:pPr>
              <w:pStyle w:val="CharitTabelle"/>
              <w:spacing w:before="120" w:after="120"/>
            </w:pPr>
            <w:r>
              <w:t>6</w:t>
            </w:r>
          </w:p>
        </w:tc>
        <w:tc>
          <w:tcPr>
            <w:tcW w:w="2835" w:type="dxa"/>
          </w:tcPr>
          <w:p w14:paraId="7D99CB63" w14:textId="1182E64F" w:rsidR="0006028F" w:rsidRPr="00405758" w:rsidRDefault="006B2528" w:rsidP="00B9236B">
            <w:pPr>
              <w:pStyle w:val="CharitTabelle"/>
              <w:spacing w:before="120" w:after="120"/>
            </w:pPr>
            <w:r>
              <w:t>Other costs</w:t>
            </w:r>
            <w:r w:rsidR="0006028F">
              <w:t xml:space="preserve"> / </w:t>
            </w:r>
            <w:r>
              <w:t>Consumables</w:t>
            </w:r>
            <w:r w:rsidR="0006028F" w:rsidRPr="00405758">
              <w:t xml:space="preserve"> </w:t>
            </w:r>
          </w:p>
        </w:tc>
        <w:tc>
          <w:tcPr>
            <w:tcW w:w="8260" w:type="dxa"/>
          </w:tcPr>
          <w:p w14:paraId="101C9E03" w14:textId="77777777" w:rsidR="0006028F" w:rsidRPr="00405758" w:rsidRDefault="0006028F" w:rsidP="00B9236B">
            <w:pPr>
              <w:pStyle w:val="CharitTabelle"/>
            </w:pPr>
          </w:p>
        </w:tc>
        <w:tc>
          <w:tcPr>
            <w:tcW w:w="1804" w:type="dxa"/>
          </w:tcPr>
          <w:p w14:paraId="34E6951C" w14:textId="77777777" w:rsidR="0006028F" w:rsidRPr="00405758" w:rsidRDefault="0006028F" w:rsidP="00B9236B">
            <w:pPr>
              <w:pStyle w:val="CharitTabelle"/>
              <w:spacing w:before="120" w:after="120"/>
              <w:jc w:val="right"/>
            </w:pPr>
          </w:p>
        </w:tc>
      </w:tr>
      <w:tr w:rsidR="0006028F" w:rsidRPr="00405758" w14:paraId="44B57589" w14:textId="77777777" w:rsidTr="00B9236B">
        <w:trPr>
          <w:trHeight w:val="93"/>
        </w:trPr>
        <w:tc>
          <w:tcPr>
            <w:tcW w:w="387" w:type="dxa"/>
          </w:tcPr>
          <w:p w14:paraId="1BFDF98D" w14:textId="6E40197A" w:rsidR="0006028F" w:rsidRDefault="00C01238" w:rsidP="00B9236B">
            <w:pPr>
              <w:pStyle w:val="CharitTabelle"/>
              <w:spacing w:before="120" w:after="120"/>
            </w:pPr>
            <w:r>
              <w:t>7</w:t>
            </w:r>
          </w:p>
        </w:tc>
        <w:tc>
          <w:tcPr>
            <w:tcW w:w="2835" w:type="dxa"/>
          </w:tcPr>
          <w:p w14:paraId="795B5024" w14:textId="2007AF85" w:rsidR="0006028F" w:rsidRDefault="006B2528" w:rsidP="00B9236B">
            <w:pPr>
              <w:pStyle w:val="CharitTabelle"/>
              <w:spacing w:before="120" w:after="120"/>
            </w:pPr>
            <w:r>
              <w:t>Administrative fee</w:t>
            </w:r>
            <w:r w:rsidR="0006028F">
              <w:t xml:space="preserve"> </w:t>
            </w:r>
            <w:r w:rsidR="065D0072">
              <w:t>/ Overhead</w:t>
            </w:r>
            <w:r>
              <w:t>s</w:t>
            </w:r>
          </w:p>
        </w:tc>
        <w:tc>
          <w:tcPr>
            <w:tcW w:w="8260" w:type="dxa"/>
          </w:tcPr>
          <w:p w14:paraId="3F1E5E94" w14:textId="77777777" w:rsidR="0006028F" w:rsidRPr="00405758" w:rsidRDefault="0006028F" w:rsidP="00B9236B">
            <w:pPr>
              <w:pStyle w:val="CharitTabelle"/>
            </w:pPr>
          </w:p>
        </w:tc>
        <w:tc>
          <w:tcPr>
            <w:tcW w:w="1804" w:type="dxa"/>
          </w:tcPr>
          <w:p w14:paraId="0B1F2404" w14:textId="77777777" w:rsidR="0006028F" w:rsidRPr="00405758" w:rsidRDefault="0006028F" w:rsidP="00B9236B">
            <w:pPr>
              <w:pStyle w:val="CharitTabelle"/>
              <w:spacing w:before="120" w:after="120"/>
              <w:jc w:val="right"/>
            </w:pPr>
          </w:p>
        </w:tc>
      </w:tr>
      <w:tr w:rsidR="00A635B0" w:rsidRPr="00405758" w14:paraId="1D43ACA0" w14:textId="77777777" w:rsidTr="00B9236B">
        <w:trPr>
          <w:trHeight w:val="93"/>
        </w:trPr>
        <w:tc>
          <w:tcPr>
            <w:tcW w:w="387" w:type="dxa"/>
            <w:shd w:val="clear" w:color="auto" w:fill="E5E5E5" w:themeFill="accent5" w:themeFillTint="66"/>
          </w:tcPr>
          <w:p w14:paraId="4C060536" w14:textId="77777777" w:rsidR="00A635B0" w:rsidRPr="00405758" w:rsidRDefault="00A635B0" w:rsidP="00B9236B">
            <w:pPr>
              <w:pStyle w:val="CharitTabelle"/>
              <w:spacing w:before="120" w:after="120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E5E5E5" w:themeFill="accent5" w:themeFillTint="66"/>
          </w:tcPr>
          <w:p w14:paraId="1E02BB57" w14:textId="6E2CC6FF" w:rsidR="00A635B0" w:rsidRPr="00405758" w:rsidRDefault="00A635B0" w:rsidP="00B9236B">
            <w:pPr>
              <w:pStyle w:val="CharitTabelle"/>
              <w:spacing w:before="120" w:after="120"/>
              <w:rPr>
                <w:b/>
                <w:u w:val="single"/>
              </w:rPr>
            </w:pPr>
            <w:r w:rsidRPr="00405758">
              <w:rPr>
                <w:b/>
                <w:u w:val="single"/>
              </w:rPr>
              <w:t>Total Budget</w:t>
            </w:r>
          </w:p>
        </w:tc>
        <w:tc>
          <w:tcPr>
            <w:tcW w:w="8260" w:type="dxa"/>
            <w:shd w:val="clear" w:color="auto" w:fill="E5E5E5" w:themeFill="accent5" w:themeFillTint="66"/>
          </w:tcPr>
          <w:p w14:paraId="69D9C076" w14:textId="77777777" w:rsidR="00A635B0" w:rsidRPr="00405758" w:rsidRDefault="00A635B0" w:rsidP="00B9236B">
            <w:pPr>
              <w:pStyle w:val="CharitTabelle"/>
              <w:spacing w:before="120" w:after="120"/>
              <w:rPr>
                <w:b/>
              </w:rPr>
            </w:pPr>
          </w:p>
        </w:tc>
        <w:tc>
          <w:tcPr>
            <w:tcW w:w="1804" w:type="dxa"/>
            <w:shd w:val="clear" w:color="auto" w:fill="E5E5E5" w:themeFill="accent5" w:themeFillTint="66"/>
          </w:tcPr>
          <w:p w14:paraId="61B9501F" w14:textId="77777777" w:rsidR="00A635B0" w:rsidRPr="00405758" w:rsidRDefault="00A635B0" w:rsidP="00B9236B">
            <w:pPr>
              <w:pStyle w:val="CharitTabelle"/>
              <w:spacing w:before="120" w:after="120"/>
              <w:jc w:val="right"/>
              <w:rPr>
                <w:b/>
                <w:u w:val="single"/>
              </w:rPr>
            </w:pPr>
          </w:p>
        </w:tc>
      </w:tr>
    </w:tbl>
    <w:p w14:paraId="162D29E4" w14:textId="09518A91" w:rsidR="0006028F" w:rsidRPr="00885EDE" w:rsidRDefault="0006028F" w:rsidP="00421839">
      <w:pPr>
        <w:pStyle w:val="KeinLeerraum"/>
        <w:jc w:val="left"/>
        <w:rPr>
          <w:rFonts w:asciiTheme="minorHAnsi" w:hAnsiTheme="minorHAnsi" w:cstheme="minorBidi"/>
          <w:color w:val="auto"/>
          <w:bdr w:val="none" w:sz="0" w:space="0" w:color="auto" w:frame="1"/>
        </w:rPr>
      </w:pPr>
    </w:p>
    <w:bookmarkEnd w:id="15"/>
    <w:bookmarkEnd w:id="16"/>
    <w:bookmarkEnd w:id="17"/>
    <w:bookmarkEnd w:id="18"/>
    <w:bookmarkEnd w:id="19"/>
    <w:p w14:paraId="5FCA05AF" w14:textId="4D1E0AC0" w:rsidR="00E424E5" w:rsidRPr="00885EDE" w:rsidRDefault="00E424E5" w:rsidP="05F199E4">
      <w:pPr>
        <w:pStyle w:val="berschrift1"/>
        <w:numPr>
          <w:ilvl w:val="0"/>
          <w:numId w:val="0"/>
        </w:numPr>
        <w:rPr>
          <w:rFonts w:ascii="Arial Rounded MT Bold" w:hAnsi="Arial Rounded MT Bold"/>
          <w:szCs w:val="28"/>
          <w:lang w:val="de-DE"/>
        </w:rPr>
        <w:sectPr w:rsidR="00E424E5" w:rsidRPr="00885EDE" w:rsidSect="003059E6">
          <w:pgSz w:w="16838" w:h="11906" w:orient="landscape"/>
          <w:pgMar w:top="1276" w:right="1489" w:bottom="991" w:left="1134" w:header="573" w:footer="510" w:gutter="0"/>
          <w:cols w:space="708"/>
          <w:docGrid w:linePitch="360"/>
        </w:sectPr>
      </w:pPr>
    </w:p>
    <w:p w14:paraId="73BDDD38" w14:textId="7947FA59" w:rsidR="001859C3" w:rsidRPr="006B2528" w:rsidRDefault="006B2528" w:rsidP="001859C3">
      <w:pPr>
        <w:pStyle w:val="berschrift1"/>
      </w:pPr>
      <w:r w:rsidRPr="006B2528">
        <w:t>Sustainability and long-term p</w:t>
      </w:r>
      <w:r>
        <w:t>erspective</w:t>
      </w:r>
    </w:p>
    <w:p w14:paraId="31545E55" w14:textId="77777777" w:rsidR="003614EF" w:rsidRPr="006B2528" w:rsidRDefault="003614EF" w:rsidP="003614EF">
      <w:pPr>
        <w:pStyle w:val="berschrift2"/>
        <w:numPr>
          <w:ilvl w:val="0"/>
          <w:numId w:val="0"/>
        </w:numPr>
        <w:rPr>
          <w:sz w:val="16"/>
          <w:szCs w:val="16"/>
        </w:rPr>
      </w:pPr>
    </w:p>
    <w:p w14:paraId="0D30197D" w14:textId="2882CA02" w:rsidR="009A3E9E" w:rsidRPr="00777930" w:rsidRDefault="006B2528" w:rsidP="007D16B4">
      <w:pPr>
        <w:spacing w:before="120"/>
      </w:pPr>
      <w:r w:rsidRPr="006B2528">
        <w:t xml:space="preserve">Please explain how </w:t>
      </w:r>
      <w:r w:rsidRPr="00777930">
        <w:rPr>
          <w:b/>
          <w:bCs/>
        </w:rPr>
        <w:t>exchange of knowledge</w:t>
      </w:r>
      <w:r w:rsidRPr="006B2528">
        <w:t xml:space="preserve"> can be </w:t>
      </w:r>
      <w:r w:rsidR="00777930">
        <w:t>enabled</w:t>
      </w:r>
      <w:r w:rsidRPr="006B2528">
        <w:t xml:space="preserve"> beyond the period of funding.</w:t>
      </w:r>
      <w:r>
        <w:t xml:space="preserve"> </w:t>
      </w:r>
      <w:r w:rsidRPr="006B2528">
        <w:t xml:space="preserve">Please also outline possibilities for </w:t>
      </w:r>
      <w:r w:rsidRPr="00777930">
        <w:rPr>
          <w:b/>
          <w:bCs/>
        </w:rPr>
        <w:t>up-scaling</w:t>
      </w:r>
      <w:r w:rsidRPr="006B2528">
        <w:t xml:space="preserve"> of you</w:t>
      </w:r>
      <w:r w:rsidR="00E2764F">
        <w:t>r</w:t>
      </w:r>
      <w:r w:rsidRPr="006B2528">
        <w:t xml:space="preserve"> project. Please explain how your project contributes to long-term </w:t>
      </w:r>
      <w:r w:rsidRPr="00777930">
        <w:rPr>
          <w:b/>
          <w:bCs/>
        </w:rPr>
        <w:t>capacity development</w:t>
      </w:r>
      <w:r w:rsidRPr="006B2528">
        <w:t xml:space="preserve"> at </w:t>
      </w:r>
      <w:r>
        <w:t>a personal as well as</w:t>
      </w:r>
      <w:r w:rsidR="00E2764F">
        <w:t xml:space="preserve"> at</w:t>
      </w:r>
      <w:r>
        <w:t xml:space="preserve"> an institutional level, including </w:t>
      </w:r>
      <w:r w:rsidR="00777930">
        <w:t>the promotion of young researchers</w:t>
      </w:r>
      <w:r w:rsidR="00FA5FAF">
        <w:t xml:space="preserve"> in the partner country</w:t>
      </w:r>
      <w:r w:rsidR="00777930">
        <w:t xml:space="preserve">. </w:t>
      </w:r>
      <w:r w:rsidR="00777930" w:rsidRPr="00777930">
        <w:t xml:space="preserve">Please describe the </w:t>
      </w:r>
      <w:r w:rsidR="00777930" w:rsidRPr="00777930">
        <w:rPr>
          <w:b/>
          <w:bCs/>
        </w:rPr>
        <w:t>lon</w:t>
      </w:r>
      <w:r w:rsidR="00777930">
        <w:rPr>
          <w:b/>
          <w:bCs/>
        </w:rPr>
        <w:t>g</w:t>
      </w:r>
      <w:r w:rsidR="00777930" w:rsidRPr="00777930">
        <w:rPr>
          <w:b/>
          <w:bCs/>
        </w:rPr>
        <w:t>-term perspective</w:t>
      </w:r>
      <w:r w:rsidR="00777930" w:rsidRPr="00777930">
        <w:t xml:space="preserve"> of your project.</w:t>
      </w:r>
      <w:r w:rsidR="009A3E9E" w:rsidRPr="00777930">
        <w:t xml:space="preserve"> </w:t>
      </w:r>
      <w:r w:rsidR="00885EDE" w:rsidRPr="00777930">
        <w:t xml:space="preserve">[max. </w:t>
      </w:r>
      <w:r w:rsidR="00CA6918">
        <w:t>4</w:t>
      </w:r>
      <w:r w:rsidR="00885EDE" w:rsidRPr="00777930">
        <w:t xml:space="preserve">.000 </w:t>
      </w:r>
      <w:r w:rsidR="00777930">
        <w:t>characters incl. blanks</w:t>
      </w:r>
      <w:r w:rsidR="00885EDE" w:rsidRPr="00777930">
        <w:t>]</w:t>
      </w:r>
    </w:p>
    <w:p w14:paraId="55DC98F1" w14:textId="3F406D36" w:rsidR="001859C3" w:rsidRPr="00777930" w:rsidRDefault="001859C3" w:rsidP="00421839">
      <w:pPr>
        <w:pStyle w:val="berschrift2"/>
        <w:numPr>
          <w:ilvl w:val="0"/>
          <w:numId w:val="0"/>
        </w:numPr>
      </w:pPr>
    </w:p>
    <w:p w14:paraId="2D41EAFC" w14:textId="0BB485D5" w:rsidR="009A3E9E" w:rsidRPr="00777930" w:rsidRDefault="009A3E9E" w:rsidP="00492A13">
      <w:pPr>
        <w:pStyle w:val="KeinLeerraum"/>
        <w:jc w:val="left"/>
        <w:rPr>
          <w:rFonts w:asciiTheme="minorHAnsi" w:eastAsiaTheme="minorEastAsia" w:hAnsiTheme="minorHAnsi" w:cstheme="minorBidi"/>
          <w:color w:val="auto"/>
          <w:lang w:val="en-US"/>
        </w:rPr>
      </w:pPr>
    </w:p>
    <w:p w14:paraId="277EFD1E" w14:textId="77777777" w:rsidR="003614EF" w:rsidRPr="00777930" w:rsidRDefault="003614EF" w:rsidP="00492A13">
      <w:pPr>
        <w:pStyle w:val="KeinLeerraum"/>
        <w:jc w:val="left"/>
        <w:rPr>
          <w:rFonts w:asciiTheme="minorHAnsi" w:eastAsiaTheme="minorEastAsia" w:hAnsiTheme="minorHAnsi" w:cstheme="minorBidi"/>
          <w:color w:val="auto"/>
          <w:lang w:val="en-US"/>
        </w:rPr>
      </w:pPr>
    </w:p>
    <w:p w14:paraId="0F77868B" w14:textId="1F51F92F" w:rsidR="00885EDE" w:rsidRPr="00777930" w:rsidRDefault="00885EDE" w:rsidP="00492A13">
      <w:pPr>
        <w:pStyle w:val="KeinLeerraum"/>
        <w:jc w:val="left"/>
        <w:rPr>
          <w:rFonts w:asciiTheme="minorHAnsi" w:eastAsiaTheme="minorEastAsia" w:hAnsiTheme="minorHAnsi" w:cstheme="minorBidi"/>
          <w:color w:val="auto"/>
          <w:lang w:val="en-US"/>
        </w:rPr>
      </w:pPr>
    </w:p>
    <w:p w14:paraId="58300B9D" w14:textId="7A95036F" w:rsidR="007D16B4" w:rsidRPr="00777930" w:rsidRDefault="007D16B4" w:rsidP="00492A13">
      <w:pPr>
        <w:pStyle w:val="KeinLeerraum"/>
        <w:jc w:val="left"/>
        <w:rPr>
          <w:rFonts w:asciiTheme="minorHAnsi" w:eastAsiaTheme="minorEastAsia" w:hAnsiTheme="minorHAnsi" w:cstheme="minorBidi"/>
          <w:color w:val="auto"/>
          <w:lang w:val="en-US"/>
        </w:rPr>
      </w:pPr>
    </w:p>
    <w:p w14:paraId="374E79D8" w14:textId="71AB4C8B" w:rsidR="009436AA" w:rsidRPr="00777930" w:rsidRDefault="00777930" w:rsidP="009436AA">
      <w:pPr>
        <w:pStyle w:val="berschrift1"/>
      </w:pPr>
      <w:bookmarkStart w:id="20" w:name="_Hlk74228848"/>
      <w:r w:rsidRPr="00777930">
        <w:t>Ethical acceptability and socio</w:t>
      </w:r>
      <w:r>
        <w:t>-</w:t>
      </w:r>
      <w:r w:rsidRPr="00777930">
        <w:t>cultural c</w:t>
      </w:r>
      <w:r>
        <w:t>ontext</w:t>
      </w:r>
    </w:p>
    <w:p w14:paraId="7A1CB21A" w14:textId="77777777" w:rsidR="003614EF" w:rsidRPr="00777930" w:rsidRDefault="003614EF" w:rsidP="003614EF">
      <w:pPr>
        <w:pStyle w:val="berschrift2"/>
        <w:numPr>
          <w:ilvl w:val="0"/>
          <w:numId w:val="0"/>
        </w:numPr>
        <w:rPr>
          <w:sz w:val="16"/>
          <w:szCs w:val="16"/>
        </w:rPr>
      </w:pPr>
    </w:p>
    <w:p w14:paraId="503DE579" w14:textId="0DC950B1" w:rsidR="009A3E9E" w:rsidRPr="00885EDE" w:rsidRDefault="00777930" w:rsidP="00042311">
      <w:pPr>
        <w:pStyle w:val="KeinLeerraum"/>
        <w:spacing w:line="240" w:lineRule="auto"/>
        <w:jc w:val="left"/>
        <w:rPr>
          <w:rFonts w:ascii="Calibri" w:hAnsi="Calibri" w:cs="Calibri"/>
          <w:bCs/>
        </w:rPr>
      </w:pPr>
      <w:r w:rsidRPr="00777930">
        <w:rPr>
          <w:rFonts w:ascii="Calibri" w:eastAsiaTheme="minorEastAsia" w:hAnsi="Calibri" w:cs="Calibri"/>
          <w:color w:val="auto"/>
          <w:lang w:val="en-US"/>
        </w:rPr>
        <w:t xml:space="preserve">Please describe how your project is embedded in the socio-cultural context of the </w:t>
      </w:r>
      <w:r>
        <w:rPr>
          <w:rFonts w:ascii="Calibri" w:eastAsiaTheme="minorEastAsia" w:hAnsi="Calibri" w:cs="Calibri"/>
          <w:color w:val="auto"/>
          <w:lang w:val="en-US"/>
        </w:rPr>
        <w:t xml:space="preserve">partner country. </w:t>
      </w:r>
      <w:r w:rsidRPr="00777930">
        <w:rPr>
          <w:rFonts w:ascii="Calibri" w:eastAsiaTheme="minorEastAsia" w:hAnsi="Calibri" w:cs="Calibri"/>
          <w:color w:val="auto"/>
          <w:lang w:val="en-US"/>
        </w:rPr>
        <w:t>Please state what ethical aspects have been considered in the design of your project and which international guidelines are applied.</w:t>
      </w:r>
      <w:r w:rsidR="009A3E9E" w:rsidRPr="00777930">
        <w:rPr>
          <w:rFonts w:ascii="Calibri" w:hAnsi="Calibri" w:cs="Calibri"/>
          <w:bCs/>
          <w:lang w:val="en-US"/>
        </w:rPr>
        <w:t xml:space="preserve"> </w:t>
      </w:r>
      <w:r w:rsidR="00885EDE" w:rsidRPr="00885EDE">
        <w:rPr>
          <w:rFonts w:ascii="Calibri" w:hAnsi="Calibri" w:cs="Calibri"/>
          <w:bCs/>
        </w:rPr>
        <w:t xml:space="preserve">[max. </w:t>
      </w:r>
      <w:proofErr w:type="spellStart"/>
      <w:r w:rsidR="0006032A">
        <w:rPr>
          <w:rFonts w:ascii="Calibri" w:hAnsi="Calibri" w:cs="Calibri"/>
          <w:bCs/>
        </w:rPr>
        <w:t>of</w:t>
      </w:r>
      <w:proofErr w:type="spellEnd"/>
      <w:r w:rsidR="0006032A">
        <w:rPr>
          <w:rFonts w:ascii="Calibri" w:hAnsi="Calibri" w:cs="Calibri"/>
          <w:bCs/>
        </w:rPr>
        <w:t xml:space="preserve"> </w:t>
      </w:r>
      <w:r w:rsidR="00885EDE">
        <w:rPr>
          <w:rFonts w:ascii="Calibri" w:hAnsi="Calibri" w:cs="Calibri"/>
          <w:bCs/>
        </w:rPr>
        <w:t>4</w:t>
      </w:r>
      <w:r w:rsidR="00885EDE" w:rsidRPr="00885EDE">
        <w:rPr>
          <w:rFonts w:ascii="Calibri" w:hAnsi="Calibri" w:cs="Calibri"/>
          <w:bCs/>
        </w:rPr>
        <w:t xml:space="preserve">.000 </w:t>
      </w:r>
      <w:proofErr w:type="spellStart"/>
      <w:r>
        <w:rPr>
          <w:rFonts w:ascii="Calibri" w:hAnsi="Calibri" w:cs="Calibri"/>
          <w:bCs/>
        </w:rPr>
        <w:t>characters</w:t>
      </w:r>
      <w:proofErr w:type="spellEnd"/>
      <w:r>
        <w:rPr>
          <w:rFonts w:ascii="Calibri" w:hAnsi="Calibri" w:cs="Calibri"/>
          <w:bCs/>
        </w:rPr>
        <w:t xml:space="preserve"> incl. </w:t>
      </w:r>
      <w:proofErr w:type="spellStart"/>
      <w:r>
        <w:rPr>
          <w:rFonts w:ascii="Calibri" w:hAnsi="Calibri" w:cs="Calibri"/>
          <w:bCs/>
        </w:rPr>
        <w:t>blanks</w:t>
      </w:r>
      <w:proofErr w:type="spellEnd"/>
      <w:r w:rsidR="00885EDE" w:rsidRPr="00885EDE">
        <w:rPr>
          <w:rFonts w:ascii="Calibri" w:hAnsi="Calibri" w:cs="Calibri"/>
          <w:bCs/>
        </w:rPr>
        <w:t>]</w:t>
      </w:r>
    </w:p>
    <w:p w14:paraId="080FB17E" w14:textId="77777777" w:rsidR="009A3E9E" w:rsidRPr="009A3E9E" w:rsidRDefault="009A3E9E" w:rsidP="009A3E9E">
      <w:pPr>
        <w:pStyle w:val="berschrift2"/>
        <w:numPr>
          <w:ilvl w:val="0"/>
          <w:numId w:val="0"/>
        </w:numPr>
        <w:rPr>
          <w:lang w:val="de-DE"/>
        </w:rPr>
      </w:pPr>
    </w:p>
    <w:p w14:paraId="3904DB2A" w14:textId="331F67E6" w:rsidR="009A3E9E" w:rsidRDefault="009A3E9E" w:rsidP="009A3E9E">
      <w:pPr>
        <w:rPr>
          <w:lang w:val="de-DE"/>
        </w:rPr>
      </w:pPr>
    </w:p>
    <w:p w14:paraId="56E1AF35" w14:textId="292F241B" w:rsidR="00885EDE" w:rsidRDefault="00885EDE" w:rsidP="009A3E9E">
      <w:pPr>
        <w:rPr>
          <w:lang w:val="de-DE"/>
        </w:rPr>
      </w:pPr>
    </w:p>
    <w:p w14:paraId="1088FA40" w14:textId="13572988" w:rsidR="003614EF" w:rsidRDefault="003614EF" w:rsidP="009A3E9E">
      <w:pPr>
        <w:rPr>
          <w:lang w:val="de-DE"/>
        </w:rPr>
      </w:pPr>
    </w:p>
    <w:p w14:paraId="11E10BCB" w14:textId="77777777" w:rsidR="003614EF" w:rsidRDefault="003614EF" w:rsidP="009A3E9E">
      <w:pPr>
        <w:rPr>
          <w:lang w:val="de-DE"/>
        </w:rPr>
      </w:pPr>
    </w:p>
    <w:bookmarkEnd w:id="20"/>
    <w:p w14:paraId="5384A9AF" w14:textId="77777777" w:rsidR="0004708B" w:rsidRPr="002A01B7" w:rsidRDefault="0004708B" w:rsidP="00E424E5">
      <w:pPr>
        <w:rPr>
          <w:lang w:val="de-DE"/>
        </w:rPr>
      </w:pPr>
    </w:p>
    <w:p w14:paraId="00B45720" w14:textId="137FBF1B" w:rsidR="00A86FC3" w:rsidRDefault="0004708B" w:rsidP="0004708B">
      <w:pPr>
        <w:pStyle w:val="berschrift1"/>
      </w:pPr>
      <w:r>
        <w:t>Gender</w:t>
      </w:r>
      <w:r w:rsidR="00777930">
        <w:t>-sensitivity and d</w:t>
      </w:r>
      <w:r>
        <w:t>iversity</w:t>
      </w:r>
      <w:bookmarkStart w:id="21" w:name="_Toc62205827"/>
    </w:p>
    <w:p w14:paraId="7A8846F9" w14:textId="77777777" w:rsidR="003614EF" w:rsidRPr="00B618CD" w:rsidRDefault="003614EF" w:rsidP="003614EF">
      <w:pPr>
        <w:pStyle w:val="berschrift2"/>
        <w:numPr>
          <w:ilvl w:val="0"/>
          <w:numId w:val="0"/>
        </w:numPr>
        <w:rPr>
          <w:sz w:val="16"/>
          <w:szCs w:val="16"/>
          <w:lang w:val="de-DE"/>
        </w:rPr>
      </w:pPr>
    </w:p>
    <w:p w14:paraId="28C345B6" w14:textId="4C8479A4" w:rsidR="009A3E9E" w:rsidRPr="0006032A" w:rsidRDefault="00777930" w:rsidP="00042311">
      <w:pPr>
        <w:pStyle w:val="KeinLeerraum"/>
        <w:spacing w:line="240" w:lineRule="auto"/>
        <w:jc w:val="left"/>
        <w:rPr>
          <w:rFonts w:asciiTheme="minorHAnsi" w:hAnsiTheme="minorHAnsi" w:cstheme="minorBidi"/>
          <w:lang w:val="en-US"/>
        </w:rPr>
      </w:pPr>
      <w:r w:rsidRPr="00777930">
        <w:rPr>
          <w:rFonts w:asciiTheme="minorHAnsi" w:eastAsiaTheme="minorEastAsia" w:hAnsiTheme="minorHAnsi" w:cstheme="minorBidi"/>
          <w:color w:val="auto"/>
          <w:lang w:val="en-US"/>
        </w:rPr>
        <w:t xml:space="preserve">Please outline what aspects of gender and what </w:t>
      </w:r>
      <w:r w:rsidR="00901D2F">
        <w:rPr>
          <w:rFonts w:asciiTheme="minorHAnsi" w:eastAsiaTheme="minorEastAsia" w:hAnsiTheme="minorHAnsi" w:cstheme="minorBidi"/>
          <w:color w:val="auto"/>
          <w:lang w:val="en-US"/>
        </w:rPr>
        <w:t>further</w:t>
      </w:r>
      <w:r w:rsidRPr="00777930">
        <w:rPr>
          <w:rFonts w:asciiTheme="minorHAnsi" w:eastAsiaTheme="minorEastAsia" w:hAnsiTheme="minorHAnsi" w:cstheme="minorBidi"/>
          <w:color w:val="auto"/>
          <w:lang w:val="en-US"/>
        </w:rPr>
        <w:t xml:space="preserve"> dimensions of diversity and intersectionality have been considered in the design of your project.</w:t>
      </w:r>
      <w:r w:rsidR="009A3E9E" w:rsidRPr="00777930">
        <w:rPr>
          <w:rFonts w:asciiTheme="minorHAnsi" w:hAnsiTheme="minorHAnsi" w:cstheme="minorBidi"/>
          <w:lang w:val="en-US"/>
        </w:rPr>
        <w:t xml:space="preserve"> </w:t>
      </w:r>
      <w:r w:rsidR="00885EDE" w:rsidRPr="0006032A">
        <w:rPr>
          <w:rFonts w:asciiTheme="minorHAnsi" w:hAnsiTheme="minorHAnsi" w:cstheme="minorBidi"/>
          <w:lang w:val="en-US"/>
        </w:rPr>
        <w:t>[max.</w:t>
      </w:r>
      <w:r w:rsidR="0006032A">
        <w:rPr>
          <w:rFonts w:asciiTheme="minorHAnsi" w:hAnsiTheme="minorHAnsi" w:cstheme="minorBidi"/>
          <w:lang w:val="en-US"/>
        </w:rPr>
        <w:t xml:space="preserve"> of </w:t>
      </w:r>
      <w:r w:rsidR="00885EDE" w:rsidRPr="0006032A">
        <w:rPr>
          <w:rFonts w:asciiTheme="minorHAnsi" w:hAnsiTheme="minorHAnsi" w:cstheme="minorBidi"/>
          <w:lang w:val="en-US"/>
        </w:rPr>
        <w:t xml:space="preserve">3.000 </w:t>
      </w:r>
      <w:r w:rsidRPr="0006032A">
        <w:rPr>
          <w:rFonts w:asciiTheme="minorHAnsi" w:hAnsiTheme="minorHAnsi" w:cstheme="minorBidi"/>
          <w:lang w:val="en-US"/>
        </w:rPr>
        <w:t>characters incl. blanks</w:t>
      </w:r>
      <w:r w:rsidR="00885EDE" w:rsidRPr="0006032A">
        <w:rPr>
          <w:rFonts w:asciiTheme="minorHAnsi" w:hAnsiTheme="minorHAnsi" w:cstheme="minorBidi"/>
          <w:lang w:val="en-US"/>
        </w:rPr>
        <w:t>]</w:t>
      </w:r>
    </w:p>
    <w:bookmarkEnd w:id="21"/>
    <w:p w14:paraId="2C25774B" w14:textId="77777777" w:rsidR="00501F21" w:rsidRPr="0006032A" w:rsidRDefault="00501F21" w:rsidP="00501F21">
      <w:pPr>
        <w:pStyle w:val="berschrift2"/>
        <w:numPr>
          <w:ilvl w:val="0"/>
          <w:numId w:val="0"/>
        </w:numPr>
      </w:pPr>
    </w:p>
    <w:p w14:paraId="30F98FBA" w14:textId="3D07B06F" w:rsidR="009A3E9E" w:rsidRPr="0006032A" w:rsidRDefault="009A3E9E" w:rsidP="009A3E9E"/>
    <w:p w14:paraId="520FC220" w14:textId="4E73BE0F" w:rsidR="009A3E9E" w:rsidRPr="0006032A" w:rsidRDefault="009A3E9E" w:rsidP="009A3E9E"/>
    <w:p w14:paraId="494F25A8" w14:textId="62E86F95" w:rsidR="009A3E9E" w:rsidRPr="0006032A" w:rsidRDefault="009A3E9E" w:rsidP="009A3E9E"/>
    <w:p w14:paraId="0A0D88FD" w14:textId="77777777" w:rsidR="003614EF" w:rsidRPr="0006032A" w:rsidRDefault="003614EF" w:rsidP="009A3E9E"/>
    <w:p w14:paraId="50D82748" w14:textId="77777777" w:rsidR="003614EF" w:rsidRPr="0006032A" w:rsidRDefault="003614EF" w:rsidP="009A3E9E"/>
    <w:p w14:paraId="59C7A5A9" w14:textId="00DAE81C" w:rsidR="1D08958F" w:rsidRPr="0006032A" w:rsidRDefault="0006032A" w:rsidP="185078C9">
      <w:pPr>
        <w:pStyle w:val="berschrift1"/>
        <w:rPr>
          <w:rFonts w:ascii="Arial Rounded MT Bold" w:hAnsi="Arial Rounded MT Bold"/>
          <w:b/>
        </w:rPr>
      </w:pPr>
      <w:r w:rsidRPr="0006032A">
        <w:rPr>
          <w:rFonts w:ascii="Arial Rounded MT Bold" w:hAnsi="Arial Rounded MT Bold"/>
          <w:b/>
        </w:rPr>
        <w:t>Quality control and distribution of results</w:t>
      </w:r>
    </w:p>
    <w:p w14:paraId="2B8B7278" w14:textId="77777777" w:rsidR="003614EF" w:rsidRPr="0006032A" w:rsidRDefault="003614EF" w:rsidP="003614EF">
      <w:pPr>
        <w:pStyle w:val="berschrift2"/>
        <w:numPr>
          <w:ilvl w:val="0"/>
          <w:numId w:val="0"/>
        </w:numPr>
        <w:rPr>
          <w:sz w:val="16"/>
          <w:szCs w:val="16"/>
        </w:rPr>
      </w:pPr>
    </w:p>
    <w:p w14:paraId="5FD1B74F" w14:textId="71EF95F8" w:rsidR="009A3E9E" w:rsidRPr="009A3E9E" w:rsidRDefault="0006032A" w:rsidP="009A3E9E">
      <w:pPr>
        <w:rPr>
          <w:lang w:val="de-DE"/>
        </w:rPr>
      </w:pPr>
      <w:r w:rsidRPr="0006032A">
        <w:t xml:space="preserve">Please describe your quality control mechanisms and how results will </w:t>
      </w:r>
      <w:r w:rsidR="00901D2F">
        <w:t xml:space="preserve">jointly </w:t>
      </w:r>
      <w:r w:rsidRPr="0006032A">
        <w:t xml:space="preserve">be distributed </w:t>
      </w:r>
      <w:r w:rsidR="00CA6918">
        <w:t>(</w:t>
      </w:r>
      <w:r w:rsidRPr="0006032A">
        <w:t>e. g. in open access formats</w:t>
      </w:r>
      <w:r w:rsidR="00CA6918">
        <w:t>)</w:t>
      </w:r>
      <w:r w:rsidRPr="0006032A">
        <w:t>. How will know-how be made available to an academic as well as to the general public.</w:t>
      </w:r>
      <w:r w:rsidR="00885EDE" w:rsidRPr="0006032A">
        <w:t xml:space="preserve"> </w:t>
      </w:r>
      <w:r w:rsidR="00885EDE" w:rsidRPr="00885EDE">
        <w:rPr>
          <w:lang w:val="de-DE"/>
        </w:rPr>
        <w:t xml:space="preserve">[max.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r w:rsidR="00885EDE" w:rsidRPr="00885EDE">
        <w:rPr>
          <w:lang w:val="de-DE"/>
        </w:rPr>
        <w:t xml:space="preserve">3.000 </w:t>
      </w:r>
      <w:proofErr w:type="spellStart"/>
      <w:r>
        <w:rPr>
          <w:lang w:val="de-DE"/>
        </w:rPr>
        <w:t>characters</w:t>
      </w:r>
      <w:proofErr w:type="spellEnd"/>
      <w:r>
        <w:rPr>
          <w:lang w:val="de-DE"/>
        </w:rPr>
        <w:t xml:space="preserve"> incl. </w:t>
      </w:r>
      <w:proofErr w:type="spellStart"/>
      <w:r>
        <w:rPr>
          <w:lang w:val="de-DE"/>
        </w:rPr>
        <w:t>blanks</w:t>
      </w:r>
      <w:proofErr w:type="spellEnd"/>
      <w:r w:rsidR="00885EDE" w:rsidRPr="00885EDE">
        <w:rPr>
          <w:lang w:val="de-DE"/>
        </w:rPr>
        <w:t>]</w:t>
      </w:r>
    </w:p>
    <w:p w14:paraId="51289FDA" w14:textId="31959935" w:rsidR="00BE31CC" w:rsidRDefault="00BE31CC" w:rsidP="185078C9">
      <w:pPr>
        <w:pStyle w:val="berschrift2"/>
        <w:rPr>
          <w:rFonts w:asciiTheme="minorHAnsi" w:eastAsiaTheme="minorEastAsia" w:hAnsiTheme="minorHAnsi" w:cstheme="minorBidi"/>
          <w:color w:val="auto"/>
          <w:lang w:val="de-DE" w:eastAsia="de-DE"/>
        </w:rPr>
      </w:pPr>
    </w:p>
    <w:p w14:paraId="38BB174B" w14:textId="2F301B2A" w:rsidR="009A3E9E" w:rsidRDefault="009A3E9E" w:rsidP="009A3E9E">
      <w:pPr>
        <w:rPr>
          <w:lang w:val="de-DE" w:eastAsia="de-DE"/>
        </w:rPr>
      </w:pPr>
    </w:p>
    <w:p w14:paraId="638ED6CC" w14:textId="7E218F4E" w:rsidR="009A3E9E" w:rsidRDefault="009A3E9E" w:rsidP="009A3E9E">
      <w:pPr>
        <w:rPr>
          <w:lang w:val="de-DE" w:eastAsia="de-DE"/>
        </w:rPr>
      </w:pPr>
    </w:p>
    <w:p w14:paraId="3CE5E0E7" w14:textId="59A119E8" w:rsidR="009A3E9E" w:rsidRPr="009A3E9E" w:rsidRDefault="009A3E9E" w:rsidP="009A3E9E">
      <w:pPr>
        <w:rPr>
          <w:lang w:val="de-DE" w:eastAsia="de-DE"/>
        </w:rPr>
      </w:pPr>
    </w:p>
    <w:sectPr w:rsidR="009A3E9E" w:rsidRPr="009A3E9E" w:rsidSect="003059E6">
      <w:pgSz w:w="11906" w:h="16838"/>
      <w:pgMar w:top="1489" w:right="991" w:bottom="1134" w:left="1276" w:header="57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376C3" w14:textId="77777777" w:rsidR="006B2528" w:rsidRDefault="006B2528" w:rsidP="00BE31CC">
      <w:r>
        <w:separator/>
      </w:r>
    </w:p>
  </w:endnote>
  <w:endnote w:type="continuationSeparator" w:id="0">
    <w:p w14:paraId="369DC930" w14:textId="77777777" w:rsidR="006B2528" w:rsidRDefault="006B2528" w:rsidP="00BE31CC">
      <w:r>
        <w:continuationSeparator/>
      </w:r>
    </w:p>
  </w:endnote>
  <w:endnote w:type="continuationNotice" w:id="1">
    <w:p w14:paraId="4071AF2A" w14:textId="77777777" w:rsidR="006B2528" w:rsidRDefault="006B25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DE6C0" w14:textId="77777777" w:rsidR="009E4710" w:rsidRDefault="009E47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B061" w14:textId="3B83E7D1" w:rsidR="006B2528" w:rsidRPr="0019533C" w:rsidRDefault="006B2528" w:rsidP="00A10306">
    <w:pPr>
      <w:pStyle w:val="Fuzeile"/>
      <w:tabs>
        <w:tab w:val="left" w:pos="7810"/>
      </w:tabs>
    </w:pPr>
    <w:r w:rsidRPr="0019533C">
      <w:t xml:space="preserve">Outline – Hospital Partnerships – Academic </w:t>
    </w:r>
    <w:r w:rsidRPr="00521077">
      <w:fldChar w:fldCharType="begin"/>
    </w:r>
    <w:r w:rsidRPr="0019533C">
      <w:instrText xml:space="preserve"> STYLEREF  BrandName  \* MERGEFORMAT </w:instrText>
    </w:r>
    <w:r w:rsidRPr="00521077">
      <w:fldChar w:fldCharType="separate"/>
    </w:r>
    <w:r w:rsidR="00373A66">
      <w:rPr>
        <w:noProof/>
      </w:rPr>
      <w:t>&lt;Application-ID&gt;</w:t>
    </w:r>
    <w:r w:rsidRPr="00521077">
      <w:rPr>
        <w:lang w:val="de-DE"/>
      </w:rPr>
      <w:fldChar w:fldCharType="end"/>
    </w:r>
    <w:r w:rsidRPr="0019533C">
      <w:tab/>
    </w:r>
    <w:r>
      <w:t>as at</w:t>
    </w:r>
    <w:r w:rsidRPr="0019533C">
      <w:t>: 24.06.2021</w:t>
    </w:r>
    <w:r w:rsidRPr="001F5D6B">
      <w:rPr>
        <w:noProof/>
        <w:color w:val="7F7F7F" w:themeColor="text2"/>
        <w:lang w:eastAsia="de-DE"/>
      </w:rPr>
      <w:drawing>
        <wp:anchor distT="0" distB="0" distL="114300" distR="114300" simplePos="0" relativeHeight="251657216" behindDoc="1" locked="1" layoutInCell="1" allowOverlap="1" wp14:anchorId="640756E9" wp14:editId="3892891B">
          <wp:simplePos x="0" y="0"/>
          <wp:positionH relativeFrom="margin">
            <wp:posOffset>5317490</wp:posOffset>
          </wp:positionH>
          <wp:positionV relativeFrom="page">
            <wp:posOffset>10115550</wp:posOffset>
          </wp:positionV>
          <wp:extent cx="991235" cy="568325"/>
          <wp:effectExtent l="0" t="95250" r="0" b="11747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0829317">
                    <a:off x="0" y="0"/>
                    <a:ext cx="99123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533C">
      <w:tab/>
    </w:r>
    <w:r w:rsidRPr="0019533C">
      <w:tab/>
      <w:t xml:space="preserve">                 </w:t>
    </w:r>
    <w:r w:rsidRPr="001F5D6B">
      <w:rPr>
        <w:noProof/>
        <w:color w:val="7F7F7F" w:themeColor="text2"/>
        <w:lang w:eastAsia="de-DE"/>
      </w:rPr>
      <w:drawing>
        <wp:anchor distT="0" distB="0" distL="114300" distR="114300" simplePos="0" relativeHeight="251665408" behindDoc="1" locked="1" layoutInCell="1" allowOverlap="1" wp14:anchorId="58C5CEE3" wp14:editId="6EF9C572">
          <wp:simplePos x="0" y="0"/>
          <wp:positionH relativeFrom="margin">
            <wp:posOffset>8228330</wp:posOffset>
          </wp:positionH>
          <wp:positionV relativeFrom="bottomMargin">
            <wp:posOffset>69850</wp:posOffset>
          </wp:positionV>
          <wp:extent cx="991235" cy="568325"/>
          <wp:effectExtent l="0" t="95250" r="0" b="11747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0829317">
                    <a:off x="0" y="0"/>
                    <a:ext cx="99123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Page</w:t>
    </w:r>
    <w:r w:rsidRPr="0019533C">
      <w:t xml:space="preserve"> </w:t>
    </w:r>
    <w:r>
      <w:fldChar w:fldCharType="begin"/>
    </w:r>
    <w:r w:rsidRPr="0019533C">
      <w:instrText xml:space="preserve"> PAGE   \* MERGEFORMAT </w:instrText>
    </w:r>
    <w:r>
      <w:fldChar w:fldCharType="separate"/>
    </w:r>
    <w:r w:rsidRPr="0019533C">
      <w:rPr>
        <w:noProof/>
      </w:rPr>
      <w:t>2</w:t>
    </w:r>
    <w:r>
      <w:fldChar w:fldCharType="end"/>
    </w:r>
    <w:r w:rsidRPr="0019533C">
      <w:t xml:space="preserve"> </w:t>
    </w:r>
    <w:r>
      <w:t>of</w:t>
    </w:r>
    <w:r w:rsidRPr="0019533C">
      <w:t xml:space="preserve"> </w:t>
    </w:r>
    <w:r>
      <w:rPr>
        <w:lang w:val="de-DE"/>
      </w:rPr>
      <w:fldChar w:fldCharType="begin"/>
    </w:r>
    <w:r w:rsidRPr="0019533C">
      <w:instrText xml:space="preserve"> NUMPAGES  \* Arabic  \* MERGEFORMAT </w:instrText>
    </w:r>
    <w:r>
      <w:rPr>
        <w:lang w:val="de-DE"/>
      </w:rPr>
      <w:fldChar w:fldCharType="separate"/>
    </w:r>
    <w:r w:rsidRPr="0019533C">
      <w:rPr>
        <w:noProof/>
      </w:rPr>
      <w:t>8</w:t>
    </w:r>
    <w:r>
      <w:rPr>
        <w:lang w:val="de-DE"/>
      </w:rPr>
      <w:fldChar w:fldCharType="end"/>
    </w:r>
    <w:r w:rsidRPr="0019533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A67D" w14:textId="77777777" w:rsidR="009E4710" w:rsidRDefault="009E47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DEB6" w14:textId="77777777" w:rsidR="006B2528" w:rsidRDefault="006B2528" w:rsidP="00BE31CC">
      <w:r>
        <w:separator/>
      </w:r>
    </w:p>
  </w:footnote>
  <w:footnote w:type="continuationSeparator" w:id="0">
    <w:p w14:paraId="7E37F891" w14:textId="77777777" w:rsidR="006B2528" w:rsidRDefault="006B2528" w:rsidP="00BE31CC">
      <w:r>
        <w:continuationSeparator/>
      </w:r>
    </w:p>
  </w:footnote>
  <w:footnote w:type="continuationNotice" w:id="1">
    <w:p w14:paraId="0F80B55F" w14:textId="77777777" w:rsidR="006B2528" w:rsidRDefault="006B252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9438F" w14:textId="77777777" w:rsidR="009E4710" w:rsidRDefault="009E47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346B" w14:textId="7A88055F" w:rsidR="006B2528" w:rsidRDefault="006B25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3B11" w14:textId="4B25DB58" w:rsidR="006B2528" w:rsidRDefault="006B2528">
    <w:pPr>
      <w:pStyle w:val="Kopfzeile"/>
    </w:pPr>
    <w:r w:rsidRPr="008621A8">
      <w:rPr>
        <w:noProof/>
        <w:color w:val="FF0000"/>
        <w:sz w:val="28"/>
        <w:szCs w:val="28"/>
        <w:lang w:eastAsia="de-DE"/>
      </w:rPr>
      <w:drawing>
        <wp:anchor distT="0" distB="0" distL="114300" distR="114300" simplePos="0" relativeHeight="251658241" behindDoc="0" locked="0" layoutInCell="1" allowOverlap="1" wp14:anchorId="065C8C86" wp14:editId="1B911591">
          <wp:simplePos x="0" y="0"/>
          <wp:positionH relativeFrom="column">
            <wp:posOffset>4159250</wp:posOffset>
          </wp:positionH>
          <wp:positionV relativeFrom="paragraph">
            <wp:posOffset>-305435</wp:posOffset>
          </wp:positionV>
          <wp:extent cx="2545791" cy="1860606"/>
          <wp:effectExtent l="0" t="0" r="6985" b="0"/>
          <wp:wrapNone/>
          <wp:docPr id="1" name="Grafik 1" descr=":::Material:Kreis_d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Material:Kreis_d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91" cy="1860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DFD"/>
    <w:multiLevelType w:val="multilevel"/>
    <w:tmpl w:val="5D3C2020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berschrift2"/>
      <w:lvlText w:val=""/>
      <w:lvlJc w:val="left"/>
      <w:pPr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AA6F94"/>
    <w:multiLevelType w:val="multilevel"/>
    <w:tmpl w:val="75D028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6D6E18"/>
    <w:multiLevelType w:val="hybridMultilevel"/>
    <w:tmpl w:val="03681210"/>
    <w:lvl w:ilvl="0" w:tplc="AF84ED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4721"/>
    <w:multiLevelType w:val="hybridMultilevel"/>
    <w:tmpl w:val="19124F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2375"/>
    <w:multiLevelType w:val="hybridMultilevel"/>
    <w:tmpl w:val="01CC45AC"/>
    <w:lvl w:ilvl="0" w:tplc="D502440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C2F94"/>
    <w:multiLevelType w:val="hybridMultilevel"/>
    <w:tmpl w:val="DE7862A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9C55CA"/>
    <w:multiLevelType w:val="multilevel"/>
    <w:tmpl w:val="D526B8D6"/>
    <w:lvl w:ilvl="0">
      <w:start w:val="1"/>
      <w:numFmt w:val="bullet"/>
      <w:pStyle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190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1360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7" w15:restartNumberingAfterBreak="0">
    <w:nsid w:val="547F57C1"/>
    <w:multiLevelType w:val="hybridMultilevel"/>
    <w:tmpl w:val="587618A6"/>
    <w:lvl w:ilvl="0" w:tplc="120C9C8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34CF2"/>
    <w:multiLevelType w:val="hybridMultilevel"/>
    <w:tmpl w:val="4EE41908"/>
    <w:lvl w:ilvl="0" w:tplc="90FA5B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C18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C45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E2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46E4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D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678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8A1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D7226"/>
    <w:multiLevelType w:val="hybridMultilevel"/>
    <w:tmpl w:val="EBFA91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81"/>
    <w:rsid w:val="00002260"/>
    <w:rsid w:val="000159C2"/>
    <w:rsid w:val="00017A29"/>
    <w:rsid w:val="00022FC9"/>
    <w:rsid w:val="00031680"/>
    <w:rsid w:val="000350C5"/>
    <w:rsid w:val="00042311"/>
    <w:rsid w:val="00045F7A"/>
    <w:rsid w:val="0004708B"/>
    <w:rsid w:val="00052771"/>
    <w:rsid w:val="0006028F"/>
    <w:rsid w:val="0006032A"/>
    <w:rsid w:val="0006253D"/>
    <w:rsid w:val="000723CB"/>
    <w:rsid w:val="00072E80"/>
    <w:rsid w:val="00092B42"/>
    <w:rsid w:val="000A3BD0"/>
    <w:rsid w:val="000C24A1"/>
    <w:rsid w:val="000D3C22"/>
    <w:rsid w:val="000E07DA"/>
    <w:rsid w:val="000E3455"/>
    <w:rsid w:val="000E49E6"/>
    <w:rsid w:val="00100389"/>
    <w:rsid w:val="001064AA"/>
    <w:rsid w:val="0010773F"/>
    <w:rsid w:val="0012324D"/>
    <w:rsid w:val="0013275B"/>
    <w:rsid w:val="001345A6"/>
    <w:rsid w:val="00136BDC"/>
    <w:rsid w:val="00143437"/>
    <w:rsid w:val="00143677"/>
    <w:rsid w:val="00146D58"/>
    <w:rsid w:val="00156631"/>
    <w:rsid w:val="0016173F"/>
    <w:rsid w:val="00163EAF"/>
    <w:rsid w:val="0018127C"/>
    <w:rsid w:val="001829E2"/>
    <w:rsid w:val="001859C3"/>
    <w:rsid w:val="001870AB"/>
    <w:rsid w:val="0019533C"/>
    <w:rsid w:val="001C42DE"/>
    <w:rsid w:val="001D75DB"/>
    <w:rsid w:val="001D764E"/>
    <w:rsid w:val="001E2FB0"/>
    <w:rsid w:val="001F1F68"/>
    <w:rsid w:val="001F2249"/>
    <w:rsid w:val="002369D4"/>
    <w:rsid w:val="00241A5E"/>
    <w:rsid w:val="00241D2B"/>
    <w:rsid w:val="00247A9A"/>
    <w:rsid w:val="00260060"/>
    <w:rsid w:val="002624E8"/>
    <w:rsid w:val="002759C2"/>
    <w:rsid w:val="00282BA4"/>
    <w:rsid w:val="00290709"/>
    <w:rsid w:val="00291C33"/>
    <w:rsid w:val="002A01B7"/>
    <w:rsid w:val="002A3D2B"/>
    <w:rsid w:val="002A6F33"/>
    <w:rsid w:val="002A7981"/>
    <w:rsid w:val="002B2A6D"/>
    <w:rsid w:val="002B6029"/>
    <w:rsid w:val="002F16CC"/>
    <w:rsid w:val="002F2E41"/>
    <w:rsid w:val="002F73BE"/>
    <w:rsid w:val="00302D40"/>
    <w:rsid w:val="00303135"/>
    <w:rsid w:val="0030365F"/>
    <w:rsid w:val="003045E4"/>
    <w:rsid w:val="003059E6"/>
    <w:rsid w:val="003153FD"/>
    <w:rsid w:val="00343D13"/>
    <w:rsid w:val="003614EF"/>
    <w:rsid w:val="00363EE8"/>
    <w:rsid w:val="00364711"/>
    <w:rsid w:val="003726B7"/>
    <w:rsid w:val="00373A66"/>
    <w:rsid w:val="0037592B"/>
    <w:rsid w:val="00384DC4"/>
    <w:rsid w:val="003963A0"/>
    <w:rsid w:val="003A3052"/>
    <w:rsid w:val="003A5B2B"/>
    <w:rsid w:val="003D0D98"/>
    <w:rsid w:val="003D56F9"/>
    <w:rsid w:val="003E4D3A"/>
    <w:rsid w:val="003F4C80"/>
    <w:rsid w:val="00403213"/>
    <w:rsid w:val="00405758"/>
    <w:rsid w:val="00421839"/>
    <w:rsid w:val="0043756C"/>
    <w:rsid w:val="00442D63"/>
    <w:rsid w:val="0044331E"/>
    <w:rsid w:val="00445888"/>
    <w:rsid w:val="00462351"/>
    <w:rsid w:val="00463FD6"/>
    <w:rsid w:val="00463FF5"/>
    <w:rsid w:val="004675C3"/>
    <w:rsid w:val="00470798"/>
    <w:rsid w:val="00487D68"/>
    <w:rsid w:val="00492A13"/>
    <w:rsid w:val="004A2290"/>
    <w:rsid w:val="004A4759"/>
    <w:rsid w:val="004A6CC4"/>
    <w:rsid w:val="004A7A14"/>
    <w:rsid w:val="004B169F"/>
    <w:rsid w:val="004B5D7D"/>
    <w:rsid w:val="004C44E3"/>
    <w:rsid w:val="004D5576"/>
    <w:rsid w:val="004D7FDE"/>
    <w:rsid w:val="004E608C"/>
    <w:rsid w:val="004F0D9B"/>
    <w:rsid w:val="004F74CE"/>
    <w:rsid w:val="00501F21"/>
    <w:rsid w:val="00506433"/>
    <w:rsid w:val="00521077"/>
    <w:rsid w:val="00523955"/>
    <w:rsid w:val="0053113D"/>
    <w:rsid w:val="005378A8"/>
    <w:rsid w:val="00540ED7"/>
    <w:rsid w:val="005A27AF"/>
    <w:rsid w:val="005A54D1"/>
    <w:rsid w:val="005A7F32"/>
    <w:rsid w:val="005D05EF"/>
    <w:rsid w:val="005E0900"/>
    <w:rsid w:val="005E33CA"/>
    <w:rsid w:val="00604960"/>
    <w:rsid w:val="0061219C"/>
    <w:rsid w:val="0063711A"/>
    <w:rsid w:val="0064578F"/>
    <w:rsid w:val="00650E3D"/>
    <w:rsid w:val="00653DF0"/>
    <w:rsid w:val="006653F7"/>
    <w:rsid w:val="006A4244"/>
    <w:rsid w:val="006A4BDA"/>
    <w:rsid w:val="006B2528"/>
    <w:rsid w:val="006C15F8"/>
    <w:rsid w:val="006C4107"/>
    <w:rsid w:val="006D0BEC"/>
    <w:rsid w:val="0070144E"/>
    <w:rsid w:val="007243CE"/>
    <w:rsid w:val="00732C85"/>
    <w:rsid w:val="00734381"/>
    <w:rsid w:val="00736190"/>
    <w:rsid w:val="0074008B"/>
    <w:rsid w:val="00744ADF"/>
    <w:rsid w:val="00770858"/>
    <w:rsid w:val="00777930"/>
    <w:rsid w:val="007941DF"/>
    <w:rsid w:val="007B3356"/>
    <w:rsid w:val="007C01B4"/>
    <w:rsid w:val="007C1468"/>
    <w:rsid w:val="007C2E2B"/>
    <w:rsid w:val="007C392D"/>
    <w:rsid w:val="007D1047"/>
    <w:rsid w:val="007D16B4"/>
    <w:rsid w:val="007D2D3E"/>
    <w:rsid w:val="007E25AA"/>
    <w:rsid w:val="007E50A7"/>
    <w:rsid w:val="007F41E4"/>
    <w:rsid w:val="007F7491"/>
    <w:rsid w:val="008143DB"/>
    <w:rsid w:val="00817917"/>
    <w:rsid w:val="00824ED1"/>
    <w:rsid w:val="00826FB7"/>
    <w:rsid w:val="008274CD"/>
    <w:rsid w:val="00861F49"/>
    <w:rsid w:val="00862040"/>
    <w:rsid w:val="00870A55"/>
    <w:rsid w:val="0087365C"/>
    <w:rsid w:val="00875F42"/>
    <w:rsid w:val="00877619"/>
    <w:rsid w:val="0088593F"/>
    <w:rsid w:val="00885EDE"/>
    <w:rsid w:val="00886B80"/>
    <w:rsid w:val="00897A04"/>
    <w:rsid w:val="008A09A6"/>
    <w:rsid w:val="008A0B50"/>
    <w:rsid w:val="008A2D7E"/>
    <w:rsid w:val="008A4A30"/>
    <w:rsid w:val="008B09D5"/>
    <w:rsid w:val="008B3463"/>
    <w:rsid w:val="008B4456"/>
    <w:rsid w:val="008C01CD"/>
    <w:rsid w:val="008E473A"/>
    <w:rsid w:val="008E76EA"/>
    <w:rsid w:val="00901D2F"/>
    <w:rsid w:val="009117DA"/>
    <w:rsid w:val="00912BEB"/>
    <w:rsid w:val="009162B2"/>
    <w:rsid w:val="00920873"/>
    <w:rsid w:val="009436AA"/>
    <w:rsid w:val="00943D13"/>
    <w:rsid w:val="00944D5B"/>
    <w:rsid w:val="00953BB6"/>
    <w:rsid w:val="00954765"/>
    <w:rsid w:val="009572EE"/>
    <w:rsid w:val="00963C9C"/>
    <w:rsid w:val="0097370C"/>
    <w:rsid w:val="00981C58"/>
    <w:rsid w:val="009A3E9E"/>
    <w:rsid w:val="009B31B5"/>
    <w:rsid w:val="009B3E02"/>
    <w:rsid w:val="009B674F"/>
    <w:rsid w:val="009C6090"/>
    <w:rsid w:val="009E2AC8"/>
    <w:rsid w:val="009E3547"/>
    <w:rsid w:val="009E4710"/>
    <w:rsid w:val="009F74AF"/>
    <w:rsid w:val="00A00414"/>
    <w:rsid w:val="00A10306"/>
    <w:rsid w:val="00A123FD"/>
    <w:rsid w:val="00A23057"/>
    <w:rsid w:val="00A3610D"/>
    <w:rsid w:val="00A437B8"/>
    <w:rsid w:val="00A44E07"/>
    <w:rsid w:val="00A52B10"/>
    <w:rsid w:val="00A57D60"/>
    <w:rsid w:val="00A62DE9"/>
    <w:rsid w:val="00A635B0"/>
    <w:rsid w:val="00A80BC1"/>
    <w:rsid w:val="00A86FC3"/>
    <w:rsid w:val="00AA3069"/>
    <w:rsid w:val="00AA42FC"/>
    <w:rsid w:val="00AA4CFA"/>
    <w:rsid w:val="00AB091D"/>
    <w:rsid w:val="00AB221E"/>
    <w:rsid w:val="00AB25E9"/>
    <w:rsid w:val="00AD081B"/>
    <w:rsid w:val="00AE1989"/>
    <w:rsid w:val="00B12932"/>
    <w:rsid w:val="00B227D1"/>
    <w:rsid w:val="00B32990"/>
    <w:rsid w:val="00B444E9"/>
    <w:rsid w:val="00B618CD"/>
    <w:rsid w:val="00B768EB"/>
    <w:rsid w:val="00B806D7"/>
    <w:rsid w:val="00B822CB"/>
    <w:rsid w:val="00B82AD5"/>
    <w:rsid w:val="00B87837"/>
    <w:rsid w:val="00B91718"/>
    <w:rsid w:val="00B9236B"/>
    <w:rsid w:val="00B96204"/>
    <w:rsid w:val="00BB25F8"/>
    <w:rsid w:val="00BB5976"/>
    <w:rsid w:val="00BD080E"/>
    <w:rsid w:val="00BE2295"/>
    <w:rsid w:val="00BE2E82"/>
    <w:rsid w:val="00BE31CC"/>
    <w:rsid w:val="00BF1BB2"/>
    <w:rsid w:val="00BF5970"/>
    <w:rsid w:val="00BF6550"/>
    <w:rsid w:val="00BF7B9D"/>
    <w:rsid w:val="00BF7F50"/>
    <w:rsid w:val="00C01238"/>
    <w:rsid w:val="00C05295"/>
    <w:rsid w:val="00C1268A"/>
    <w:rsid w:val="00C40789"/>
    <w:rsid w:val="00C56711"/>
    <w:rsid w:val="00C571BF"/>
    <w:rsid w:val="00C65473"/>
    <w:rsid w:val="00C82935"/>
    <w:rsid w:val="00C973B7"/>
    <w:rsid w:val="00CA6918"/>
    <w:rsid w:val="00CB0262"/>
    <w:rsid w:val="00CC1E92"/>
    <w:rsid w:val="00CE4127"/>
    <w:rsid w:val="00CF1A6B"/>
    <w:rsid w:val="00D267E8"/>
    <w:rsid w:val="00D27742"/>
    <w:rsid w:val="00D27F5A"/>
    <w:rsid w:val="00D3482B"/>
    <w:rsid w:val="00D36ABC"/>
    <w:rsid w:val="00D52B6C"/>
    <w:rsid w:val="00D52F7B"/>
    <w:rsid w:val="00D57221"/>
    <w:rsid w:val="00D573C2"/>
    <w:rsid w:val="00D61B59"/>
    <w:rsid w:val="00D6566B"/>
    <w:rsid w:val="00DB7D74"/>
    <w:rsid w:val="00DC1904"/>
    <w:rsid w:val="00DD4694"/>
    <w:rsid w:val="00DE4696"/>
    <w:rsid w:val="00DE6FD7"/>
    <w:rsid w:val="00DF0D1B"/>
    <w:rsid w:val="00E23913"/>
    <w:rsid w:val="00E26778"/>
    <w:rsid w:val="00E2764F"/>
    <w:rsid w:val="00E424E5"/>
    <w:rsid w:val="00E45051"/>
    <w:rsid w:val="00E45D75"/>
    <w:rsid w:val="00E55E6A"/>
    <w:rsid w:val="00E743C2"/>
    <w:rsid w:val="00E75505"/>
    <w:rsid w:val="00E82D6D"/>
    <w:rsid w:val="00E84F0F"/>
    <w:rsid w:val="00E91E3C"/>
    <w:rsid w:val="00E937DC"/>
    <w:rsid w:val="00EB60C7"/>
    <w:rsid w:val="00EC1D17"/>
    <w:rsid w:val="00EC2790"/>
    <w:rsid w:val="00EC43EF"/>
    <w:rsid w:val="00EE06EE"/>
    <w:rsid w:val="00EE4802"/>
    <w:rsid w:val="00EF1FA6"/>
    <w:rsid w:val="00EF33C0"/>
    <w:rsid w:val="00F0128F"/>
    <w:rsid w:val="00F057E3"/>
    <w:rsid w:val="00F10E0C"/>
    <w:rsid w:val="00F21D15"/>
    <w:rsid w:val="00F25DF0"/>
    <w:rsid w:val="00F559FC"/>
    <w:rsid w:val="00FA525F"/>
    <w:rsid w:val="00FA5FAF"/>
    <w:rsid w:val="00FC1EB4"/>
    <w:rsid w:val="00FD259C"/>
    <w:rsid w:val="00FD673B"/>
    <w:rsid w:val="00FE11B8"/>
    <w:rsid w:val="00FE15B1"/>
    <w:rsid w:val="00FE1C9B"/>
    <w:rsid w:val="00FF3720"/>
    <w:rsid w:val="00FF6D0C"/>
    <w:rsid w:val="01578B73"/>
    <w:rsid w:val="01F18538"/>
    <w:rsid w:val="023A4565"/>
    <w:rsid w:val="02B9F922"/>
    <w:rsid w:val="02C03734"/>
    <w:rsid w:val="02D471FB"/>
    <w:rsid w:val="0339B389"/>
    <w:rsid w:val="03467CDC"/>
    <w:rsid w:val="03567253"/>
    <w:rsid w:val="03937BBC"/>
    <w:rsid w:val="046989B8"/>
    <w:rsid w:val="04E760D1"/>
    <w:rsid w:val="05159097"/>
    <w:rsid w:val="059F6BAA"/>
    <w:rsid w:val="05B6459E"/>
    <w:rsid w:val="05F199E4"/>
    <w:rsid w:val="06020DB5"/>
    <w:rsid w:val="065D0072"/>
    <w:rsid w:val="0670EFA4"/>
    <w:rsid w:val="08225B92"/>
    <w:rsid w:val="093D8C61"/>
    <w:rsid w:val="0962CF2E"/>
    <w:rsid w:val="09FBFFA5"/>
    <w:rsid w:val="0A2DC284"/>
    <w:rsid w:val="0A6DF416"/>
    <w:rsid w:val="0B966E45"/>
    <w:rsid w:val="0BD2AE60"/>
    <w:rsid w:val="0BE4283F"/>
    <w:rsid w:val="0C540056"/>
    <w:rsid w:val="0D646A7B"/>
    <w:rsid w:val="0E1E79B5"/>
    <w:rsid w:val="0F1DF271"/>
    <w:rsid w:val="106F27B0"/>
    <w:rsid w:val="109E979F"/>
    <w:rsid w:val="11828081"/>
    <w:rsid w:val="11B63C99"/>
    <w:rsid w:val="12280F7E"/>
    <w:rsid w:val="149446FE"/>
    <w:rsid w:val="166E1DE2"/>
    <w:rsid w:val="185078C9"/>
    <w:rsid w:val="18BD7FA4"/>
    <w:rsid w:val="19743833"/>
    <w:rsid w:val="1977F6D9"/>
    <w:rsid w:val="1A3F20F1"/>
    <w:rsid w:val="1A8F3949"/>
    <w:rsid w:val="1AF11EBB"/>
    <w:rsid w:val="1AF7DE01"/>
    <w:rsid w:val="1B878213"/>
    <w:rsid w:val="1BE83BAD"/>
    <w:rsid w:val="1C104101"/>
    <w:rsid w:val="1C9EF43C"/>
    <w:rsid w:val="1D08958F"/>
    <w:rsid w:val="1D31334C"/>
    <w:rsid w:val="1D3EB3CC"/>
    <w:rsid w:val="1D5206DF"/>
    <w:rsid w:val="1DEFA690"/>
    <w:rsid w:val="1DF76145"/>
    <w:rsid w:val="1ECDCDF6"/>
    <w:rsid w:val="1EF70CD2"/>
    <w:rsid w:val="1F6AD395"/>
    <w:rsid w:val="1FBAF0B7"/>
    <w:rsid w:val="2021237F"/>
    <w:rsid w:val="208FAB6D"/>
    <w:rsid w:val="20A4AF82"/>
    <w:rsid w:val="20D86B9A"/>
    <w:rsid w:val="20E973A0"/>
    <w:rsid w:val="21072313"/>
    <w:rsid w:val="217AE962"/>
    <w:rsid w:val="219A621F"/>
    <w:rsid w:val="22191207"/>
    <w:rsid w:val="224E60BB"/>
    <w:rsid w:val="228318F2"/>
    <w:rsid w:val="22EC568F"/>
    <w:rsid w:val="24E67812"/>
    <w:rsid w:val="24E6DDB4"/>
    <w:rsid w:val="25231DCF"/>
    <w:rsid w:val="2532BCDB"/>
    <w:rsid w:val="2582D9FD"/>
    <w:rsid w:val="25ADA22A"/>
    <w:rsid w:val="25C1DCF1"/>
    <w:rsid w:val="25FA53CE"/>
    <w:rsid w:val="26A85589"/>
    <w:rsid w:val="26C473DE"/>
    <w:rsid w:val="26CDCB27"/>
    <w:rsid w:val="27855C43"/>
    <w:rsid w:val="27EEBD52"/>
    <w:rsid w:val="2A5C0351"/>
    <w:rsid w:val="2A9E04E8"/>
    <w:rsid w:val="2AB5FE55"/>
    <w:rsid w:val="2B88798F"/>
    <w:rsid w:val="2BF671F1"/>
    <w:rsid w:val="2C1330BB"/>
    <w:rsid w:val="2C77DBCC"/>
    <w:rsid w:val="2C881A84"/>
    <w:rsid w:val="2E25AA06"/>
    <w:rsid w:val="2F81B4C3"/>
    <w:rsid w:val="2F8FA0F8"/>
    <w:rsid w:val="30D8D9D7"/>
    <w:rsid w:val="31039379"/>
    <w:rsid w:val="3112D612"/>
    <w:rsid w:val="315B8BA7"/>
    <w:rsid w:val="319EC85F"/>
    <w:rsid w:val="32377AD6"/>
    <w:rsid w:val="3419189C"/>
    <w:rsid w:val="3435D766"/>
    <w:rsid w:val="34C35BB1"/>
    <w:rsid w:val="34F63AE4"/>
    <w:rsid w:val="353E23AC"/>
    <w:rsid w:val="35DEBF51"/>
    <w:rsid w:val="363A129C"/>
    <w:rsid w:val="36547268"/>
    <w:rsid w:val="36CDEEBD"/>
    <w:rsid w:val="370B2AF7"/>
    <w:rsid w:val="38771A17"/>
    <w:rsid w:val="38F61479"/>
    <w:rsid w:val="393ECA0E"/>
    <w:rsid w:val="395E7E30"/>
    <w:rsid w:val="3A31F589"/>
    <w:rsid w:val="3B2CDBB9"/>
    <w:rsid w:val="3B5D97E1"/>
    <w:rsid w:val="3C30DC69"/>
    <w:rsid w:val="3C6C8607"/>
    <w:rsid w:val="3D68FED3"/>
    <w:rsid w:val="3D888024"/>
    <w:rsid w:val="3D9136F8"/>
    <w:rsid w:val="3E71B2D9"/>
    <w:rsid w:val="3F8799D5"/>
    <w:rsid w:val="4118BB24"/>
    <w:rsid w:val="413056B6"/>
    <w:rsid w:val="4135471D"/>
    <w:rsid w:val="4168B720"/>
    <w:rsid w:val="422C640F"/>
    <w:rsid w:val="42FF9993"/>
    <w:rsid w:val="430E6EE9"/>
    <w:rsid w:val="43654FC7"/>
    <w:rsid w:val="43747E50"/>
    <w:rsid w:val="43D2EB9E"/>
    <w:rsid w:val="4422F9BD"/>
    <w:rsid w:val="44E2037E"/>
    <w:rsid w:val="452E8251"/>
    <w:rsid w:val="45373925"/>
    <w:rsid w:val="458B72AD"/>
    <w:rsid w:val="4604EF02"/>
    <w:rsid w:val="465EEA06"/>
    <w:rsid w:val="47FBB781"/>
    <w:rsid w:val="487DB7D9"/>
    <w:rsid w:val="48BA2AC5"/>
    <w:rsid w:val="48F66AE0"/>
    <w:rsid w:val="4971ACA2"/>
    <w:rsid w:val="49789E09"/>
    <w:rsid w:val="4AD0D841"/>
    <w:rsid w:val="4C157ABD"/>
    <w:rsid w:val="4C2D742A"/>
    <w:rsid w:val="4C4636E5"/>
    <w:rsid w:val="4D41E663"/>
    <w:rsid w:val="4D49A118"/>
    <w:rsid w:val="4DEFE81E"/>
    <w:rsid w:val="4E8A14B4"/>
    <w:rsid w:val="4F4887F8"/>
    <w:rsid w:val="4F5CC2BF"/>
    <w:rsid w:val="4F77D18B"/>
    <w:rsid w:val="50A02BB3"/>
    <w:rsid w:val="5143E303"/>
    <w:rsid w:val="525B7D65"/>
    <w:rsid w:val="52BC042E"/>
    <w:rsid w:val="52E8CEDF"/>
    <w:rsid w:val="53EC3912"/>
    <w:rsid w:val="54147137"/>
    <w:rsid w:val="5491E99B"/>
    <w:rsid w:val="54AAAC56"/>
    <w:rsid w:val="54C2A5C3"/>
    <w:rsid w:val="556458D5"/>
    <w:rsid w:val="556D5EC4"/>
    <w:rsid w:val="55B10BE1"/>
    <w:rsid w:val="56C94758"/>
    <w:rsid w:val="59769595"/>
    <w:rsid w:val="5A5D40FE"/>
    <w:rsid w:val="5A9E7947"/>
    <w:rsid w:val="5B0BA85B"/>
    <w:rsid w:val="5B659D69"/>
    <w:rsid w:val="5B74E5F8"/>
    <w:rsid w:val="5C68A7F0"/>
    <w:rsid w:val="5CE15AF7"/>
    <w:rsid w:val="5DB3FE6A"/>
    <w:rsid w:val="5E05756B"/>
    <w:rsid w:val="5E424C03"/>
    <w:rsid w:val="5EAFADE8"/>
    <w:rsid w:val="5F45E907"/>
    <w:rsid w:val="5F5DE274"/>
    <w:rsid w:val="604D806A"/>
    <w:rsid w:val="60B290D7"/>
    <w:rsid w:val="60B4432F"/>
    <w:rsid w:val="61AD4436"/>
    <w:rsid w:val="6226D0E1"/>
    <w:rsid w:val="641697A3"/>
    <w:rsid w:val="646FCAFA"/>
    <w:rsid w:val="649BC024"/>
    <w:rsid w:val="65CBC237"/>
    <w:rsid w:val="65EB7659"/>
    <w:rsid w:val="678FD555"/>
    <w:rsid w:val="67EE8C19"/>
    <w:rsid w:val="69E125B8"/>
    <w:rsid w:val="6A22F47E"/>
    <w:rsid w:val="6B0DF3E9"/>
    <w:rsid w:val="6B2D1D47"/>
    <w:rsid w:val="6B30DBED"/>
    <w:rsid w:val="6C344620"/>
    <w:rsid w:val="6D06F42B"/>
    <w:rsid w:val="6D17FC31"/>
    <w:rsid w:val="6F5F980C"/>
    <w:rsid w:val="6F945B75"/>
    <w:rsid w:val="6F984CEC"/>
    <w:rsid w:val="6FA88BA4"/>
    <w:rsid w:val="6FD95264"/>
    <w:rsid w:val="703EC6C3"/>
    <w:rsid w:val="71156645"/>
    <w:rsid w:val="7214AC30"/>
    <w:rsid w:val="723B5378"/>
    <w:rsid w:val="728A5F47"/>
    <w:rsid w:val="731C07DA"/>
    <w:rsid w:val="73864196"/>
    <w:rsid w:val="73DF0DAA"/>
    <w:rsid w:val="74344351"/>
    <w:rsid w:val="754722EE"/>
    <w:rsid w:val="75C859F8"/>
    <w:rsid w:val="7625E0D1"/>
    <w:rsid w:val="763AE4E6"/>
    <w:rsid w:val="76A08C16"/>
    <w:rsid w:val="76BC4EC1"/>
    <w:rsid w:val="77115197"/>
    <w:rsid w:val="773E4F19"/>
    <w:rsid w:val="77E7F119"/>
    <w:rsid w:val="7829A385"/>
    <w:rsid w:val="78393549"/>
    <w:rsid w:val="789625A5"/>
    <w:rsid w:val="78CCD746"/>
    <w:rsid w:val="794C4DFB"/>
    <w:rsid w:val="795B220A"/>
    <w:rsid w:val="79916F81"/>
    <w:rsid w:val="7A46F9AE"/>
    <w:rsid w:val="7A589999"/>
    <w:rsid w:val="7A7C49CA"/>
    <w:rsid w:val="7B883800"/>
    <w:rsid w:val="7BB03D54"/>
    <w:rsid w:val="7C084E72"/>
    <w:rsid w:val="7C1E731F"/>
    <w:rsid w:val="7CFCA697"/>
    <w:rsid w:val="7D50BF02"/>
    <w:rsid w:val="7D8FA2E3"/>
    <w:rsid w:val="7DB35314"/>
    <w:rsid w:val="7DE40F3C"/>
    <w:rsid w:val="7EE7796F"/>
    <w:rsid w:val="7F946079"/>
    <w:rsid w:val="7FBABDF7"/>
    <w:rsid w:val="7FF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312B4E18"/>
  <w15:docId w15:val="{209C7F78-922F-4FD9-B522-21151C3F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7DA"/>
    <w:pPr>
      <w:spacing w:after="120" w:line="240" w:lineRule="auto"/>
    </w:pPr>
    <w:rPr>
      <w:lang w:val="en-US"/>
    </w:rPr>
  </w:style>
  <w:style w:type="paragraph" w:styleId="berschrift1">
    <w:name w:val="heading 1"/>
    <w:aliases w:val="H1 (blue)"/>
    <w:basedOn w:val="Standard"/>
    <w:next w:val="Standard"/>
    <w:link w:val="berschrift1Zchn"/>
    <w:uiPriority w:val="9"/>
    <w:qFormat/>
    <w:rsid w:val="003963A0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color w:val="0271A1" w:themeColor="accent1"/>
      <w:sz w:val="28"/>
      <w:szCs w:val="32"/>
    </w:rPr>
  </w:style>
  <w:style w:type="paragraph" w:styleId="berschrift2">
    <w:name w:val="heading 2"/>
    <w:aliases w:val="H2 (blue)"/>
    <w:basedOn w:val="Standard"/>
    <w:next w:val="Standard"/>
    <w:link w:val="berschrift2Zchn"/>
    <w:uiPriority w:val="9"/>
    <w:unhideWhenUsed/>
    <w:qFormat/>
    <w:rsid w:val="003963A0"/>
    <w:pPr>
      <w:keepNext/>
      <w:keepLines/>
      <w:numPr>
        <w:ilvl w:val="1"/>
        <w:numId w:val="1"/>
      </w:numPr>
      <w:pBdr>
        <w:top w:val="single" w:sz="8" w:space="4" w:color="0271A1" w:themeColor="accent1"/>
      </w:pBdr>
      <w:spacing w:before="240"/>
      <w:outlineLvl w:val="1"/>
    </w:pPr>
    <w:rPr>
      <w:rFonts w:asciiTheme="majorHAnsi" w:eastAsiaTheme="majorEastAsia" w:hAnsiTheme="majorHAnsi" w:cstheme="majorBidi"/>
      <w:color w:val="0271A1" w:themeColor="accen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3963A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01384F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963A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5478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963A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1547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963A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1384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963A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384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963A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963A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31CC"/>
    <w:rPr>
      <w:sz w:val="19"/>
    </w:rPr>
  </w:style>
  <w:style w:type="paragraph" w:styleId="Fuzeile">
    <w:name w:val="footer"/>
    <w:basedOn w:val="Standard"/>
    <w:link w:val="FuzeileZchn"/>
    <w:uiPriority w:val="99"/>
    <w:unhideWhenUsed/>
    <w:rsid w:val="00BE31CC"/>
    <w:pPr>
      <w:tabs>
        <w:tab w:val="center" w:pos="4820"/>
        <w:tab w:val="right" w:pos="9639"/>
      </w:tabs>
    </w:pPr>
    <w:rPr>
      <w:color w:val="808080" w:themeColor="background1" w:themeShade="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E31CC"/>
    <w:rPr>
      <w:color w:val="808080" w:themeColor="background1" w:themeShade="80"/>
      <w:sz w:val="16"/>
      <w:szCs w:val="16"/>
    </w:rPr>
  </w:style>
  <w:style w:type="paragraph" w:customStyle="1" w:styleId="BrandName">
    <w:name w:val="BrandName"/>
    <w:basedOn w:val="Standard"/>
    <w:next w:val="Standard"/>
    <w:qFormat/>
    <w:rsid w:val="00291C33"/>
    <w:pPr>
      <w:spacing w:after="480"/>
    </w:pPr>
    <w:rPr>
      <w:rFonts w:asciiTheme="majorHAnsi" w:hAnsiTheme="majorHAnsi"/>
      <w:color w:val="0271A1" w:themeColor="accent1"/>
      <w:sz w:val="32"/>
    </w:rPr>
  </w:style>
  <w:style w:type="character" w:customStyle="1" w:styleId="berschrift1Zchn">
    <w:name w:val="Überschrift 1 Zchn"/>
    <w:aliases w:val="H1 (blue) Zchn"/>
    <w:basedOn w:val="Absatz-Standardschriftart"/>
    <w:link w:val="berschrift1"/>
    <w:uiPriority w:val="9"/>
    <w:rsid w:val="003963A0"/>
    <w:rPr>
      <w:rFonts w:asciiTheme="majorHAnsi" w:eastAsiaTheme="majorEastAsia" w:hAnsiTheme="majorHAnsi" w:cstheme="majorBidi"/>
      <w:color w:val="0271A1" w:themeColor="accent1"/>
      <w:sz w:val="28"/>
      <w:szCs w:val="32"/>
      <w:lang w:val="en-US"/>
    </w:rPr>
  </w:style>
  <w:style w:type="character" w:customStyle="1" w:styleId="berschrift2Zchn">
    <w:name w:val="Überschrift 2 Zchn"/>
    <w:aliases w:val="H2 (blue) Zchn"/>
    <w:basedOn w:val="Absatz-Standardschriftart"/>
    <w:link w:val="berschrift2"/>
    <w:uiPriority w:val="9"/>
    <w:rsid w:val="009E3547"/>
    <w:rPr>
      <w:rFonts w:asciiTheme="majorHAnsi" w:eastAsiaTheme="majorEastAsia" w:hAnsiTheme="majorHAnsi" w:cstheme="majorBidi"/>
      <w:color w:val="0271A1" w:themeColor="accent1"/>
      <w:sz w:val="19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2B6C"/>
    <w:rPr>
      <w:rFonts w:asciiTheme="majorHAnsi" w:eastAsiaTheme="majorEastAsia" w:hAnsiTheme="majorHAnsi" w:cstheme="majorBidi"/>
      <w:color w:val="01384F" w:themeColor="accent1" w:themeShade="7F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2B6C"/>
    <w:rPr>
      <w:rFonts w:asciiTheme="majorHAnsi" w:eastAsiaTheme="majorEastAsia" w:hAnsiTheme="majorHAnsi" w:cstheme="majorBidi"/>
      <w:i/>
      <w:iCs/>
      <w:color w:val="015478" w:themeColor="accent1" w:themeShade="BF"/>
      <w:sz w:val="19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2B6C"/>
    <w:rPr>
      <w:rFonts w:asciiTheme="majorHAnsi" w:eastAsiaTheme="majorEastAsia" w:hAnsiTheme="majorHAnsi" w:cstheme="majorBidi"/>
      <w:color w:val="015478" w:themeColor="accent1" w:themeShade="BF"/>
      <w:sz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2B6C"/>
    <w:rPr>
      <w:rFonts w:asciiTheme="majorHAnsi" w:eastAsiaTheme="majorEastAsia" w:hAnsiTheme="majorHAnsi" w:cstheme="majorBidi"/>
      <w:color w:val="01384F" w:themeColor="accent1" w:themeShade="7F"/>
      <w:sz w:val="19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2B6C"/>
    <w:rPr>
      <w:rFonts w:asciiTheme="majorHAnsi" w:eastAsiaTheme="majorEastAsia" w:hAnsiTheme="majorHAnsi" w:cstheme="majorBidi"/>
      <w:i/>
      <w:iCs/>
      <w:color w:val="01384F" w:themeColor="accent1" w:themeShade="7F"/>
      <w:sz w:val="19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2B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2B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Bullet">
    <w:name w:val="Bullet"/>
    <w:basedOn w:val="Standard"/>
    <w:qFormat/>
    <w:rsid w:val="007F7491"/>
    <w:pPr>
      <w:numPr>
        <w:numId w:val="2"/>
      </w:numPr>
    </w:pPr>
  </w:style>
  <w:style w:type="paragraph" w:customStyle="1" w:styleId="H1green">
    <w:name w:val="H1 (green)"/>
    <w:basedOn w:val="berschrift1"/>
    <w:qFormat/>
    <w:rsid w:val="003963A0"/>
    <w:rPr>
      <w:color w:val="9FC377" w:themeColor="accent2"/>
    </w:rPr>
  </w:style>
  <w:style w:type="paragraph" w:customStyle="1" w:styleId="H2green">
    <w:name w:val="H2 (green)"/>
    <w:basedOn w:val="berschrift2"/>
    <w:qFormat/>
    <w:rsid w:val="00BE2295"/>
    <w:pPr>
      <w:pBdr>
        <w:top w:val="single" w:sz="8" w:space="4" w:color="9FC377" w:themeColor="accent2"/>
      </w:pBdr>
    </w:pPr>
    <w:rPr>
      <w:color w:val="9FC377" w:themeColor="accent2"/>
    </w:rPr>
  </w:style>
  <w:style w:type="paragraph" w:customStyle="1" w:styleId="H1red">
    <w:name w:val="H1 (red)"/>
    <w:basedOn w:val="berschrift1"/>
    <w:qFormat/>
    <w:rsid w:val="003963A0"/>
    <w:rPr>
      <w:color w:val="CD1619" w:themeColor="accent3"/>
    </w:rPr>
  </w:style>
  <w:style w:type="paragraph" w:customStyle="1" w:styleId="H2red">
    <w:name w:val="H2 (red)"/>
    <w:basedOn w:val="berschrift2"/>
    <w:qFormat/>
    <w:rsid w:val="00BE2295"/>
    <w:pPr>
      <w:pBdr>
        <w:top w:val="single" w:sz="8" w:space="4" w:color="CD1619" w:themeColor="accent3"/>
      </w:pBdr>
    </w:pPr>
    <w:rPr>
      <w:color w:val="CD1619" w:themeColor="accent3"/>
    </w:rPr>
  </w:style>
  <w:style w:type="character" w:styleId="Hyperlink">
    <w:name w:val="Hyperlink"/>
    <w:basedOn w:val="Absatz-Standardschriftart"/>
    <w:uiPriority w:val="99"/>
    <w:unhideWhenUsed/>
    <w:rsid w:val="00BE2295"/>
    <w:rPr>
      <w:color w:val="0000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E2295"/>
    <w:rPr>
      <w:color w:val="605E5C"/>
      <w:shd w:val="clear" w:color="auto" w:fill="E1DFDD"/>
    </w:rPr>
  </w:style>
  <w:style w:type="paragraph" w:customStyle="1" w:styleId="GHTitelHeadline">
    <w:name w:val="GH Titel Headline"/>
    <w:basedOn w:val="Standard"/>
    <w:next w:val="Standard"/>
    <w:qFormat/>
    <w:rsid w:val="00A123FD"/>
    <w:pPr>
      <w:spacing w:after="480"/>
    </w:pPr>
    <w:rPr>
      <w:rFonts w:asciiTheme="majorHAnsi" w:hAnsiTheme="majorHAnsi"/>
      <w:color w:val="0271A1" w:themeColor="accent1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C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C33"/>
    <w:rPr>
      <w:rFonts w:ascii="Segoe UI" w:hAnsi="Segoe UI" w:cs="Segoe UI"/>
      <w:sz w:val="18"/>
      <w:szCs w:val="18"/>
      <w:lang w:val="en-US"/>
    </w:rPr>
  </w:style>
  <w:style w:type="paragraph" w:customStyle="1" w:styleId="WHSFunote">
    <w:name w:val="WHS Fußnote"/>
    <w:basedOn w:val="Funotentext"/>
    <w:link w:val="WHSFunoteZchn"/>
    <w:autoRedefine/>
    <w:qFormat/>
    <w:rsid w:val="001859C3"/>
    <w:pPr>
      <w:suppressAutoHyphens/>
      <w:autoSpaceDN w:val="0"/>
      <w:textAlignment w:val="baseline"/>
    </w:pPr>
    <w:rPr>
      <w:lang w:val="en-US"/>
    </w:rPr>
  </w:style>
  <w:style w:type="character" w:customStyle="1" w:styleId="WHSFunoteZchn">
    <w:name w:val="WHS Fußnote Zchn"/>
    <w:basedOn w:val="Absatz-Standardschriftart"/>
    <w:link w:val="WHSFunote"/>
    <w:rsid w:val="001859C3"/>
    <w:rPr>
      <w:rFonts w:eastAsiaTheme="minorHAnsi"/>
      <w:sz w:val="20"/>
      <w:szCs w:val="20"/>
      <w:lang w:val="en-US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59C3"/>
    <w:pPr>
      <w:spacing w:after="160" w:line="259" w:lineRule="auto"/>
    </w:pPr>
    <w:rPr>
      <w:rFonts w:eastAsiaTheme="minorHAnsi"/>
      <w:sz w:val="20"/>
      <w:szCs w:val="20"/>
      <w:lang w:val="de-DE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59C3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859C3"/>
    <w:rPr>
      <w:vertAlign w:val="superscript"/>
    </w:rPr>
  </w:style>
  <w:style w:type="table" w:styleId="Tabellenraster">
    <w:name w:val="Table Grid"/>
    <w:basedOn w:val="NormaleTabelle"/>
    <w:uiPriority w:val="39"/>
    <w:rsid w:val="001859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itTabelle">
    <w:name w:val="Charité Tabelle"/>
    <w:basedOn w:val="Standard"/>
    <w:link w:val="CharitTabelleZchn"/>
    <w:qFormat/>
    <w:rsid w:val="001859C3"/>
    <w:pPr>
      <w:spacing w:after="0" w:line="259" w:lineRule="auto"/>
    </w:pPr>
    <w:rPr>
      <w:rFonts w:eastAsia="Times New Roman" w:cstheme="minorHAnsi"/>
      <w:iCs/>
      <w:sz w:val="20"/>
      <w:lang w:eastAsia="de-DE"/>
    </w:rPr>
  </w:style>
  <w:style w:type="character" w:customStyle="1" w:styleId="CharitTabelleZchn">
    <w:name w:val="Charité Tabelle Zchn"/>
    <w:basedOn w:val="Absatz-Standardschriftart"/>
    <w:link w:val="CharitTabelle"/>
    <w:rsid w:val="001859C3"/>
    <w:rPr>
      <w:rFonts w:eastAsia="Times New Roman" w:cstheme="minorHAnsi"/>
      <w:iCs/>
      <w:sz w:val="20"/>
      <w:lang w:val="en-US" w:eastAsia="de-DE"/>
    </w:rPr>
  </w:style>
  <w:style w:type="table" w:customStyle="1" w:styleId="TabellemithellemGitternetz1">
    <w:name w:val="Tabelle mit hellem Gitternetz1"/>
    <w:basedOn w:val="NormaleTabelle"/>
    <w:uiPriority w:val="40"/>
    <w:rsid w:val="001859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2624E8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2624E8"/>
    <w:pPr>
      <w:spacing w:after="100"/>
    </w:pPr>
  </w:style>
  <w:style w:type="paragraph" w:styleId="Listenabsatz">
    <w:name w:val="List Paragraph"/>
    <w:basedOn w:val="Standard"/>
    <w:uiPriority w:val="34"/>
    <w:rsid w:val="00DB7D74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6711"/>
    <w:pPr>
      <w:numPr>
        <w:numId w:val="0"/>
      </w:numPr>
      <w:spacing w:before="240" w:after="0" w:line="259" w:lineRule="auto"/>
      <w:outlineLvl w:val="9"/>
    </w:pPr>
    <w:rPr>
      <w:color w:val="015478" w:themeColor="accent1" w:themeShade="BF"/>
      <w:sz w:val="3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44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44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44E3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44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44E3"/>
    <w:rPr>
      <w:b/>
      <w:bCs/>
      <w:sz w:val="20"/>
      <w:szCs w:val="20"/>
      <w:lang w:val="en-US"/>
    </w:rPr>
  </w:style>
  <w:style w:type="paragraph" w:styleId="KeinLeerraum">
    <w:name w:val="No Spacing"/>
    <w:aliases w:val="Beschreibung"/>
    <w:basedOn w:val="Standard"/>
    <w:uiPriority w:val="1"/>
    <w:unhideWhenUsed/>
    <w:qFormat/>
    <w:rsid w:val="00E743C2"/>
    <w:pPr>
      <w:pBdr>
        <w:top w:val="nil"/>
        <w:left w:val="nil"/>
        <w:bottom w:val="nil"/>
        <w:right w:val="nil"/>
        <w:between w:val="nil"/>
        <w:bar w:val="nil"/>
      </w:pBdr>
      <w:spacing w:before="120" w:line="276" w:lineRule="auto"/>
      <w:jc w:val="both"/>
    </w:pPr>
    <w:rPr>
      <w:rFonts w:ascii="Arial" w:eastAsia="Arial" w:hAnsi="Arial" w:cs="Arial"/>
      <w:color w:val="000000"/>
      <w:u w:color="000000"/>
      <w:bdr w:val="nil"/>
      <w:lang w:val="de-DE" w:eastAsia="de-DE"/>
    </w:rPr>
  </w:style>
  <w:style w:type="paragraph" w:styleId="berarbeitung">
    <w:name w:val="Revision"/>
    <w:hidden/>
    <w:uiPriority w:val="99"/>
    <w:semiHidden/>
    <w:rsid w:val="004F74C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n\Documents\Benutzerdefinierte%20Office-Vorlagen\200520_GH%20Alliance_Fact%20sheet.dotx" TargetMode="External"/></Relationships>
</file>

<file path=word/theme/theme1.xml><?xml version="1.0" encoding="utf-8"?>
<a:theme xmlns:a="http://schemas.openxmlformats.org/drawingml/2006/main" name="Larissa">
  <a:themeElements>
    <a:clrScheme name="Benutzerdefiniert 123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0271A1"/>
      </a:accent1>
      <a:accent2>
        <a:srgbClr val="9FC377"/>
      </a:accent2>
      <a:accent3>
        <a:srgbClr val="CD1619"/>
      </a:accent3>
      <a:accent4>
        <a:srgbClr val="7F7F7F"/>
      </a:accent4>
      <a:accent5>
        <a:srgbClr val="BFBFBF"/>
      </a:accent5>
      <a:accent6>
        <a:srgbClr val="D8D8D8"/>
      </a:accent6>
      <a:hlink>
        <a:srgbClr val="000000"/>
      </a:hlink>
      <a:folHlink>
        <a:srgbClr val="000000"/>
      </a:folHlink>
    </a:clrScheme>
    <a:fontScheme name="Benutzerdefiniert 67">
      <a:majorFont>
        <a:latin typeface="Arial Rounded MT Bold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195BCA259884192EF15449242A76A" ma:contentTypeVersion="9" ma:contentTypeDescription="Ein neues Dokument erstellen." ma:contentTypeScope="" ma:versionID="f416229d42e27ca3e4b06297aad3748d">
  <xsd:schema xmlns:xsd="http://www.w3.org/2001/XMLSchema" xmlns:xs="http://www.w3.org/2001/XMLSchema" xmlns:p="http://schemas.microsoft.com/office/2006/metadata/properties" xmlns:ns3="2c403e65-7678-4f43-b15b-f1891368013d" xmlns:ns4="f86f2643-df88-4023-a18d-25c19b57820a" targetNamespace="http://schemas.microsoft.com/office/2006/metadata/properties" ma:root="true" ma:fieldsID="06ad81e0ad40591dc0150270f1dae612" ns3:_="" ns4:_="">
    <xsd:import namespace="2c403e65-7678-4f43-b15b-f1891368013d"/>
    <xsd:import namespace="f86f2643-df88-4023-a18d-25c19b5782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3e65-7678-4f43-b15b-f189136801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2643-df88-4023-a18d-25c19b578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78C9-BA10-4079-A1D3-DC60C2507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03e65-7678-4f43-b15b-f1891368013d"/>
    <ds:schemaRef ds:uri="f86f2643-df88-4023-a18d-25c19b578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023CB9-E8B3-413D-85AF-29E833EFB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AC396-AF7E-4A43-AA34-AA70DB626356}">
  <ds:schemaRefs>
    <ds:schemaRef ds:uri="http://schemas.microsoft.com/office/2006/metadata/properties"/>
    <ds:schemaRef ds:uri="f86f2643-df88-4023-a18d-25c19b57820a"/>
    <ds:schemaRef ds:uri="http://purl.org/dc/terms/"/>
    <ds:schemaRef ds:uri="2c403e65-7678-4f43-b15b-f1891368013d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2A0D20-5936-4894-8AC2-D841A12C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200520_GH Alliance_Fact sheet.dotx</Template>
  <TotalTime>0</TotalTime>
  <Pages>6</Pages>
  <Words>502</Words>
  <Characters>2856</Characters>
  <Application>Microsoft Office Word</Application>
  <DocSecurity>0</DocSecurity>
  <Lines>178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Bush</dc:creator>
  <cp:keywords/>
  <dc:description/>
  <cp:lastModifiedBy>Bush, Christiane GIZ</cp:lastModifiedBy>
  <cp:revision>9</cp:revision>
  <cp:lastPrinted>2020-05-20T09:08:00Z</cp:lastPrinted>
  <dcterms:created xsi:type="dcterms:W3CDTF">2021-06-28T11:24:00Z</dcterms:created>
  <dcterms:modified xsi:type="dcterms:W3CDTF">2021-07-01T14:17:00Z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0x010100159195BCA259884192EF15449242A76A</vt:lpwstr>
  </property>
</Properties>
</file>